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7" w:rsidRDefault="00895CC7" w:rsidP="00DC6C8B">
      <w:pPr>
        <w:tabs>
          <w:tab w:val="left" w:pos="7088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1.25pt">
            <v:imagedata r:id="rId6" o:title=""/>
          </v:shape>
        </w:pict>
      </w:r>
    </w:p>
    <w:p w:rsidR="00895CC7" w:rsidRDefault="00895CC7" w:rsidP="00DC6C8B">
      <w:pPr>
        <w:jc w:val="center"/>
        <w:rPr>
          <w:b/>
          <w:sz w:val="28"/>
          <w:szCs w:val="28"/>
        </w:rPr>
      </w:pPr>
    </w:p>
    <w:p w:rsidR="00895CC7" w:rsidRPr="000E0C06" w:rsidRDefault="00895CC7" w:rsidP="00DC6C8B">
      <w:pPr>
        <w:jc w:val="center"/>
        <w:rPr>
          <w:b/>
          <w:sz w:val="32"/>
          <w:szCs w:val="32"/>
        </w:rPr>
      </w:pPr>
      <w:r w:rsidRPr="000E0C06">
        <w:rPr>
          <w:b/>
          <w:sz w:val="32"/>
          <w:szCs w:val="32"/>
        </w:rPr>
        <w:t>П О С Т А Н О В Л Е Н И Е</w:t>
      </w:r>
    </w:p>
    <w:p w:rsidR="00895CC7" w:rsidRPr="000E0C06" w:rsidRDefault="00895CC7" w:rsidP="00DC6C8B">
      <w:pPr>
        <w:jc w:val="center"/>
        <w:rPr>
          <w:sz w:val="28"/>
          <w:szCs w:val="28"/>
        </w:rPr>
      </w:pPr>
    </w:p>
    <w:p w:rsidR="00895CC7" w:rsidRPr="000E0C06" w:rsidRDefault="00895CC7" w:rsidP="00DC6C8B">
      <w:pPr>
        <w:jc w:val="center"/>
      </w:pPr>
      <w:r w:rsidRPr="000E0C06">
        <w:t>АДМИНИСТРАЦИИ АНДРОПОВСКОГО МУНИЦИПАЛЬНОГО РАЙОНА</w:t>
      </w:r>
    </w:p>
    <w:p w:rsidR="00895CC7" w:rsidRPr="000E0C06" w:rsidRDefault="00895CC7" w:rsidP="00DC6C8B">
      <w:pPr>
        <w:jc w:val="center"/>
      </w:pPr>
      <w:r w:rsidRPr="000E0C06">
        <w:t>СТАВРОПОЛЬСКОГО КРАЯ</w:t>
      </w:r>
    </w:p>
    <w:p w:rsidR="00895CC7" w:rsidRPr="000E0C06" w:rsidRDefault="00895CC7" w:rsidP="00DC6C8B">
      <w:pPr>
        <w:jc w:val="center"/>
        <w:rPr>
          <w:sz w:val="28"/>
          <w:szCs w:val="28"/>
        </w:rPr>
      </w:pPr>
    </w:p>
    <w:p w:rsidR="00895CC7" w:rsidRPr="000E0C06" w:rsidRDefault="00895CC7" w:rsidP="00DC6C8B">
      <w:pPr>
        <w:spacing w:line="240" w:lineRule="exact"/>
        <w:rPr>
          <w:sz w:val="28"/>
        </w:rPr>
      </w:pPr>
      <w:r>
        <w:rPr>
          <w:sz w:val="28"/>
        </w:rPr>
        <w:t xml:space="preserve">27 февраля </w:t>
      </w:r>
      <w:smartTag w:uri="urn:schemas-microsoft-com:office:smarttags" w:element="metricconverter">
        <w:smartTagPr>
          <w:attr w:name="ProductID" w:val="2012 г"/>
        </w:smartTagPr>
        <w:r w:rsidRPr="000E0C06">
          <w:rPr>
            <w:sz w:val="28"/>
          </w:rPr>
          <w:t>2012 г</w:t>
        </w:r>
      </w:smartTag>
      <w:r w:rsidRPr="000E0C06">
        <w:rPr>
          <w:sz w:val="28"/>
        </w:rPr>
        <w:t xml:space="preserve">.                  </w:t>
      </w:r>
      <w:r>
        <w:rPr>
          <w:sz w:val="28"/>
        </w:rPr>
        <w:t xml:space="preserve"> </w:t>
      </w:r>
      <w:r w:rsidRPr="000E0C06">
        <w:rPr>
          <w:sz w:val="28"/>
        </w:rPr>
        <w:t xml:space="preserve">     с. Курсавка                                            </w:t>
      </w:r>
      <w:r>
        <w:rPr>
          <w:sz w:val="28"/>
        </w:rPr>
        <w:t xml:space="preserve">    </w:t>
      </w:r>
      <w:r w:rsidRPr="000E0C06">
        <w:rPr>
          <w:sz w:val="28"/>
        </w:rPr>
        <w:t xml:space="preserve"> № </w:t>
      </w:r>
      <w:r>
        <w:rPr>
          <w:sz w:val="28"/>
        </w:rPr>
        <w:t>73</w:t>
      </w:r>
    </w:p>
    <w:p w:rsidR="00895CC7" w:rsidRDefault="00895CC7" w:rsidP="0071496F">
      <w:pPr>
        <w:spacing w:line="240" w:lineRule="exact"/>
        <w:jc w:val="both"/>
        <w:rPr>
          <w:sz w:val="28"/>
          <w:szCs w:val="28"/>
        </w:rPr>
      </w:pPr>
    </w:p>
    <w:p w:rsidR="00895CC7" w:rsidRDefault="00895CC7" w:rsidP="0071496F">
      <w:pPr>
        <w:spacing w:line="240" w:lineRule="exact"/>
        <w:jc w:val="both"/>
        <w:rPr>
          <w:bCs/>
          <w:sz w:val="28"/>
        </w:rPr>
      </w:pPr>
      <w:r w:rsidRPr="00F63540">
        <w:rPr>
          <w:bCs/>
          <w:sz w:val="28"/>
        </w:rPr>
        <w:t>Об</w:t>
      </w:r>
      <w:r>
        <w:rPr>
          <w:bCs/>
          <w:sz w:val="28"/>
        </w:rPr>
        <w:t xml:space="preserve"> утверждении административного </w:t>
      </w:r>
      <w:r w:rsidRPr="00F63540">
        <w:rPr>
          <w:bCs/>
          <w:sz w:val="28"/>
        </w:rPr>
        <w:t>регламента услуги «</w:t>
      </w:r>
      <w:r>
        <w:rPr>
          <w:bCs/>
          <w:sz w:val="28"/>
        </w:rPr>
        <w:t>З</w:t>
      </w:r>
      <w:r w:rsidRPr="00F63540">
        <w:rPr>
          <w:bCs/>
          <w:sz w:val="28"/>
        </w:rPr>
        <w:t>ачислени</w:t>
      </w:r>
      <w:r>
        <w:rPr>
          <w:bCs/>
          <w:sz w:val="28"/>
        </w:rPr>
        <w:t>е</w:t>
      </w:r>
      <w:r w:rsidRPr="00F63540">
        <w:rPr>
          <w:bCs/>
          <w:sz w:val="28"/>
        </w:rPr>
        <w:t xml:space="preserve"> в обр</w:t>
      </w:r>
      <w:r w:rsidRPr="00F63540">
        <w:rPr>
          <w:bCs/>
          <w:sz w:val="28"/>
        </w:rPr>
        <w:t>а</w:t>
      </w:r>
      <w:r w:rsidRPr="00F63540">
        <w:rPr>
          <w:bCs/>
          <w:sz w:val="28"/>
        </w:rPr>
        <w:t>зовательн</w:t>
      </w:r>
      <w:r>
        <w:rPr>
          <w:bCs/>
          <w:sz w:val="28"/>
        </w:rPr>
        <w:t>ы</w:t>
      </w:r>
      <w:r w:rsidRPr="00F63540">
        <w:rPr>
          <w:bCs/>
          <w:sz w:val="28"/>
        </w:rPr>
        <w:t>е учреждени</w:t>
      </w:r>
      <w:r>
        <w:rPr>
          <w:bCs/>
          <w:sz w:val="28"/>
        </w:rPr>
        <w:t>я Андроповского муниципального района Ставр</w:t>
      </w:r>
      <w:r>
        <w:rPr>
          <w:bCs/>
          <w:sz w:val="28"/>
        </w:rPr>
        <w:t>о</w:t>
      </w:r>
      <w:r>
        <w:rPr>
          <w:bCs/>
          <w:sz w:val="28"/>
        </w:rPr>
        <w:t>польского края</w:t>
      </w:r>
      <w:r w:rsidRPr="00F63540">
        <w:rPr>
          <w:bCs/>
          <w:sz w:val="28"/>
        </w:rPr>
        <w:t>»</w:t>
      </w:r>
    </w:p>
    <w:p w:rsidR="00895CC7" w:rsidRPr="00F63540" w:rsidRDefault="00895CC7" w:rsidP="0071496F">
      <w:pPr>
        <w:spacing w:line="240" w:lineRule="exact"/>
        <w:jc w:val="both"/>
        <w:rPr>
          <w:bCs/>
          <w:sz w:val="28"/>
        </w:rPr>
      </w:pPr>
    </w:p>
    <w:p w:rsidR="00895CC7" w:rsidRDefault="00895CC7" w:rsidP="00C9460D">
      <w:pPr>
        <w:ind w:firstLine="540"/>
        <w:jc w:val="both"/>
        <w:rPr>
          <w:sz w:val="28"/>
          <w:szCs w:val="28"/>
        </w:rPr>
      </w:pPr>
    </w:p>
    <w:p w:rsidR="00895CC7" w:rsidRDefault="00895CC7" w:rsidP="00DC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260B82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 xml:space="preserve">2010 </w:t>
        </w:r>
        <w:r w:rsidRPr="00260B82">
          <w:rPr>
            <w:sz w:val="28"/>
            <w:szCs w:val="28"/>
          </w:rPr>
          <w:t>г</w:t>
        </w:r>
        <w:r>
          <w:rPr>
            <w:sz w:val="28"/>
            <w:szCs w:val="28"/>
          </w:rPr>
          <w:t>ода</w:t>
        </w:r>
      </w:smartTag>
      <w:r w:rsidRPr="00260B82">
        <w:rPr>
          <w:sz w:val="28"/>
          <w:szCs w:val="28"/>
        </w:rPr>
        <w:t xml:space="preserve"> № 210-ФЗ «Об организации предоставления государственных и муниципальных у</w:t>
      </w:r>
      <w:r w:rsidRPr="00260B82">
        <w:rPr>
          <w:sz w:val="28"/>
          <w:szCs w:val="28"/>
        </w:rPr>
        <w:t>с</w:t>
      </w:r>
      <w:r w:rsidRPr="00260B82">
        <w:rPr>
          <w:sz w:val="28"/>
          <w:szCs w:val="28"/>
        </w:rPr>
        <w:t>луг» администрация Андроповского муниципального района Ставропольск</w:t>
      </w:r>
      <w:r w:rsidRPr="00260B82">
        <w:rPr>
          <w:sz w:val="28"/>
          <w:szCs w:val="28"/>
        </w:rPr>
        <w:t>о</w:t>
      </w:r>
      <w:r w:rsidRPr="00260B82">
        <w:rPr>
          <w:sz w:val="28"/>
          <w:szCs w:val="28"/>
        </w:rPr>
        <w:t xml:space="preserve">го края </w:t>
      </w:r>
    </w:p>
    <w:p w:rsidR="00895CC7" w:rsidRDefault="00895CC7" w:rsidP="0071496F">
      <w:pPr>
        <w:jc w:val="both"/>
        <w:rPr>
          <w:sz w:val="28"/>
          <w:szCs w:val="28"/>
        </w:rPr>
      </w:pPr>
    </w:p>
    <w:p w:rsidR="00895CC7" w:rsidRDefault="00895CC7" w:rsidP="0071496F">
      <w:pPr>
        <w:jc w:val="both"/>
        <w:rPr>
          <w:bCs/>
          <w:sz w:val="28"/>
          <w:szCs w:val="28"/>
        </w:rPr>
      </w:pPr>
      <w:r w:rsidRPr="00260B82">
        <w:rPr>
          <w:bCs/>
          <w:sz w:val="28"/>
          <w:szCs w:val="28"/>
        </w:rPr>
        <w:t>ПОСТАНОВЛЯЕТ:</w:t>
      </w:r>
    </w:p>
    <w:p w:rsidR="00895CC7" w:rsidRDefault="00895CC7" w:rsidP="0071496F">
      <w:pPr>
        <w:jc w:val="both"/>
        <w:rPr>
          <w:bCs/>
          <w:sz w:val="28"/>
          <w:szCs w:val="28"/>
        </w:rPr>
      </w:pPr>
    </w:p>
    <w:p w:rsidR="00895CC7" w:rsidRDefault="00895CC7" w:rsidP="00DC6C8B">
      <w:pPr>
        <w:ind w:firstLine="709"/>
        <w:jc w:val="both"/>
        <w:rPr>
          <w:bCs/>
          <w:sz w:val="28"/>
        </w:rPr>
      </w:pPr>
      <w:r w:rsidRPr="00260B82">
        <w:rPr>
          <w:sz w:val="28"/>
          <w:szCs w:val="28"/>
        </w:rPr>
        <w:t xml:space="preserve">1. Утвердить прилагаемый административный регламент услуги </w:t>
      </w:r>
      <w:r w:rsidRPr="00F63540">
        <w:rPr>
          <w:bCs/>
          <w:sz w:val="28"/>
        </w:rPr>
        <w:t>«</w:t>
      </w:r>
      <w:r>
        <w:rPr>
          <w:bCs/>
          <w:sz w:val="28"/>
        </w:rPr>
        <w:t>З</w:t>
      </w:r>
      <w:r w:rsidRPr="00F63540">
        <w:rPr>
          <w:bCs/>
          <w:sz w:val="28"/>
        </w:rPr>
        <w:t>а</w:t>
      </w:r>
      <w:r w:rsidRPr="00F63540">
        <w:rPr>
          <w:bCs/>
          <w:sz w:val="28"/>
        </w:rPr>
        <w:t>числени</w:t>
      </w:r>
      <w:r>
        <w:rPr>
          <w:bCs/>
          <w:sz w:val="28"/>
        </w:rPr>
        <w:t>е</w:t>
      </w:r>
      <w:r w:rsidRPr="00F63540">
        <w:rPr>
          <w:bCs/>
          <w:sz w:val="28"/>
        </w:rPr>
        <w:t xml:space="preserve"> в образовательн</w:t>
      </w:r>
      <w:r>
        <w:rPr>
          <w:bCs/>
          <w:sz w:val="28"/>
        </w:rPr>
        <w:t>ы</w:t>
      </w:r>
      <w:r w:rsidRPr="00F63540">
        <w:rPr>
          <w:bCs/>
          <w:sz w:val="28"/>
        </w:rPr>
        <w:t>е учреждени</w:t>
      </w:r>
      <w:r>
        <w:rPr>
          <w:bCs/>
          <w:sz w:val="28"/>
        </w:rPr>
        <w:t>я Андроповского муниципального района Ставропольского края</w:t>
      </w:r>
      <w:r w:rsidRPr="00F63540">
        <w:rPr>
          <w:bCs/>
          <w:sz w:val="28"/>
        </w:rPr>
        <w:t>»</w:t>
      </w:r>
    </w:p>
    <w:p w:rsidR="00895CC7" w:rsidRDefault="00895CC7" w:rsidP="00DC6C8B">
      <w:pPr>
        <w:ind w:firstLine="709"/>
        <w:jc w:val="both"/>
        <w:rPr>
          <w:sz w:val="28"/>
          <w:szCs w:val="28"/>
        </w:rPr>
      </w:pPr>
    </w:p>
    <w:p w:rsidR="00895CC7" w:rsidRDefault="00895CC7" w:rsidP="00DC6C8B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2. </w:t>
      </w:r>
      <w:r w:rsidRPr="00030179">
        <w:rPr>
          <w:sz w:val="28"/>
          <w:szCs w:val="28"/>
        </w:rPr>
        <w:t>Признать утратившим силу постановление администрации Андр</w:t>
      </w:r>
      <w:r w:rsidRPr="00030179">
        <w:rPr>
          <w:sz w:val="28"/>
          <w:szCs w:val="28"/>
        </w:rPr>
        <w:t>о</w:t>
      </w:r>
      <w:r w:rsidRPr="00030179">
        <w:rPr>
          <w:sz w:val="28"/>
          <w:szCs w:val="28"/>
        </w:rPr>
        <w:t>повского муниципального района</w:t>
      </w:r>
      <w:r>
        <w:rPr>
          <w:sz w:val="28"/>
          <w:szCs w:val="28"/>
        </w:rPr>
        <w:t xml:space="preserve"> Ставропольского края</w:t>
      </w:r>
      <w:r w:rsidRPr="00030179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030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 xml:space="preserve">2010 </w:t>
        </w:r>
        <w:r w:rsidRPr="00030179">
          <w:rPr>
            <w:sz w:val="28"/>
            <w:szCs w:val="28"/>
          </w:rPr>
          <w:t>г</w:t>
        </w:r>
      </w:smartTag>
      <w:r w:rsidRPr="00030179">
        <w:rPr>
          <w:sz w:val="28"/>
          <w:szCs w:val="28"/>
        </w:rPr>
        <w:t xml:space="preserve">. № </w:t>
      </w:r>
      <w:r>
        <w:rPr>
          <w:sz w:val="28"/>
          <w:szCs w:val="28"/>
        </w:rPr>
        <w:t>830</w:t>
      </w:r>
      <w:r w:rsidRPr="00030179">
        <w:rPr>
          <w:sz w:val="28"/>
          <w:szCs w:val="28"/>
        </w:rPr>
        <w:t xml:space="preserve"> «</w:t>
      </w:r>
      <w:r w:rsidRPr="00F63540">
        <w:rPr>
          <w:bCs/>
          <w:sz w:val="28"/>
        </w:rPr>
        <w:t>О</w:t>
      </w:r>
      <w:r>
        <w:rPr>
          <w:bCs/>
          <w:sz w:val="28"/>
        </w:rPr>
        <w:t>б утверждении административного</w:t>
      </w:r>
      <w:r w:rsidRPr="00F63540">
        <w:rPr>
          <w:bCs/>
          <w:sz w:val="28"/>
        </w:rPr>
        <w:t xml:space="preserve"> регламента муниципальной у</w:t>
      </w:r>
      <w:r w:rsidRPr="00F63540">
        <w:rPr>
          <w:bCs/>
          <w:sz w:val="28"/>
        </w:rPr>
        <w:t>с</w:t>
      </w:r>
      <w:r w:rsidRPr="00F63540">
        <w:rPr>
          <w:bCs/>
          <w:sz w:val="28"/>
        </w:rPr>
        <w:t>луги «</w:t>
      </w:r>
      <w:r>
        <w:rPr>
          <w:bCs/>
          <w:sz w:val="28"/>
        </w:rPr>
        <w:t>З</w:t>
      </w:r>
      <w:r w:rsidRPr="00F63540">
        <w:rPr>
          <w:bCs/>
          <w:sz w:val="28"/>
        </w:rPr>
        <w:t>ачислени</w:t>
      </w:r>
      <w:r>
        <w:rPr>
          <w:bCs/>
          <w:sz w:val="28"/>
        </w:rPr>
        <w:t>е</w:t>
      </w:r>
      <w:r w:rsidRPr="00F63540">
        <w:rPr>
          <w:bCs/>
          <w:sz w:val="28"/>
        </w:rPr>
        <w:t xml:space="preserve"> в образовательн</w:t>
      </w:r>
      <w:r>
        <w:rPr>
          <w:bCs/>
          <w:sz w:val="28"/>
        </w:rPr>
        <w:t>ы</w:t>
      </w:r>
      <w:r w:rsidRPr="00F63540">
        <w:rPr>
          <w:bCs/>
          <w:sz w:val="28"/>
        </w:rPr>
        <w:t>е учреждени</w:t>
      </w:r>
      <w:r>
        <w:rPr>
          <w:bCs/>
          <w:sz w:val="28"/>
        </w:rPr>
        <w:t>я Андроповского муниц</w:t>
      </w:r>
      <w:r>
        <w:rPr>
          <w:bCs/>
          <w:sz w:val="28"/>
        </w:rPr>
        <w:t>и</w:t>
      </w:r>
      <w:r>
        <w:rPr>
          <w:bCs/>
          <w:sz w:val="28"/>
        </w:rPr>
        <w:t>пального района Ставропольского края</w:t>
      </w:r>
      <w:r w:rsidRPr="00F63540">
        <w:rPr>
          <w:bCs/>
          <w:sz w:val="28"/>
        </w:rPr>
        <w:t>»</w:t>
      </w:r>
      <w:r>
        <w:rPr>
          <w:bCs/>
          <w:sz w:val="28"/>
        </w:rPr>
        <w:t>.</w:t>
      </w:r>
    </w:p>
    <w:p w:rsidR="00895CC7" w:rsidRPr="00260B82" w:rsidRDefault="00895CC7" w:rsidP="00DC6C8B">
      <w:pPr>
        <w:ind w:firstLine="709"/>
        <w:jc w:val="both"/>
        <w:rPr>
          <w:sz w:val="28"/>
          <w:szCs w:val="28"/>
        </w:rPr>
      </w:pPr>
    </w:p>
    <w:p w:rsidR="00895CC7" w:rsidRDefault="00895CC7" w:rsidP="00DC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B82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Андроповского муниципального района Ставропольского края </w:t>
      </w:r>
      <w:r>
        <w:rPr>
          <w:sz w:val="28"/>
          <w:szCs w:val="28"/>
        </w:rPr>
        <w:t>Бобрышеву Н.А.</w:t>
      </w:r>
    </w:p>
    <w:p w:rsidR="00895CC7" w:rsidRDefault="00895CC7" w:rsidP="00DC6C8B">
      <w:pPr>
        <w:ind w:firstLine="709"/>
        <w:jc w:val="both"/>
        <w:rPr>
          <w:sz w:val="28"/>
          <w:szCs w:val="28"/>
        </w:rPr>
      </w:pPr>
    </w:p>
    <w:p w:rsidR="00895CC7" w:rsidRDefault="00895CC7" w:rsidP="00DC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0B8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895CC7" w:rsidRDefault="00895CC7" w:rsidP="0071496F">
      <w:pPr>
        <w:ind w:firstLine="708"/>
        <w:jc w:val="both"/>
        <w:rPr>
          <w:sz w:val="28"/>
          <w:szCs w:val="28"/>
        </w:rPr>
      </w:pPr>
    </w:p>
    <w:p w:rsidR="00895CC7" w:rsidRDefault="00895CC7" w:rsidP="0071496F">
      <w:pPr>
        <w:ind w:firstLine="708"/>
        <w:jc w:val="both"/>
        <w:rPr>
          <w:sz w:val="28"/>
          <w:szCs w:val="28"/>
        </w:rPr>
      </w:pPr>
    </w:p>
    <w:p w:rsidR="00895CC7" w:rsidRDefault="00895CC7" w:rsidP="0071496F">
      <w:pPr>
        <w:ind w:firstLine="708"/>
        <w:jc w:val="both"/>
        <w:rPr>
          <w:sz w:val="28"/>
          <w:szCs w:val="28"/>
        </w:rPr>
      </w:pPr>
    </w:p>
    <w:p w:rsidR="00895CC7" w:rsidRPr="000A6E31" w:rsidRDefault="00895CC7" w:rsidP="0071496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A6E31">
        <w:rPr>
          <w:sz w:val="28"/>
          <w:szCs w:val="28"/>
        </w:rPr>
        <w:t xml:space="preserve"> администрации</w:t>
      </w:r>
    </w:p>
    <w:p w:rsidR="00895CC7" w:rsidRPr="000A6E31" w:rsidRDefault="00895CC7" w:rsidP="0071496F">
      <w:pPr>
        <w:spacing w:line="240" w:lineRule="exact"/>
        <w:jc w:val="both"/>
        <w:rPr>
          <w:sz w:val="28"/>
          <w:szCs w:val="28"/>
        </w:rPr>
      </w:pPr>
      <w:r w:rsidRPr="000A6E31">
        <w:rPr>
          <w:sz w:val="28"/>
          <w:szCs w:val="28"/>
        </w:rPr>
        <w:t>Андроповского муниципального района</w:t>
      </w:r>
    </w:p>
    <w:p w:rsidR="00895CC7" w:rsidRDefault="00895CC7" w:rsidP="0071496F">
      <w:pPr>
        <w:spacing w:line="240" w:lineRule="exact"/>
        <w:jc w:val="both"/>
        <w:rPr>
          <w:sz w:val="28"/>
          <w:szCs w:val="28"/>
        </w:rPr>
      </w:pPr>
      <w:r w:rsidRPr="000A6E31">
        <w:rPr>
          <w:sz w:val="28"/>
          <w:szCs w:val="28"/>
        </w:rPr>
        <w:t xml:space="preserve">Ставропольского края                    </w:t>
      </w:r>
      <w:r w:rsidRPr="000A6E31">
        <w:rPr>
          <w:sz w:val="28"/>
          <w:szCs w:val="28"/>
        </w:rPr>
        <w:tab/>
        <w:t xml:space="preserve">                                               В.В.Силантьев</w:t>
      </w:r>
    </w:p>
    <w:p w:rsidR="00895CC7" w:rsidRDefault="00895CC7" w:rsidP="0071496F">
      <w:pPr>
        <w:spacing w:line="240" w:lineRule="exact"/>
        <w:jc w:val="both"/>
        <w:rPr>
          <w:sz w:val="28"/>
          <w:szCs w:val="28"/>
        </w:rPr>
        <w:sectPr w:rsidR="00895CC7" w:rsidSect="002522CA">
          <w:headerReference w:type="even" r:id="rId7"/>
          <w:headerReference w:type="default" r:id="rId8"/>
          <w:pgSz w:w="11906" w:h="16838"/>
          <w:pgMar w:top="1134" w:right="567" w:bottom="899" w:left="1985" w:header="709" w:footer="709" w:gutter="0"/>
          <w:cols w:space="708"/>
          <w:titlePg/>
          <w:docGrid w:linePitch="360"/>
        </w:sectPr>
      </w:pPr>
    </w:p>
    <w:p w:rsidR="00895CC7" w:rsidRDefault="00895CC7" w:rsidP="00DC6C8B">
      <w:pPr>
        <w:spacing w:line="240" w:lineRule="exact"/>
        <w:ind w:firstLine="4500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УТВЕРЖДЕН</w:t>
      </w:r>
    </w:p>
    <w:p w:rsidR="00895CC7" w:rsidRPr="00ED3FB3" w:rsidRDefault="00895CC7" w:rsidP="00DC6C8B">
      <w:pPr>
        <w:spacing w:line="240" w:lineRule="exact"/>
        <w:ind w:firstLine="4500"/>
        <w:jc w:val="center"/>
        <w:rPr>
          <w:sz w:val="28"/>
          <w:szCs w:val="28"/>
        </w:rPr>
      </w:pPr>
    </w:p>
    <w:p w:rsidR="00895CC7" w:rsidRPr="00ED3FB3" w:rsidRDefault="00895CC7" w:rsidP="00DC6C8B">
      <w:pPr>
        <w:spacing w:line="240" w:lineRule="exact"/>
        <w:ind w:firstLine="4500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постановлением администрации</w:t>
      </w:r>
    </w:p>
    <w:p w:rsidR="00895CC7" w:rsidRPr="00ED3FB3" w:rsidRDefault="00895CC7" w:rsidP="00DC6C8B">
      <w:pPr>
        <w:spacing w:line="240" w:lineRule="exact"/>
        <w:ind w:firstLine="4500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Андроповского муниципального района</w:t>
      </w:r>
    </w:p>
    <w:p w:rsidR="00895CC7" w:rsidRPr="00ED3FB3" w:rsidRDefault="00895CC7" w:rsidP="00DC6C8B">
      <w:pPr>
        <w:spacing w:line="240" w:lineRule="exact"/>
        <w:ind w:firstLine="4500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Ставропольского края</w:t>
      </w:r>
    </w:p>
    <w:p w:rsidR="00895CC7" w:rsidRPr="00ED3FB3" w:rsidRDefault="00895CC7" w:rsidP="00DC6C8B">
      <w:pPr>
        <w:spacing w:line="240" w:lineRule="exact"/>
        <w:ind w:firstLine="4500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73</w:t>
      </w:r>
    </w:p>
    <w:p w:rsidR="00895CC7" w:rsidRPr="00ED3FB3" w:rsidRDefault="00895CC7" w:rsidP="00ED3FB3">
      <w:pPr>
        <w:jc w:val="right"/>
        <w:rPr>
          <w:sz w:val="28"/>
          <w:szCs w:val="28"/>
        </w:rPr>
      </w:pPr>
    </w:p>
    <w:p w:rsidR="00895CC7" w:rsidRPr="0068050B" w:rsidRDefault="00895CC7" w:rsidP="00FD65BC">
      <w:pPr>
        <w:pStyle w:val="Heading4"/>
        <w:keepNext w:val="0"/>
        <w:widowControl w:val="0"/>
        <w:spacing w:before="0" w:after="0"/>
        <w:rPr>
          <w:b w:val="0"/>
          <w:bCs w:val="0"/>
        </w:rPr>
      </w:pPr>
    </w:p>
    <w:p w:rsidR="00895CC7" w:rsidRDefault="00895CC7" w:rsidP="00FD65BC">
      <w:pPr>
        <w:widowControl w:val="0"/>
        <w:spacing w:line="240" w:lineRule="exact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АДМИНИСТРАТИВНЫЙ РЕГЛАМЕНТ</w:t>
      </w:r>
    </w:p>
    <w:p w:rsidR="00895CC7" w:rsidRPr="00ED3FB3" w:rsidRDefault="00895CC7" w:rsidP="00FD65BC">
      <w:pPr>
        <w:widowControl w:val="0"/>
        <w:spacing w:line="240" w:lineRule="exact"/>
        <w:jc w:val="center"/>
        <w:rPr>
          <w:sz w:val="28"/>
          <w:szCs w:val="28"/>
        </w:rPr>
      </w:pPr>
    </w:p>
    <w:p w:rsidR="00895CC7" w:rsidRPr="00ED3FB3" w:rsidRDefault="00895CC7" w:rsidP="00FD65B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услуги «З</w:t>
      </w:r>
      <w:r w:rsidRPr="00ED3FB3">
        <w:rPr>
          <w:bCs/>
          <w:sz w:val="28"/>
          <w:szCs w:val="28"/>
        </w:rPr>
        <w:t>ачисление в образовательные учреждения Андроповского муниц</w:t>
      </w:r>
      <w:r w:rsidRPr="00ED3FB3">
        <w:rPr>
          <w:bCs/>
          <w:sz w:val="28"/>
          <w:szCs w:val="28"/>
        </w:rPr>
        <w:t>и</w:t>
      </w:r>
      <w:r w:rsidRPr="00ED3FB3">
        <w:rPr>
          <w:bCs/>
          <w:sz w:val="28"/>
          <w:szCs w:val="28"/>
        </w:rPr>
        <w:t>пального района Ставропольского края»</w:t>
      </w:r>
    </w:p>
    <w:p w:rsidR="00895CC7" w:rsidRPr="00ED3FB3" w:rsidRDefault="00895CC7" w:rsidP="002522CA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895CC7" w:rsidRPr="00ED3FB3" w:rsidRDefault="00895CC7" w:rsidP="00252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smartTag w:uri="urn:schemas-microsoft-com:office:smarttags" w:element="place">
        <w:r w:rsidRPr="00ED3FB3">
          <w:rPr>
            <w:sz w:val="28"/>
            <w:szCs w:val="28"/>
            <w:lang w:val="en-US"/>
          </w:rPr>
          <w:t>I</w:t>
        </w:r>
        <w:r w:rsidRPr="00ED3FB3">
          <w:rPr>
            <w:sz w:val="28"/>
            <w:szCs w:val="28"/>
          </w:rPr>
          <w:t>.</w:t>
        </w:r>
      </w:smartTag>
      <w:r w:rsidRPr="00ED3FB3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Pr="00ED3FB3">
        <w:rPr>
          <w:sz w:val="28"/>
          <w:szCs w:val="28"/>
        </w:rPr>
        <w:t>Общие положения</w:t>
      </w:r>
    </w:p>
    <w:p w:rsidR="00895CC7" w:rsidRPr="00ED3FB3" w:rsidRDefault="00895CC7" w:rsidP="002522CA">
      <w:pPr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1. Предмет регулирования административного регламента</w:t>
      </w:r>
    </w:p>
    <w:p w:rsidR="00895CC7" w:rsidRPr="00ED3FB3" w:rsidRDefault="00895CC7" w:rsidP="002522CA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Административный регламент услуги «Зачисление в образовательные учреждения» (далее - Регламент) разработан в целях повышения качества и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полнения и доступности результатов предоставления услуги, создания ко</w:t>
      </w:r>
      <w:r w:rsidRPr="00ED3FB3">
        <w:rPr>
          <w:sz w:val="28"/>
          <w:szCs w:val="28"/>
        </w:rPr>
        <w:t>м</w:t>
      </w:r>
      <w:r w:rsidRPr="00ED3FB3">
        <w:rPr>
          <w:sz w:val="28"/>
          <w:szCs w:val="28"/>
        </w:rPr>
        <w:t xml:space="preserve">фортных условий для участников отношений, возникающих при </w:t>
      </w:r>
      <w:r w:rsidRPr="00ED3FB3">
        <w:rPr>
          <w:bCs/>
          <w:sz w:val="28"/>
          <w:szCs w:val="28"/>
        </w:rPr>
        <w:t xml:space="preserve"> зачислении в образовательные учреждения для обучения по основным образовательным программам начального, основного общего, среднего (полного) общего обр</w:t>
      </w:r>
      <w:r w:rsidRPr="00ED3FB3">
        <w:rPr>
          <w:bCs/>
          <w:sz w:val="28"/>
          <w:szCs w:val="28"/>
        </w:rPr>
        <w:t>а</w:t>
      </w:r>
      <w:r w:rsidRPr="00ED3FB3">
        <w:rPr>
          <w:bCs/>
          <w:sz w:val="28"/>
          <w:szCs w:val="28"/>
        </w:rPr>
        <w:t xml:space="preserve">зования, </w:t>
      </w:r>
      <w:r w:rsidRPr="00ED3FB3">
        <w:rPr>
          <w:sz w:val="28"/>
          <w:szCs w:val="28"/>
        </w:rPr>
        <w:t xml:space="preserve">определяет последовательность (административные процедуры) и сроки действий по осуществлению обеспечения предоставления услуги </w:t>
      </w:r>
      <w:r w:rsidRPr="00ED3FB3">
        <w:rPr>
          <w:bCs/>
          <w:sz w:val="28"/>
          <w:szCs w:val="28"/>
        </w:rPr>
        <w:t>«З</w:t>
      </w:r>
      <w:r w:rsidRPr="00ED3FB3">
        <w:rPr>
          <w:bCs/>
          <w:sz w:val="28"/>
          <w:szCs w:val="28"/>
        </w:rPr>
        <w:t>а</w:t>
      </w:r>
      <w:r w:rsidRPr="00ED3FB3">
        <w:rPr>
          <w:bCs/>
          <w:sz w:val="28"/>
          <w:szCs w:val="28"/>
        </w:rPr>
        <w:t>числение детей в образовательные учреждения» на территории Андропо</w:t>
      </w:r>
      <w:r w:rsidRPr="00ED3FB3">
        <w:rPr>
          <w:bCs/>
          <w:sz w:val="28"/>
          <w:szCs w:val="28"/>
        </w:rPr>
        <w:t>в</w:t>
      </w:r>
      <w:r w:rsidRPr="00ED3FB3">
        <w:rPr>
          <w:bCs/>
          <w:sz w:val="28"/>
          <w:szCs w:val="28"/>
        </w:rPr>
        <w:t>ского муниципального района</w:t>
      </w:r>
      <w:r w:rsidRPr="00ED3FB3">
        <w:rPr>
          <w:sz w:val="28"/>
          <w:szCs w:val="28"/>
        </w:rPr>
        <w:t xml:space="preserve"> Ставропольского края.</w:t>
      </w:r>
    </w:p>
    <w:p w:rsidR="00895CC7" w:rsidRPr="00ED3FB3" w:rsidRDefault="00895CC7" w:rsidP="002522CA">
      <w:pPr>
        <w:jc w:val="center"/>
        <w:rPr>
          <w:bCs/>
          <w:sz w:val="28"/>
          <w:szCs w:val="28"/>
        </w:rPr>
      </w:pPr>
      <w:r w:rsidRPr="00ED3FB3">
        <w:rPr>
          <w:sz w:val="28"/>
          <w:szCs w:val="28"/>
        </w:rPr>
        <w:t xml:space="preserve">2. </w:t>
      </w:r>
      <w:r w:rsidRPr="00ED3FB3">
        <w:rPr>
          <w:bCs/>
          <w:sz w:val="28"/>
          <w:szCs w:val="28"/>
        </w:rPr>
        <w:t>Заявители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  <w:u w:val="single"/>
        </w:rPr>
      </w:pPr>
      <w:r w:rsidRPr="00ED3FB3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Заявителями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ции, проживающие на территории Андроповского муниципального района.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От имени заявителя с запросом о предоставлении услуги может обр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титься представитель заявителя (далее также именуемый заявитель), кот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рый, в случае личного обращения, предъявляет документ, удостоверяющий его личность, представляет (прилагает к заявлению) документ, подтве</w:t>
      </w:r>
      <w:r w:rsidRPr="00ED3FB3">
        <w:rPr>
          <w:sz w:val="28"/>
          <w:szCs w:val="28"/>
        </w:rPr>
        <w:t>р</w:t>
      </w:r>
      <w:r w:rsidRPr="00ED3FB3">
        <w:rPr>
          <w:sz w:val="28"/>
          <w:szCs w:val="28"/>
        </w:rPr>
        <w:t>ждающий его полномочия на обращение с заявлением о предоставлении у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луги</w:t>
      </w:r>
      <w:r w:rsidRPr="00ED3FB3">
        <w:rPr>
          <w:i/>
          <w:sz w:val="28"/>
          <w:szCs w:val="28"/>
        </w:rPr>
        <w:t xml:space="preserve"> </w:t>
      </w:r>
      <w:r w:rsidRPr="00ED3FB3">
        <w:rPr>
          <w:sz w:val="28"/>
          <w:szCs w:val="28"/>
        </w:rPr>
        <w:t>(подлинник или нотариально заверенную копию).</w:t>
      </w:r>
      <w:bookmarkStart w:id="4" w:name="p584"/>
      <w:bookmarkStart w:id="5" w:name="p585"/>
      <w:bookmarkStart w:id="6" w:name="p583"/>
      <w:bookmarkEnd w:id="4"/>
      <w:bookmarkEnd w:id="5"/>
      <w:bookmarkEnd w:id="6"/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Получателями услуги являются:</w:t>
      </w:r>
    </w:p>
    <w:p w:rsidR="00895CC7" w:rsidRPr="00ED3FB3" w:rsidRDefault="00895CC7" w:rsidP="0068050B">
      <w:pPr>
        <w:pStyle w:val="Style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при зачислении в общеобразовательные учреждения: родители (зако</w:t>
      </w:r>
      <w:r w:rsidRPr="00ED3FB3">
        <w:rPr>
          <w:rStyle w:val="FontStyle83"/>
          <w:sz w:val="28"/>
          <w:szCs w:val="28"/>
        </w:rPr>
        <w:t>н</w:t>
      </w:r>
      <w:r w:rsidRPr="00ED3FB3">
        <w:rPr>
          <w:rStyle w:val="FontStyle83"/>
          <w:sz w:val="28"/>
          <w:szCs w:val="28"/>
        </w:rPr>
        <w:t>ные представители), имеющие несовершеннолетних детей, достигших во</w:t>
      </w:r>
      <w:r w:rsidRPr="00ED3FB3">
        <w:rPr>
          <w:rStyle w:val="FontStyle83"/>
          <w:sz w:val="28"/>
          <w:szCs w:val="28"/>
        </w:rPr>
        <w:t>з</w:t>
      </w:r>
      <w:r w:rsidRPr="00ED3FB3">
        <w:rPr>
          <w:rStyle w:val="FontStyle83"/>
          <w:sz w:val="28"/>
          <w:szCs w:val="28"/>
        </w:rPr>
        <w:t>раста шести лет шести месяцев, при отсутствии противопоказаний по состо</w:t>
      </w:r>
      <w:r w:rsidRPr="00ED3FB3">
        <w:rPr>
          <w:rStyle w:val="FontStyle83"/>
          <w:sz w:val="28"/>
          <w:szCs w:val="28"/>
        </w:rPr>
        <w:t>я</w:t>
      </w:r>
      <w:r w:rsidRPr="00ED3FB3">
        <w:rPr>
          <w:rStyle w:val="FontStyle83"/>
          <w:sz w:val="28"/>
          <w:szCs w:val="28"/>
        </w:rPr>
        <w:t>нию здоровья, но не позже достижения ими возраста восьми лет (далее -заявители), совершеннолетние граждане. По заявлению родителей (законных представителей) учредитель образовательного учреждения вправе разрешить прием детей в образовательные учреждения для обучения в более раннем возрасте. Дети, достигшие школьного возраста, принимаются в муниципал</w:t>
      </w:r>
      <w:r w:rsidRPr="00ED3FB3">
        <w:rPr>
          <w:rStyle w:val="FontStyle83"/>
          <w:sz w:val="28"/>
          <w:szCs w:val="28"/>
        </w:rPr>
        <w:t>ь</w:t>
      </w:r>
      <w:r w:rsidRPr="00ED3FB3">
        <w:rPr>
          <w:rStyle w:val="FontStyle83"/>
          <w:sz w:val="28"/>
          <w:szCs w:val="28"/>
        </w:rPr>
        <w:t>ные общеобразовательные учреждения независимо от уровня их подготовки. Приём на конкурсной основе не допускается. Требование обязательности общего образования применительно ко всем обучающимся и сохраняет силу до достижения ими возраста восемнадцати лет, если соответствующее обр</w:t>
      </w:r>
      <w:r w:rsidRPr="00ED3FB3">
        <w:rPr>
          <w:rStyle w:val="FontStyle83"/>
          <w:sz w:val="28"/>
          <w:szCs w:val="28"/>
        </w:rPr>
        <w:t>а</w:t>
      </w:r>
      <w:r w:rsidRPr="00ED3FB3">
        <w:rPr>
          <w:rStyle w:val="FontStyle83"/>
          <w:sz w:val="28"/>
          <w:szCs w:val="28"/>
        </w:rPr>
        <w:t>зование не б</w:t>
      </w:r>
      <w:r>
        <w:rPr>
          <w:rStyle w:val="FontStyle83"/>
          <w:sz w:val="28"/>
          <w:szCs w:val="28"/>
        </w:rPr>
        <w:t>ыло получено обучающимися ранее;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rStyle w:val="FontStyle83"/>
          <w:sz w:val="28"/>
          <w:szCs w:val="28"/>
        </w:rPr>
        <w:t>при зачислении в муниципальное образовательное учреждение допо</w:t>
      </w:r>
      <w:r w:rsidRPr="00ED3FB3">
        <w:rPr>
          <w:rStyle w:val="FontStyle83"/>
          <w:sz w:val="28"/>
          <w:szCs w:val="28"/>
        </w:rPr>
        <w:t>л</w:t>
      </w:r>
      <w:r w:rsidRPr="00ED3FB3">
        <w:rPr>
          <w:rStyle w:val="FontStyle83"/>
          <w:sz w:val="28"/>
          <w:szCs w:val="28"/>
        </w:rPr>
        <w:t>нительного образования детей: родители (законные представители), име</w:t>
      </w:r>
      <w:r w:rsidRPr="00ED3FB3">
        <w:rPr>
          <w:rStyle w:val="FontStyle83"/>
          <w:sz w:val="28"/>
          <w:szCs w:val="28"/>
        </w:rPr>
        <w:t>ю</w:t>
      </w:r>
      <w:r w:rsidRPr="00ED3FB3">
        <w:rPr>
          <w:rStyle w:val="FontStyle83"/>
          <w:sz w:val="28"/>
          <w:szCs w:val="28"/>
        </w:rPr>
        <w:t>щие несовершеннолетних детей в возрасте, предусмотренном уставом учр</w:t>
      </w:r>
      <w:r w:rsidRPr="00ED3FB3">
        <w:rPr>
          <w:rStyle w:val="FontStyle83"/>
          <w:sz w:val="28"/>
          <w:szCs w:val="28"/>
        </w:rPr>
        <w:t>е</w:t>
      </w:r>
      <w:r w:rsidRPr="00ED3FB3">
        <w:rPr>
          <w:rStyle w:val="FontStyle83"/>
          <w:sz w:val="28"/>
          <w:szCs w:val="28"/>
        </w:rPr>
        <w:t>ждения.</w:t>
      </w:r>
    </w:p>
    <w:p w:rsidR="00895CC7" w:rsidRPr="00ED3FB3" w:rsidRDefault="00895CC7" w:rsidP="002522CA">
      <w:pPr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Требования к порядку информирования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Предоставление услуги осуществляется муниципальными образ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вательными учреждениями Андроповского муниципального района Ставр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польского края (далее – муниципальные образовательные учреждения).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Отделом образования администрации Андроповского муниципального района Ставропольского края (далее – Отдел образования) осуществляется координация деятельности в подведомственных муниципальных образов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 xml:space="preserve">тельных учреждениях по оказанию услуги. 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i/>
          <w:sz w:val="28"/>
          <w:szCs w:val="28"/>
        </w:rPr>
      </w:pPr>
      <w:r w:rsidRPr="00ED3FB3">
        <w:rPr>
          <w:sz w:val="28"/>
          <w:szCs w:val="28"/>
        </w:rPr>
        <w:t>Почтовые адреса, адреса электронной почты, часы работы Отдела о</w:t>
      </w:r>
      <w:r w:rsidRPr="00ED3FB3">
        <w:rPr>
          <w:sz w:val="28"/>
          <w:szCs w:val="28"/>
        </w:rPr>
        <w:t>б</w:t>
      </w:r>
      <w:r w:rsidRPr="00ED3FB3">
        <w:rPr>
          <w:sz w:val="28"/>
          <w:szCs w:val="28"/>
        </w:rPr>
        <w:t>разования и муниципальных образовательных учреждений приведены в пр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ложении 1.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Для получения информации по вопросам предоставления услуги, сведений о ходе ее предоставления заявитель обращается лично, письменно, по телефону, по электронной почте в муниципальные образовательные учр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 xml:space="preserve">ждения. 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Консультации (справки) по вопросам предоставления услуги предо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тавляются специалистами. Консультации предоставляются по следующим вопросам: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о местонахождении, графике работы;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о категориях граждан, имеющих право на предоставление услуги;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о сроке, с которого назначается муниципальная услуга;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по перечню документов, необходимых для предоставления услуги;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о периоде назначения муниципальной услуги;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о времени приема и выдачи документов;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о порядке обжалования действий (бездействия) и решений, осущест</w:t>
      </w:r>
      <w:r w:rsidRPr="00ED3FB3">
        <w:rPr>
          <w:sz w:val="28"/>
          <w:szCs w:val="28"/>
        </w:rPr>
        <w:t>в</w:t>
      </w:r>
      <w:r w:rsidRPr="00ED3FB3">
        <w:rPr>
          <w:sz w:val="28"/>
          <w:szCs w:val="28"/>
        </w:rPr>
        <w:t>ляемых и принимаемых в ходе предоставления</w:t>
      </w:r>
      <w:r w:rsidRPr="00ED3FB3">
        <w:rPr>
          <w:color w:val="0000FF"/>
          <w:sz w:val="28"/>
          <w:szCs w:val="28"/>
        </w:rPr>
        <w:t xml:space="preserve"> </w:t>
      </w:r>
      <w:r w:rsidRPr="00ED3FB3">
        <w:rPr>
          <w:sz w:val="28"/>
          <w:szCs w:val="28"/>
        </w:rPr>
        <w:t>услуги</w:t>
      </w:r>
      <w:r w:rsidRPr="00ED3FB3">
        <w:rPr>
          <w:color w:val="0000FF"/>
          <w:sz w:val="28"/>
          <w:szCs w:val="28"/>
        </w:rPr>
        <w:t>.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Информирование о ходе предоставления услуги осуществляется сп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циалистами при личном контакте с заявителями, посредством почтовой, т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 xml:space="preserve">лефонной связи и электронной почты. 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Для получения сведений о назначении услуги заявителем указываются (называются) дата и входящий номер полученной при подаче документов расписке.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Информация по вопросам предоставления услуги размещается: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на информационных стендах, расположенных в муниципальных обр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зовательных учреждениях;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на официальном сайте муниципальных образовательных учреждений в сети Интернет;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  <w:r w:rsidRPr="00ED3FB3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На стендах в обязательном порядке размещается информация о месте нахождения, графике работы, а также указываются контактные тел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фоны, адрес сайта муниципальных образовательных учреждений.</w:t>
      </w:r>
    </w:p>
    <w:p w:rsidR="00895CC7" w:rsidRPr="00ED3FB3" w:rsidRDefault="00895CC7" w:rsidP="0068050B">
      <w:pPr>
        <w:pStyle w:val="BodyTextIndent"/>
        <w:spacing w:after="0"/>
        <w:ind w:left="0" w:firstLine="709"/>
        <w:rPr>
          <w:sz w:val="28"/>
          <w:szCs w:val="28"/>
        </w:rPr>
      </w:pPr>
    </w:p>
    <w:p w:rsidR="00895CC7" w:rsidRPr="00ED3FB3" w:rsidRDefault="00895CC7" w:rsidP="0068050B">
      <w:pPr>
        <w:ind w:firstLine="709"/>
        <w:jc w:val="center"/>
        <w:rPr>
          <w:bCs/>
          <w:sz w:val="28"/>
          <w:szCs w:val="28"/>
        </w:rPr>
      </w:pPr>
      <w:r w:rsidRPr="00ED3FB3">
        <w:rPr>
          <w:sz w:val="28"/>
          <w:szCs w:val="28"/>
          <w:lang w:val="en-US"/>
        </w:rPr>
        <w:t>II</w:t>
      </w:r>
      <w:r w:rsidRPr="00ED3FB3">
        <w:rPr>
          <w:sz w:val="28"/>
          <w:szCs w:val="28"/>
        </w:rPr>
        <w:t>. С</w:t>
      </w:r>
      <w:r w:rsidRPr="00ED3FB3">
        <w:rPr>
          <w:bCs/>
          <w:sz w:val="28"/>
          <w:szCs w:val="28"/>
        </w:rPr>
        <w:t>тандарт</w:t>
      </w:r>
      <w:r w:rsidRPr="00ED3FB3">
        <w:rPr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 xml:space="preserve">предоставления </w:t>
      </w:r>
      <w:r w:rsidRPr="00ED3FB3">
        <w:rPr>
          <w:sz w:val="28"/>
          <w:szCs w:val="28"/>
        </w:rPr>
        <w:t>муниципальной</w:t>
      </w:r>
      <w:r w:rsidRPr="00ED3FB3">
        <w:rPr>
          <w:bCs/>
          <w:sz w:val="28"/>
          <w:szCs w:val="28"/>
        </w:rPr>
        <w:t xml:space="preserve"> услуги </w:t>
      </w:r>
    </w:p>
    <w:p w:rsidR="00895CC7" w:rsidRPr="00ED3FB3" w:rsidRDefault="00895CC7" w:rsidP="002522CA">
      <w:pPr>
        <w:pStyle w:val="BodyTextIndent"/>
        <w:spacing w:after="0"/>
        <w:jc w:val="center"/>
        <w:rPr>
          <w:sz w:val="28"/>
          <w:szCs w:val="28"/>
        </w:rPr>
      </w:pPr>
      <w:r w:rsidRPr="00ED3FB3">
        <w:rPr>
          <w:bCs/>
          <w:sz w:val="28"/>
          <w:szCs w:val="28"/>
        </w:rPr>
        <w:t>4. Наименование</w:t>
      </w:r>
      <w:r w:rsidRPr="00ED3FB3">
        <w:rPr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услуги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Наименование услуги: «Зачисление в образовательные учреждения Андроповского муниципального района Ставропольского края» (далее – у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луга).</w:t>
      </w:r>
    </w:p>
    <w:p w:rsidR="00895CC7" w:rsidRPr="00ED3FB3" w:rsidRDefault="00895CC7" w:rsidP="002522CA">
      <w:pPr>
        <w:jc w:val="center"/>
        <w:rPr>
          <w:sz w:val="28"/>
          <w:szCs w:val="28"/>
        </w:rPr>
      </w:pPr>
      <w:r w:rsidRPr="00ED3FB3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Наименование органа, предоставляющего услугу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Услуга оказывается муниципальными образовательными учреждени</w:t>
      </w:r>
      <w:r w:rsidRPr="00ED3FB3">
        <w:rPr>
          <w:sz w:val="28"/>
          <w:szCs w:val="28"/>
        </w:rPr>
        <w:t>я</w:t>
      </w:r>
      <w:r w:rsidRPr="00ED3FB3">
        <w:rPr>
          <w:sz w:val="28"/>
          <w:szCs w:val="28"/>
        </w:rPr>
        <w:t>ми Андроповского муниципального района Ставропольского края.</w:t>
      </w:r>
    </w:p>
    <w:p w:rsidR="00895CC7" w:rsidRPr="00ED3FB3" w:rsidRDefault="00895CC7" w:rsidP="002522CA">
      <w:pPr>
        <w:jc w:val="center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Результат предоставления услуги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Результатом предоставления услуги является принятие решения:</w:t>
      </w:r>
    </w:p>
    <w:p w:rsidR="00895CC7" w:rsidRPr="00ED3FB3" w:rsidRDefault="00895CC7" w:rsidP="006805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о предоставлении </w:t>
      </w:r>
      <w:r w:rsidRPr="00ED3FB3">
        <w:rPr>
          <w:bCs/>
          <w:sz w:val="28"/>
          <w:szCs w:val="28"/>
        </w:rPr>
        <w:t>услуги</w:t>
      </w:r>
      <w:r w:rsidRPr="00ED3FB3">
        <w:rPr>
          <w:sz w:val="28"/>
          <w:szCs w:val="28"/>
        </w:rPr>
        <w:t>;</w:t>
      </w:r>
    </w:p>
    <w:p w:rsidR="00895CC7" w:rsidRPr="00ED3FB3" w:rsidRDefault="00895CC7" w:rsidP="006805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об отказе в предоставлении </w:t>
      </w:r>
      <w:r w:rsidRPr="00ED3FB3">
        <w:rPr>
          <w:bCs/>
          <w:sz w:val="28"/>
          <w:szCs w:val="28"/>
        </w:rPr>
        <w:t xml:space="preserve">услуги </w:t>
      </w:r>
    </w:p>
    <w:p w:rsidR="00895CC7" w:rsidRPr="00ED3FB3" w:rsidRDefault="00895CC7" w:rsidP="006805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о прекращении предоставления </w:t>
      </w:r>
      <w:r w:rsidRPr="00ED3FB3">
        <w:rPr>
          <w:bCs/>
          <w:sz w:val="28"/>
          <w:szCs w:val="28"/>
        </w:rPr>
        <w:t>услуги</w:t>
      </w:r>
      <w:r w:rsidRPr="00ED3FB3">
        <w:rPr>
          <w:sz w:val="28"/>
          <w:szCs w:val="28"/>
        </w:rPr>
        <w:t>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Процедура предоставления услуги завершается получением заяв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телем одного из следующих документов: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уведомления и (или) документа, информации о предоставлении </w:t>
      </w:r>
      <w:r w:rsidRPr="00ED3FB3">
        <w:rPr>
          <w:bCs/>
          <w:sz w:val="28"/>
          <w:szCs w:val="28"/>
        </w:rPr>
        <w:t>мун</w:t>
      </w:r>
      <w:r w:rsidRPr="00ED3FB3">
        <w:rPr>
          <w:bCs/>
          <w:sz w:val="28"/>
          <w:szCs w:val="28"/>
        </w:rPr>
        <w:t>и</w:t>
      </w:r>
      <w:r w:rsidRPr="00ED3FB3">
        <w:rPr>
          <w:bCs/>
          <w:sz w:val="28"/>
          <w:szCs w:val="28"/>
        </w:rPr>
        <w:t xml:space="preserve">ципальной услуги </w:t>
      </w:r>
      <w:r w:rsidRPr="00ED3FB3">
        <w:rPr>
          <w:sz w:val="28"/>
          <w:szCs w:val="28"/>
        </w:rPr>
        <w:t xml:space="preserve">(по желанию заявителя); </w:t>
      </w:r>
    </w:p>
    <w:p w:rsidR="00895CC7" w:rsidRPr="00ED3FB3" w:rsidRDefault="00895CC7" w:rsidP="006805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уведомления об отказе в предоставлении </w:t>
      </w:r>
      <w:r w:rsidRPr="00ED3FB3">
        <w:rPr>
          <w:bCs/>
          <w:sz w:val="28"/>
          <w:szCs w:val="28"/>
        </w:rPr>
        <w:t xml:space="preserve">муниципальной услуги </w:t>
      </w:r>
    </w:p>
    <w:p w:rsidR="00895CC7" w:rsidRPr="00ED3FB3" w:rsidRDefault="00895CC7" w:rsidP="006805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уведомления о прекращении (приостановлении) </w:t>
      </w:r>
      <w:r w:rsidRPr="00ED3FB3">
        <w:rPr>
          <w:bCs/>
          <w:sz w:val="28"/>
          <w:szCs w:val="28"/>
        </w:rPr>
        <w:t>муниципальной усл</w:t>
      </w:r>
      <w:r w:rsidRPr="00ED3FB3">
        <w:rPr>
          <w:bCs/>
          <w:sz w:val="28"/>
          <w:szCs w:val="28"/>
        </w:rPr>
        <w:t>у</w:t>
      </w:r>
      <w:r w:rsidRPr="00ED3FB3">
        <w:rPr>
          <w:bCs/>
          <w:sz w:val="28"/>
          <w:szCs w:val="28"/>
        </w:rPr>
        <w:t>ги</w:t>
      </w:r>
      <w:r w:rsidRPr="00ED3FB3">
        <w:rPr>
          <w:sz w:val="28"/>
          <w:szCs w:val="28"/>
        </w:rPr>
        <w:t>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Уведомление и (или) документ, информация, подтверждающие предоставление муниципальной услуги (отказ в предоставлении), могут быть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выданы лично заявителю в форме документа на бумажном носителе;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направлены заявителю в форме документа на бумажном носителе по</w:t>
      </w:r>
      <w:r w:rsidRPr="00ED3FB3">
        <w:rPr>
          <w:sz w:val="28"/>
          <w:szCs w:val="28"/>
        </w:rPr>
        <w:t>ч</w:t>
      </w:r>
      <w:r w:rsidRPr="00ED3FB3">
        <w:rPr>
          <w:sz w:val="28"/>
          <w:szCs w:val="28"/>
        </w:rPr>
        <w:t>товым отправлением;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направлены заявителю в форме электронного документа, подписанного с использованием электронной цифровой подписи (электронной подписи), по электронной почте;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направлены заявителю в форме электронного документа, подписанного с использованием электронной цифровой подписи (электронной подписи), через портал государственных и муниципальных услуг.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Форма и способ получения документа и (или) информации, по</w:t>
      </w:r>
      <w:r w:rsidRPr="00ED3FB3">
        <w:rPr>
          <w:sz w:val="28"/>
          <w:szCs w:val="28"/>
        </w:rPr>
        <w:t>д</w:t>
      </w:r>
      <w:r w:rsidRPr="00ED3FB3">
        <w:rPr>
          <w:sz w:val="28"/>
          <w:szCs w:val="28"/>
        </w:rPr>
        <w:t>тверждающих предоставление муниципальной услуги(отказ в предоставл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нии), указываются заявителем в запросе, если иное не установлено законод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тельством Российской Федерации.</w:t>
      </w:r>
    </w:p>
    <w:p w:rsidR="00895CC7" w:rsidRPr="00ED3FB3" w:rsidRDefault="00895CC7" w:rsidP="002522CA">
      <w:pPr>
        <w:jc w:val="center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Общий срок пред</w:t>
      </w:r>
      <w:r>
        <w:rPr>
          <w:bCs/>
          <w:sz w:val="28"/>
          <w:szCs w:val="28"/>
        </w:rPr>
        <w:t>оставления услуги</w:t>
      </w:r>
    </w:p>
    <w:p w:rsidR="00895CC7" w:rsidRPr="00ED3FB3" w:rsidRDefault="00895CC7" w:rsidP="0068050B">
      <w:pPr>
        <w:ind w:firstLine="709"/>
        <w:jc w:val="both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7.1.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Общий срок предоставления услуги включает срок межведомс</w:t>
      </w:r>
      <w:r w:rsidRPr="00ED3FB3">
        <w:rPr>
          <w:bCs/>
          <w:sz w:val="28"/>
          <w:szCs w:val="28"/>
        </w:rPr>
        <w:t>т</w:t>
      </w:r>
      <w:r w:rsidRPr="00ED3FB3">
        <w:rPr>
          <w:bCs/>
          <w:sz w:val="28"/>
          <w:szCs w:val="28"/>
        </w:rPr>
        <w:t>венного взаимодействия органов власти и организаций в процессе предо</w:t>
      </w:r>
      <w:r w:rsidRPr="00ED3FB3">
        <w:rPr>
          <w:bCs/>
          <w:sz w:val="28"/>
          <w:szCs w:val="28"/>
        </w:rPr>
        <w:t>с</w:t>
      </w:r>
      <w:r w:rsidRPr="00ED3FB3">
        <w:rPr>
          <w:bCs/>
          <w:sz w:val="28"/>
          <w:szCs w:val="28"/>
        </w:rPr>
        <w:t>тавления муниципальной услуги и не может превышать 10 дней.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Срок предоставления услуги исчисляется со дня, следующего за днем регистрации запроса.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В общий срок предоставления услуги не включается срок, на кот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 xml:space="preserve">рый приостанавливается предоставление </w:t>
      </w:r>
      <w:r w:rsidRPr="00ED3FB3">
        <w:rPr>
          <w:bCs/>
          <w:sz w:val="28"/>
          <w:szCs w:val="28"/>
        </w:rPr>
        <w:t>услуги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Срок выдачи (направления) документов, являющихся результатом предоставления услуги, составляет 1</w:t>
      </w:r>
      <w:r w:rsidRPr="00ED3FB3">
        <w:rPr>
          <w:color w:val="0000FF"/>
          <w:sz w:val="28"/>
          <w:szCs w:val="28"/>
        </w:rPr>
        <w:t xml:space="preserve"> </w:t>
      </w:r>
      <w:r w:rsidRPr="00ED3FB3">
        <w:rPr>
          <w:sz w:val="28"/>
          <w:szCs w:val="28"/>
        </w:rPr>
        <w:t>рабочий день с даты принятия решения при направлении по почте, в форме электронного документа и в день обр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щения заявителя при личном обращении.</w:t>
      </w:r>
    </w:p>
    <w:p w:rsidR="00895CC7" w:rsidRPr="00ED3FB3" w:rsidRDefault="00895CC7" w:rsidP="0068050B">
      <w:pPr>
        <w:ind w:firstLine="709"/>
        <w:jc w:val="both"/>
        <w:rPr>
          <w:rStyle w:val="FontStyle83"/>
          <w:sz w:val="28"/>
          <w:szCs w:val="28"/>
        </w:rPr>
      </w:pPr>
      <w:r w:rsidRPr="00ED3FB3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 xml:space="preserve">Предоставление услуги </w:t>
      </w:r>
      <w:r w:rsidRPr="00ED3FB3">
        <w:rPr>
          <w:rStyle w:val="FontStyle83"/>
          <w:sz w:val="28"/>
          <w:szCs w:val="28"/>
        </w:rPr>
        <w:t>осуществляется в течение всего календа</w:t>
      </w:r>
      <w:r w:rsidRPr="00ED3FB3">
        <w:rPr>
          <w:rStyle w:val="FontStyle83"/>
          <w:sz w:val="28"/>
          <w:szCs w:val="28"/>
        </w:rPr>
        <w:t>р</w:t>
      </w:r>
      <w:r w:rsidRPr="00ED3FB3">
        <w:rPr>
          <w:rStyle w:val="FontStyle83"/>
          <w:sz w:val="28"/>
          <w:szCs w:val="28"/>
        </w:rPr>
        <w:t>ного года после проведения экзаменов, тестирования и иных вступительных испытаний и при зачислении в образовательное учреждение.</w:t>
      </w:r>
    </w:p>
    <w:p w:rsidR="00895CC7" w:rsidRPr="00ED3FB3" w:rsidRDefault="00895CC7" w:rsidP="002522CA">
      <w:pPr>
        <w:pStyle w:val="BodyTextIndent"/>
        <w:spacing w:after="0"/>
        <w:ind w:left="0"/>
        <w:jc w:val="center"/>
        <w:rPr>
          <w:sz w:val="28"/>
          <w:szCs w:val="28"/>
        </w:rPr>
      </w:pPr>
      <w:r w:rsidRPr="00ED3FB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Перечень нормативных правовых актов, регулирующих отношения, возн</w:t>
      </w:r>
      <w:r w:rsidRPr="00ED3FB3">
        <w:rPr>
          <w:bCs/>
          <w:sz w:val="28"/>
          <w:szCs w:val="28"/>
        </w:rPr>
        <w:t>и</w:t>
      </w:r>
      <w:r w:rsidRPr="00ED3FB3">
        <w:rPr>
          <w:bCs/>
          <w:sz w:val="28"/>
          <w:szCs w:val="28"/>
        </w:rPr>
        <w:t>кающие в связи с предоставлением услуги</w:t>
      </w:r>
    </w:p>
    <w:p w:rsidR="00895CC7" w:rsidRPr="00ED3FB3" w:rsidRDefault="00895CC7" w:rsidP="00680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Услуга оказывается в соответствии со следующими нормативными правовыми актами: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Конституцией Российской Федерации от 12.декабря.1993 г.;</w:t>
      </w:r>
    </w:p>
    <w:p w:rsidR="00895CC7" w:rsidRPr="00ED3FB3" w:rsidRDefault="00895CC7" w:rsidP="0068050B">
      <w:pPr>
        <w:pStyle w:val="Style2"/>
        <w:widowControl/>
        <w:tabs>
          <w:tab w:val="left" w:pos="158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Законом Российской Федерации от 10 июля 1992 г. № 3266-1 «Об обр</w:t>
      </w:r>
      <w:r w:rsidRPr="00ED3FB3">
        <w:rPr>
          <w:rStyle w:val="FontStyle83"/>
          <w:sz w:val="28"/>
          <w:szCs w:val="28"/>
        </w:rPr>
        <w:t>а</w:t>
      </w:r>
      <w:r w:rsidRPr="00ED3FB3">
        <w:rPr>
          <w:rStyle w:val="FontStyle83"/>
          <w:sz w:val="28"/>
          <w:szCs w:val="28"/>
        </w:rPr>
        <w:t>зовании»;</w:t>
      </w:r>
    </w:p>
    <w:p w:rsidR="00895CC7" w:rsidRPr="00ED3FB3" w:rsidRDefault="00895CC7" w:rsidP="0068050B">
      <w:pPr>
        <w:pStyle w:val="a"/>
        <w:spacing w:after="0" w:line="240" w:lineRule="auto"/>
        <w:ind w:left="0" w:firstLine="709"/>
        <w:jc w:val="both"/>
        <w:rPr>
          <w:rStyle w:val="FontStyle83"/>
          <w:sz w:val="28"/>
          <w:szCs w:val="28"/>
        </w:rPr>
      </w:pPr>
      <w:r w:rsidRPr="00ED3FB3">
        <w:rPr>
          <w:rFonts w:ascii="Times New Roman" w:hAnsi="Times New Roman"/>
          <w:sz w:val="28"/>
          <w:szCs w:val="28"/>
        </w:rPr>
        <w:t>Законом Российской Федерации от 24 июля 1998 г. № 124-ФЗ «Об о</w:t>
      </w:r>
      <w:r w:rsidRPr="00ED3FB3">
        <w:rPr>
          <w:rFonts w:ascii="Times New Roman" w:hAnsi="Times New Roman"/>
          <w:sz w:val="28"/>
          <w:szCs w:val="28"/>
        </w:rPr>
        <w:t>с</w:t>
      </w:r>
      <w:r w:rsidRPr="00ED3FB3">
        <w:rPr>
          <w:rFonts w:ascii="Times New Roman" w:hAnsi="Times New Roman"/>
          <w:sz w:val="28"/>
          <w:szCs w:val="28"/>
        </w:rPr>
        <w:t>новных гарантиях прав ребенка в Российской Федерации»;</w:t>
      </w:r>
    </w:p>
    <w:p w:rsidR="00895CC7" w:rsidRPr="00ED3FB3" w:rsidRDefault="00895CC7" w:rsidP="00016972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FB3">
        <w:rPr>
          <w:rFonts w:ascii="Times New Roman" w:hAnsi="Times New Roman"/>
          <w:sz w:val="28"/>
          <w:szCs w:val="28"/>
        </w:rPr>
        <w:t>Федеральным законом от 06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ED3FB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95CC7" w:rsidRPr="00ED3FB3" w:rsidRDefault="00895CC7" w:rsidP="0068050B">
      <w:pPr>
        <w:pStyle w:val="Style2"/>
        <w:widowControl/>
        <w:tabs>
          <w:tab w:val="left" w:pos="158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Федеральным законом от 02 мая 2006 г</w:t>
      </w:r>
      <w:r>
        <w:rPr>
          <w:rStyle w:val="FontStyle83"/>
          <w:sz w:val="28"/>
          <w:szCs w:val="28"/>
        </w:rPr>
        <w:t>ода</w:t>
      </w:r>
      <w:r w:rsidRPr="00ED3FB3">
        <w:rPr>
          <w:rStyle w:val="FontStyle83"/>
          <w:sz w:val="28"/>
          <w:szCs w:val="28"/>
        </w:rPr>
        <w:t xml:space="preserve"> № 59-ФЗ «О порядке ра</w:t>
      </w:r>
      <w:r w:rsidRPr="00ED3FB3">
        <w:rPr>
          <w:rStyle w:val="FontStyle83"/>
          <w:sz w:val="28"/>
          <w:szCs w:val="28"/>
        </w:rPr>
        <w:t>с</w:t>
      </w:r>
      <w:r w:rsidRPr="00ED3FB3">
        <w:rPr>
          <w:rStyle w:val="FontStyle83"/>
          <w:sz w:val="28"/>
          <w:szCs w:val="28"/>
        </w:rPr>
        <w:t>смотрения обращений граждан Российской Федерации»;</w:t>
      </w:r>
    </w:p>
    <w:p w:rsidR="00895CC7" w:rsidRPr="00ED3FB3" w:rsidRDefault="00895CC7" w:rsidP="00680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Федеральным законом от 27 июля 2010 г</w:t>
      </w:r>
      <w:r>
        <w:rPr>
          <w:sz w:val="28"/>
          <w:szCs w:val="28"/>
        </w:rPr>
        <w:t>ода</w:t>
      </w:r>
      <w:r w:rsidRPr="00ED3FB3">
        <w:rPr>
          <w:sz w:val="28"/>
          <w:szCs w:val="28"/>
        </w:rPr>
        <w:t xml:space="preserve"> № 210-ФЗ «Об организ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ции предоставления государственных и муниципальных услуг»;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постановлением Правительства Российской Федерации от 19 марта 2001 г. № 196 «Об утверждении типового положения об общеобразовател</w:t>
      </w:r>
      <w:r w:rsidRPr="00ED3FB3">
        <w:rPr>
          <w:sz w:val="28"/>
          <w:szCs w:val="28"/>
        </w:rPr>
        <w:t>ь</w:t>
      </w:r>
      <w:r w:rsidRPr="00ED3FB3">
        <w:rPr>
          <w:sz w:val="28"/>
          <w:szCs w:val="28"/>
        </w:rPr>
        <w:t>ном учреждении»;</w:t>
      </w:r>
    </w:p>
    <w:p w:rsidR="00895CC7" w:rsidRPr="00016972" w:rsidRDefault="00895CC7" w:rsidP="0068050B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FB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 № 478 «О единой системе информационно</w:t>
      </w:r>
      <w:r>
        <w:rPr>
          <w:rFonts w:ascii="Times New Roman" w:hAnsi="Times New Roman"/>
          <w:sz w:val="28"/>
          <w:szCs w:val="28"/>
        </w:rPr>
        <w:t>-справочной поддержки граждан и</w:t>
      </w:r>
      <w:r w:rsidRPr="00ED3FB3">
        <w:rPr>
          <w:rFonts w:ascii="Times New Roman" w:hAnsi="Times New Roman"/>
          <w:sz w:val="28"/>
          <w:szCs w:val="28"/>
        </w:rPr>
        <w:t xml:space="preserve"> организаций по вопросам взаимодействия с органами </w:t>
      </w:r>
      <w:r w:rsidRPr="00016972">
        <w:rPr>
          <w:rFonts w:ascii="Times New Roman" w:hAnsi="Times New Roman"/>
          <w:sz w:val="28"/>
          <w:szCs w:val="28"/>
        </w:rPr>
        <w:t>исполн</w:t>
      </w:r>
      <w:r w:rsidRPr="00016972">
        <w:rPr>
          <w:rFonts w:ascii="Times New Roman" w:hAnsi="Times New Roman"/>
          <w:sz w:val="28"/>
          <w:szCs w:val="28"/>
        </w:rPr>
        <w:t>и</w:t>
      </w:r>
      <w:r w:rsidRPr="00016972">
        <w:rPr>
          <w:rFonts w:ascii="Times New Roman" w:hAnsi="Times New Roman"/>
          <w:sz w:val="28"/>
          <w:szCs w:val="28"/>
        </w:rPr>
        <w:t>тельной власти и органами местного самоуправления с использованием и</w:t>
      </w:r>
      <w:r w:rsidRPr="00016972">
        <w:rPr>
          <w:rFonts w:ascii="Times New Roman" w:hAnsi="Times New Roman"/>
          <w:sz w:val="28"/>
          <w:szCs w:val="28"/>
        </w:rPr>
        <w:t>н</w:t>
      </w:r>
      <w:r w:rsidRPr="00016972">
        <w:rPr>
          <w:rFonts w:ascii="Times New Roman" w:hAnsi="Times New Roman"/>
          <w:sz w:val="28"/>
          <w:szCs w:val="28"/>
        </w:rPr>
        <w:t>формационно – телекоммуникационной сети Интернет»;</w:t>
      </w:r>
    </w:p>
    <w:p w:rsidR="00895CC7" w:rsidRPr="00016972" w:rsidRDefault="00895CC7" w:rsidP="0068050B">
      <w:pPr>
        <w:ind w:firstLine="709"/>
        <w:jc w:val="both"/>
        <w:rPr>
          <w:sz w:val="28"/>
          <w:szCs w:val="28"/>
        </w:rPr>
      </w:pPr>
      <w:r w:rsidRPr="00016972">
        <w:rPr>
          <w:sz w:val="28"/>
          <w:szCs w:val="28"/>
        </w:rPr>
        <w:t>письмо Министерства образования Российской Федерации от 21 марта 2003 г. № 03-51-57 ин/13-03 «Рекомендации по организации приема детей в первый класс»;</w:t>
      </w:r>
    </w:p>
    <w:p w:rsidR="00895CC7" w:rsidRPr="00016972" w:rsidRDefault="00895CC7" w:rsidP="0068050B">
      <w:pPr>
        <w:ind w:firstLine="709"/>
        <w:jc w:val="both"/>
        <w:rPr>
          <w:sz w:val="28"/>
          <w:szCs w:val="28"/>
        </w:rPr>
      </w:pPr>
      <w:r w:rsidRPr="00016972">
        <w:rPr>
          <w:sz w:val="28"/>
          <w:szCs w:val="28"/>
        </w:rPr>
        <w:t>Уставом Андроповского муниципального района Ставропольского края;</w:t>
      </w:r>
    </w:p>
    <w:p w:rsidR="00895CC7" w:rsidRPr="00016972" w:rsidRDefault="00895CC7" w:rsidP="0068050B">
      <w:pPr>
        <w:ind w:firstLine="709"/>
        <w:jc w:val="both"/>
        <w:rPr>
          <w:sz w:val="28"/>
          <w:szCs w:val="28"/>
        </w:rPr>
      </w:pPr>
      <w:r w:rsidRPr="00016972">
        <w:rPr>
          <w:sz w:val="28"/>
          <w:szCs w:val="28"/>
        </w:rPr>
        <w:t>положением об Отделе образования администрации Андроповского муниципального района Ставропольского края;</w:t>
      </w:r>
    </w:p>
    <w:p w:rsidR="00895CC7" w:rsidRPr="00016972" w:rsidRDefault="00895CC7" w:rsidP="0068050B">
      <w:pPr>
        <w:ind w:firstLine="709"/>
        <w:jc w:val="both"/>
        <w:rPr>
          <w:sz w:val="28"/>
          <w:szCs w:val="28"/>
        </w:rPr>
      </w:pPr>
      <w:r w:rsidRPr="00016972">
        <w:rPr>
          <w:sz w:val="28"/>
          <w:szCs w:val="28"/>
        </w:rPr>
        <w:t>уставами муниципальных образовательных учреждений, расположе</w:t>
      </w:r>
      <w:r w:rsidRPr="00016972">
        <w:rPr>
          <w:sz w:val="28"/>
          <w:szCs w:val="28"/>
        </w:rPr>
        <w:t>н</w:t>
      </w:r>
      <w:r w:rsidRPr="00016972">
        <w:rPr>
          <w:sz w:val="28"/>
          <w:szCs w:val="28"/>
        </w:rPr>
        <w:t>ных на территории Андроповского муниципального района Ставропольского края.</w:t>
      </w:r>
    </w:p>
    <w:p w:rsidR="00895CC7" w:rsidRPr="00016972" w:rsidRDefault="00895CC7" w:rsidP="00016972">
      <w:pPr>
        <w:jc w:val="center"/>
        <w:rPr>
          <w:bCs/>
          <w:sz w:val="28"/>
          <w:szCs w:val="28"/>
        </w:rPr>
      </w:pPr>
      <w:r w:rsidRPr="00016972">
        <w:rPr>
          <w:sz w:val="28"/>
          <w:szCs w:val="28"/>
        </w:rPr>
        <w:t xml:space="preserve">9. </w:t>
      </w:r>
      <w:r w:rsidRPr="00016972">
        <w:rPr>
          <w:bCs/>
          <w:sz w:val="28"/>
          <w:szCs w:val="28"/>
        </w:rPr>
        <w:t>Исчерпывающий перечень документов, необходимых для предоставления услуги, которые являются необходимыми и обязательными для предоставл</w:t>
      </w:r>
      <w:r w:rsidRPr="00016972">
        <w:rPr>
          <w:bCs/>
          <w:sz w:val="28"/>
          <w:szCs w:val="28"/>
        </w:rPr>
        <w:t>е</w:t>
      </w:r>
      <w:r w:rsidRPr="00016972">
        <w:rPr>
          <w:bCs/>
          <w:sz w:val="28"/>
          <w:szCs w:val="28"/>
        </w:rPr>
        <w:t>ния услуги, подлежащих представлению заявителем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bookmarkStart w:id="7" w:name="_Toc136151958"/>
      <w:bookmarkStart w:id="8" w:name="_Toc136239800"/>
      <w:bookmarkStart w:id="9" w:name="_Toc136321774"/>
      <w:bookmarkStart w:id="10" w:name="_Toc136666926"/>
      <w:r w:rsidRPr="00ED3FB3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Перечень докум</w:t>
      </w:r>
      <w:r>
        <w:rPr>
          <w:sz w:val="28"/>
          <w:szCs w:val="28"/>
        </w:rPr>
        <w:t>ентов для предоставления услуги</w:t>
      </w:r>
    </w:p>
    <w:bookmarkEnd w:id="7"/>
    <w:bookmarkEnd w:id="8"/>
    <w:bookmarkEnd w:id="9"/>
    <w:bookmarkEnd w:id="10"/>
    <w:p w:rsidR="00895CC7" w:rsidRPr="00ED3FB3" w:rsidRDefault="00895CC7" w:rsidP="0068050B">
      <w:pPr>
        <w:pStyle w:val="Style2"/>
        <w:widowControl/>
        <w:tabs>
          <w:tab w:val="left" w:pos="701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Перечень документов для приема детей в образовательные учреждения:</w:t>
      </w:r>
    </w:p>
    <w:p w:rsidR="00895CC7" w:rsidRPr="00ED3FB3" w:rsidRDefault="00895CC7" w:rsidP="0068050B">
      <w:pPr>
        <w:ind w:firstLine="709"/>
        <w:jc w:val="both"/>
        <w:rPr>
          <w:spacing w:val="2"/>
          <w:sz w:val="28"/>
          <w:szCs w:val="28"/>
        </w:rPr>
      </w:pPr>
      <w:r w:rsidRPr="00ED3FB3">
        <w:rPr>
          <w:spacing w:val="2"/>
          <w:sz w:val="28"/>
          <w:szCs w:val="28"/>
        </w:rPr>
        <w:t>Для зачисления ребенка в первый класс:</w:t>
      </w:r>
    </w:p>
    <w:p w:rsidR="00895CC7" w:rsidRPr="00ED3FB3" w:rsidRDefault="00895CC7" w:rsidP="0068050B">
      <w:pPr>
        <w:ind w:firstLine="709"/>
        <w:jc w:val="both"/>
        <w:rPr>
          <w:spacing w:val="2"/>
          <w:sz w:val="28"/>
          <w:szCs w:val="28"/>
        </w:rPr>
      </w:pPr>
      <w:r w:rsidRPr="00ED3FB3">
        <w:rPr>
          <w:spacing w:val="2"/>
          <w:sz w:val="28"/>
          <w:szCs w:val="28"/>
        </w:rPr>
        <w:t>заявление о приеме; (приложение 2);</w:t>
      </w:r>
    </w:p>
    <w:p w:rsidR="00895CC7" w:rsidRPr="00ED3FB3" w:rsidRDefault="00895CC7" w:rsidP="0068050B">
      <w:pPr>
        <w:ind w:firstLine="709"/>
        <w:jc w:val="both"/>
        <w:rPr>
          <w:spacing w:val="2"/>
          <w:sz w:val="28"/>
          <w:szCs w:val="28"/>
        </w:rPr>
      </w:pPr>
      <w:r w:rsidRPr="00ED3FB3">
        <w:rPr>
          <w:spacing w:val="2"/>
          <w:sz w:val="28"/>
          <w:szCs w:val="28"/>
        </w:rPr>
        <w:t>копия свидетельства о рождении ребенка;</w:t>
      </w:r>
    </w:p>
    <w:p w:rsidR="00895CC7" w:rsidRPr="00ED3FB3" w:rsidRDefault="00895CC7" w:rsidP="0068050B">
      <w:pPr>
        <w:ind w:firstLine="709"/>
        <w:jc w:val="both"/>
        <w:rPr>
          <w:spacing w:val="2"/>
          <w:sz w:val="28"/>
          <w:szCs w:val="28"/>
        </w:rPr>
      </w:pPr>
      <w:r w:rsidRPr="00ED3FB3">
        <w:rPr>
          <w:spacing w:val="2"/>
          <w:sz w:val="28"/>
          <w:szCs w:val="28"/>
        </w:rPr>
        <w:t>медицинская карта ребенка (медицинская справка о состоянии здор</w:t>
      </w:r>
      <w:r w:rsidRPr="00ED3FB3">
        <w:rPr>
          <w:spacing w:val="2"/>
          <w:sz w:val="28"/>
          <w:szCs w:val="28"/>
        </w:rPr>
        <w:t>о</w:t>
      </w:r>
      <w:r w:rsidRPr="00ED3FB3">
        <w:rPr>
          <w:spacing w:val="2"/>
          <w:sz w:val="28"/>
          <w:szCs w:val="28"/>
        </w:rPr>
        <w:t>вья);</w:t>
      </w:r>
    </w:p>
    <w:p w:rsidR="00895CC7" w:rsidRPr="00ED3FB3" w:rsidRDefault="00895CC7" w:rsidP="0068050B">
      <w:pPr>
        <w:ind w:firstLine="709"/>
        <w:jc w:val="both"/>
        <w:rPr>
          <w:spacing w:val="2"/>
          <w:sz w:val="28"/>
          <w:szCs w:val="28"/>
        </w:rPr>
      </w:pPr>
      <w:r w:rsidRPr="00ED3FB3">
        <w:rPr>
          <w:spacing w:val="2"/>
          <w:sz w:val="28"/>
          <w:szCs w:val="28"/>
        </w:rPr>
        <w:t>сведения о месте проживания ребенка;</w:t>
      </w:r>
    </w:p>
    <w:p w:rsidR="00895CC7" w:rsidRPr="00ED3FB3" w:rsidRDefault="00895CC7" w:rsidP="0068050B">
      <w:pPr>
        <w:ind w:firstLine="709"/>
        <w:jc w:val="both"/>
        <w:rPr>
          <w:spacing w:val="2"/>
          <w:sz w:val="28"/>
          <w:szCs w:val="28"/>
        </w:rPr>
      </w:pPr>
      <w:r w:rsidRPr="00ED3FB3">
        <w:rPr>
          <w:spacing w:val="2"/>
          <w:sz w:val="28"/>
          <w:szCs w:val="28"/>
        </w:rPr>
        <w:t>копия документа, удостоверяющего личность одного из родителей (законных представителей) несовершеннолетних детей.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Для зачисления ребенка во 2-9-й класс:</w:t>
      </w:r>
    </w:p>
    <w:p w:rsidR="00895CC7" w:rsidRPr="00ED3FB3" w:rsidRDefault="00895CC7" w:rsidP="0068050B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ED3FB3">
        <w:rPr>
          <w:color w:val="000000"/>
          <w:sz w:val="28"/>
          <w:szCs w:val="28"/>
        </w:rPr>
        <w:t>заявление о приеме;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>копия свидетельства о рождении ребенка или копия паспорта;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 xml:space="preserve">медицинская карта </w:t>
      </w:r>
      <w:r w:rsidRPr="00ED3FB3">
        <w:rPr>
          <w:color w:val="332E2D"/>
          <w:spacing w:val="2"/>
          <w:sz w:val="28"/>
          <w:szCs w:val="28"/>
        </w:rPr>
        <w:t>(медицинская справка о состоянии здоровья)</w:t>
      </w:r>
      <w:r w:rsidRPr="00ED3FB3">
        <w:rPr>
          <w:color w:val="000000"/>
          <w:sz w:val="28"/>
          <w:szCs w:val="28"/>
        </w:rPr>
        <w:t>;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>документ об уровне общего образования или уровне освоения обуча</w:t>
      </w:r>
      <w:r w:rsidRPr="00ED3FB3">
        <w:rPr>
          <w:color w:val="000000"/>
          <w:sz w:val="28"/>
          <w:szCs w:val="28"/>
        </w:rPr>
        <w:t>ю</w:t>
      </w:r>
      <w:r w:rsidRPr="00ED3FB3">
        <w:rPr>
          <w:color w:val="000000"/>
          <w:sz w:val="28"/>
          <w:szCs w:val="28"/>
        </w:rPr>
        <w:t>щимся соответствующей образовательной программы (личное дело, сводная ведомость успеваемости, табель успеваемости и пр.);</w:t>
      </w:r>
    </w:p>
    <w:p w:rsidR="00895CC7" w:rsidRPr="00ED3FB3" w:rsidRDefault="00895CC7" w:rsidP="0068050B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ED3FB3">
        <w:rPr>
          <w:color w:val="332E2D"/>
          <w:spacing w:val="2"/>
          <w:sz w:val="28"/>
          <w:szCs w:val="28"/>
        </w:rPr>
        <w:t>копия документа, удостоверяющего личность одного из родителей (законных представителей) несовершеннолетних детей.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 xml:space="preserve">Для зачисления в 10-е классы: 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>личное заявление;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sz w:val="28"/>
          <w:szCs w:val="28"/>
        </w:rPr>
        <w:t>заявление родителей (законных представителей) несовершеннолетних</w:t>
      </w:r>
      <w:r w:rsidRPr="00ED3FB3">
        <w:rPr>
          <w:color w:val="000000"/>
          <w:sz w:val="28"/>
          <w:szCs w:val="28"/>
        </w:rPr>
        <w:t xml:space="preserve"> или личное заявление совершеннолетних граждан; 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>аттестат об основном общем образовании.</w:t>
      </w:r>
    </w:p>
    <w:p w:rsidR="00895CC7" w:rsidRPr="00ED3FB3" w:rsidRDefault="00895CC7" w:rsidP="0068050B">
      <w:pPr>
        <w:pStyle w:val="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FB3">
        <w:rPr>
          <w:rFonts w:ascii="Times New Roman" w:hAnsi="Times New Roman"/>
          <w:sz w:val="28"/>
          <w:szCs w:val="28"/>
        </w:rPr>
        <w:t>Перечень документов для зачисления в учреждение дополнительного образования:</w:t>
      </w:r>
    </w:p>
    <w:p w:rsidR="00895CC7" w:rsidRPr="00ED3FB3" w:rsidRDefault="00895CC7" w:rsidP="0068050B">
      <w:pPr>
        <w:ind w:firstLine="709"/>
        <w:contextualSpacing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личное заявление или заявление родителей (законных представителей) несовершеннолетних;</w:t>
      </w:r>
    </w:p>
    <w:p w:rsidR="00895CC7" w:rsidRPr="00ED3FB3" w:rsidRDefault="00895CC7" w:rsidP="0068050B">
      <w:pPr>
        <w:ind w:firstLine="709"/>
        <w:contextualSpacing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копия свидетельства о рождении ребенка или копия паспорта;</w:t>
      </w:r>
    </w:p>
    <w:p w:rsidR="00895CC7" w:rsidRPr="00ED3FB3" w:rsidRDefault="00895CC7" w:rsidP="0068050B">
      <w:pPr>
        <w:ind w:firstLine="709"/>
        <w:contextualSpacing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медицинская справка о состоянии здоровья.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 xml:space="preserve">Перечень документов для зачисления обучающихся в специальные (коррекционные) классы: </w:t>
      </w:r>
    </w:p>
    <w:p w:rsidR="00895CC7" w:rsidRPr="00ED3FB3" w:rsidRDefault="00895CC7" w:rsidP="0068050B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ED3FB3">
        <w:rPr>
          <w:color w:val="000000"/>
          <w:sz w:val="28"/>
          <w:szCs w:val="28"/>
        </w:rPr>
        <w:t>заявление о приеме;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>копия свидетельства о рождении ребенка;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 xml:space="preserve">медицинская карта </w:t>
      </w:r>
      <w:r w:rsidRPr="00ED3FB3">
        <w:rPr>
          <w:color w:val="332E2D"/>
          <w:spacing w:val="2"/>
          <w:sz w:val="28"/>
          <w:szCs w:val="28"/>
        </w:rPr>
        <w:t>(медицинская справка о состоянии здоровья)</w:t>
      </w:r>
      <w:r w:rsidRPr="00ED3FB3">
        <w:rPr>
          <w:color w:val="000000"/>
          <w:sz w:val="28"/>
          <w:szCs w:val="28"/>
        </w:rPr>
        <w:t>;</w:t>
      </w:r>
    </w:p>
    <w:p w:rsidR="00895CC7" w:rsidRPr="00ED3FB3" w:rsidRDefault="00895CC7" w:rsidP="0068050B">
      <w:pPr>
        <w:ind w:firstLine="709"/>
        <w:jc w:val="both"/>
        <w:rPr>
          <w:color w:val="000000"/>
          <w:sz w:val="28"/>
          <w:szCs w:val="28"/>
        </w:rPr>
      </w:pPr>
      <w:r w:rsidRPr="00ED3FB3">
        <w:rPr>
          <w:color w:val="000000"/>
          <w:sz w:val="28"/>
          <w:szCs w:val="28"/>
        </w:rPr>
        <w:t>документ об уровне общего образования или уровне освоения обуча</w:t>
      </w:r>
      <w:r w:rsidRPr="00ED3FB3">
        <w:rPr>
          <w:color w:val="000000"/>
          <w:sz w:val="28"/>
          <w:szCs w:val="28"/>
        </w:rPr>
        <w:t>ю</w:t>
      </w:r>
      <w:r w:rsidRPr="00ED3FB3">
        <w:rPr>
          <w:color w:val="000000"/>
          <w:sz w:val="28"/>
          <w:szCs w:val="28"/>
        </w:rPr>
        <w:t>щимся соответствующей образовательной программы (личное дело, сводная ведомость успеваемости, табель успеваемости и пр.);</w:t>
      </w:r>
    </w:p>
    <w:p w:rsidR="00895CC7" w:rsidRPr="00ED3FB3" w:rsidRDefault="00895CC7" w:rsidP="0068050B">
      <w:pPr>
        <w:ind w:firstLine="709"/>
        <w:jc w:val="both"/>
        <w:rPr>
          <w:color w:val="332E2D"/>
          <w:spacing w:val="2"/>
          <w:sz w:val="28"/>
          <w:szCs w:val="28"/>
        </w:rPr>
      </w:pPr>
      <w:r w:rsidRPr="00ED3FB3">
        <w:rPr>
          <w:color w:val="332E2D"/>
          <w:spacing w:val="2"/>
          <w:sz w:val="28"/>
          <w:szCs w:val="28"/>
        </w:rPr>
        <w:t>копия документа, удостоверяющего личность одного из родителей (законных представителей) несовершеннолетних детей;</w:t>
      </w:r>
    </w:p>
    <w:p w:rsidR="00895CC7" w:rsidRPr="00ED3FB3" w:rsidRDefault="00895CC7" w:rsidP="0068050B">
      <w:pPr>
        <w:pStyle w:val="Style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color w:val="000000"/>
          <w:sz w:val="28"/>
          <w:szCs w:val="28"/>
        </w:rPr>
        <w:t>заключение краевой психолого-медико-педагогической комиссии.</w:t>
      </w:r>
    </w:p>
    <w:p w:rsidR="00895CC7" w:rsidRPr="00ED3FB3" w:rsidRDefault="00895CC7" w:rsidP="0068050B">
      <w:pPr>
        <w:pStyle w:val="Style18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Для формирования личного дела обучающегося дополнительно предо</w:t>
      </w:r>
      <w:r w:rsidRPr="00ED3FB3">
        <w:rPr>
          <w:rStyle w:val="FontStyle83"/>
          <w:sz w:val="28"/>
          <w:szCs w:val="28"/>
        </w:rPr>
        <w:t>с</w:t>
      </w:r>
      <w:r w:rsidRPr="00ED3FB3">
        <w:rPr>
          <w:rStyle w:val="FontStyle83"/>
          <w:sz w:val="28"/>
          <w:szCs w:val="28"/>
        </w:rPr>
        <w:t>тавляется фотография ребенка (размером 3*4).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Перечень документов, необходимых для предоставления услуги является исчерпывающим.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тексты документов написаны разборчиво;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фамилия, имя и отчество (при наличии) заявителя, его адрес места ж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тельства, телефон (если есть) написаны полностью;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 документах нет подчисток, приписок, зачеркнутых слов и иных н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оговоренных исправлений;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документы не исполнены карандашом;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документы не имеют серьезных повреждений, наличие которых допу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кает многозначность истолкования содержания.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9.3.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Документы, необходимые для получения услуги могут быть пре</w:t>
      </w:r>
      <w:r w:rsidRPr="00ED3FB3">
        <w:rPr>
          <w:sz w:val="28"/>
          <w:szCs w:val="28"/>
        </w:rPr>
        <w:t>д</w:t>
      </w:r>
      <w:r w:rsidRPr="00ED3FB3">
        <w:rPr>
          <w:sz w:val="28"/>
          <w:szCs w:val="28"/>
        </w:rPr>
        <w:t>ставлены как в подлинниках, так и в копиях, заверенных выдавшей докуме</w:t>
      </w:r>
      <w:r w:rsidRPr="00ED3FB3">
        <w:rPr>
          <w:sz w:val="28"/>
          <w:szCs w:val="28"/>
        </w:rPr>
        <w:t>н</w:t>
      </w:r>
      <w:r w:rsidRPr="00ED3FB3">
        <w:rPr>
          <w:sz w:val="28"/>
          <w:szCs w:val="28"/>
        </w:rPr>
        <w:t>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Документы для предоставления услуги по желанию заявителя м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гут направляться по почте. В случае направления документов для получения услуги почтой, подпись физического лица на заявлении о предоставлении у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луги должна быть нотариально заверена.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9.5.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В случае возможности получения услуги в электронной форме з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прос и документы представляются заявителем посредством федеральной г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сударственной информационной систем</w:t>
      </w:r>
      <w:r>
        <w:rPr>
          <w:sz w:val="28"/>
          <w:szCs w:val="28"/>
        </w:rPr>
        <w:t>ы</w:t>
      </w:r>
      <w:r w:rsidRPr="00ED3FB3">
        <w:rPr>
          <w:sz w:val="28"/>
          <w:szCs w:val="28"/>
        </w:rPr>
        <w:t xml:space="preserve"> «Единый портал государственных и муниципальных услуг (функций)» путем запуска получения услуги в ра</w:t>
      </w:r>
      <w:r w:rsidRPr="00ED3FB3">
        <w:rPr>
          <w:sz w:val="28"/>
          <w:szCs w:val="28"/>
        </w:rPr>
        <w:t>з</w:t>
      </w:r>
      <w:r w:rsidRPr="00ED3FB3">
        <w:rPr>
          <w:sz w:val="28"/>
          <w:szCs w:val="28"/>
        </w:rPr>
        <w:t>деле «Личный кабинет».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9.6.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Исчерпывающий перечень документов, необходимых в соответс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 xml:space="preserve">вии с нормативными правовыми актами для предоставления </w:t>
      </w:r>
      <w:r>
        <w:rPr>
          <w:bCs/>
          <w:sz w:val="28"/>
          <w:szCs w:val="28"/>
        </w:rPr>
        <w:t>муниципальной услуги</w:t>
      </w:r>
      <w:r w:rsidRPr="00ED3FB3">
        <w:rPr>
          <w:bCs/>
          <w:sz w:val="28"/>
          <w:szCs w:val="28"/>
        </w:rPr>
        <w:t xml:space="preserve"> </w:t>
      </w:r>
      <w:r w:rsidRPr="00ED3FB3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ED3FB3">
        <w:rPr>
          <w:bCs/>
          <w:sz w:val="28"/>
          <w:szCs w:val="28"/>
        </w:rPr>
        <w:t>муниципальных услуг)</w:t>
      </w:r>
      <w:r w:rsidRPr="00ED3FB3">
        <w:rPr>
          <w:sz w:val="28"/>
          <w:szCs w:val="28"/>
        </w:rPr>
        <w:t>, и которые заявитель вправе представить.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9.</w:t>
      </w:r>
      <w:r>
        <w:rPr>
          <w:sz w:val="28"/>
          <w:szCs w:val="28"/>
        </w:rPr>
        <w:t>7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В соответствии с требованиями пунктов 1 и 2 статьи 7 Федеральн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го закона «Об организации предоставления государственных и муниципал</w:t>
      </w:r>
      <w:r w:rsidRPr="00ED3FB3">
        <w:rPr>
          <w:sz w:val="28"/>
          <w:szCs w:val="28"/>
        </w:rPr>
        <w:t>ь</w:t>
      </w:r>
      <w:r w:rsidRPr="00ED3FB3">
        <w:rPr>
          <w:sz w:val="28"/>
          <w:szCs w:val="28"/>
        </w:rPr>
        <w:t>ных услуг» установлен запрет требовать от заявителя:</w:t>
      </w:r>
    </w:p>
    <w:p w:rsidR="00895CC7" w:rsidRPr="00ED3FB3" w:rsidRDefault="00895CC7" w:rsidP="006805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B3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ED3FB3">
        <w:rPr>
          <w:rFonts w:ascii="Times New Roman" w:hAnsi="Times New Roman" w:cs="Times New Roman"/>
          <w:sz w:val="28"/>
          <w:szCs w:val="28"/>
        </w:rPr>
        <w:t>т</w:t>
      </w:r>
      <w:r w:rsidRPr="00ED3FB3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ED3FB3">
        <w:rPr>
          <w:rFonts w:ascii="Times New Roman" w:hAnsi="Times New Roman" w:cs="Times New Roman"/>
          <w:sz w:val="28"/>
          <w:szCs w:val="28"/>
        </w:rPr>
        <w:t>а</w:t>
      </w:r>
      <w:r w:rsidRPr="00ED3FB3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895CC7" w:rsidRPr="00ED3FB3" w:rsidRDefault="00895CC7" w:rsidP="006805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B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</w:t>
      </w:r>
      <w:r w:rsidRPr="00ED3FB3">
        <w:rPr>
          <w:rFonts w:ascii="Times New Roman" w:hAnsi="Times New Roman" w:cs="Times New Roman"/>
          <w:sz w:val="28"/>
          <w:szCs w:val="28"/>
        </w:rPr>
        <w:t>о</w:t>
      </w:r>
      <w:r w:rsidRPr="00ED3FB3">
        <w:rPr>
          <w:rFonts w:ascii="Times New Roman" w:hAnsi="Times New Roman" w:cs="Times New Roman"/>
          <w:sz w:val="28"/>
          <w:szCs w:val="28"/>
        </w:rPr>
        <w:t>ряжении органов, предоставляющих государственные услуги, органов, пр</w:t>
      </w:r>
      <w:r w:rsidRPr="00ED3FB3">
        <w:rPr>
          <w:rFonts w:ascii="Times New Roman" w:hAnsi="Times New Roman" w:cs="Times New Roman"/>
          <w:sz w:val="28"/>
          <w:szCs w:val="28"/>
        </w:rPr>
        <w:t>е</w:t>
      </w:r>
      <w:r w:rsidRPr="00ED3FB3">
        <w:rPr>
          <w:rFonts w:ascii="Times New Roman" w:hAnsi="Times New Roman" w:cs="Times New Roman"/>
          <w:sz w:val="28"/>
          <w:szCs w:val="28"/>
        </w:rPr>
        <w:t>доставляющих муниципальные услуги, иных государственных органов, орг</w:t>
      </w:r>
      <w:r w:rsidRPr="00ED3FB3">
        <w:rPr>
          <w:rFonts w:ascii="Times New Roman" w:hAnsi="Times New Roman" w:cs="Times New Roman"/>
          <w:sz w:val="28"/>
          <w:szCs w:val="28"/>
        </w:rPr>
        <w:t>а</w:t>
      </w:r>
      <w:r w:rsidRPr="00ED3FB3">
        <w:rPr>
          <w:rFonts w:ascii="Times New Roman" w:hAnsi="Times New Roman" w:cs="Times New Roman"/>
          <w:sz w:val="28"/>
          <w:szCs w:val="28"/>
        </w:rPr>
        <w:t>нов местного самоуправления либо подведомственных государственным о</w:t>
      </w:r>
      <w:r w:rsidRPr="00ED3FB3">
        <w:rPr>
          <w:rFonts w:ascii="Times New Roman" w:hAnsi="Times New Roman" w:cs="Times New Roman"/>
          <w:sz w:val="28"/>
          <w:szCs w:val="28"/>
        </w:rPr>
        <w:t>р</w:t>
      </w:r>
      <w:r w:rsidRPr="00ED3FB3">
        <w:rPr>
          <w:rFonts w:ascii="Times New Roman" w:hAnsi="Times New Roman" w:cs="Times New Roman"/>
          <w:sz w:val="28"/>
          <w:szCs w:val="28"/>
        </w:rPr>
        <w:t>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ED3FB3">
        <w:rPr>
          <w:rFonts w:ascii="Times New Roman" w:hAnsi="Times New Roman" w:cs="Times New Roman"/>
          <w:sz w:val="28"/>
          <w:szCs w:val="28"/>
        </w:rPr>
        <w:t>к</w:t>
      </w:r>
      <w:r w:rsidRPr="00ED3FB3">
        <w:rPr>
          <w:rFonts w:ascii="Times New Roman" w:hAnsi="Times New Roman" w:cs="Times New Roman"/>
          <w:sz w:val="28"/>
          <w:szCs w:val="28"/>
        </w:rPr>
        <w:t>тами.</w:t>
      </w:r>
    </w:p>
    <w:p w:rsidR="00895CC7" w:rsidRPr="00ED3FB3" w:rsidRDefault="00895CC7" w:rsidP="00016972">
      <w:pPr>
        <w:pStyle w:val="a0"/>
        <w:jc w:val="center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</w:t>
      </w:r>
      <w:r>
        <w:rPr>
          <w:bCs/>
          <w:sz w:val="28"/>
          <w:szCs w:val="28"/>
        </w:rPr>
        <w:t>оставления услуги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 приеме документов, необходимых для предоставления услуги отк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зывается в случае: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bCs/>
          <w:sz w:val="28"/>
          <w:szCs w:val="28"/>
        </w:rPr>
        <w:t>представленн</w:t>
      </w:r>
      <w:r w:rsidRPr="00ED3FB3">
        <w:rPr>
          <w:sz w:val="28"/>
          <w:szCs w:val="28"/>
        </w:rPr>
        <w:t>ые заявителем документы не соответствуют установле</w:t>
      </w:r>
      <w:r w:rsidRPr="00ED3FB3">
        <w:rPr>
          <w:sz w:val="28"/>
          <w:szCs w:val="28"/>
        </w:rPr>
        <w:t>н</w:t>
      </w:r>
      <w:r w:rsidRPr="00ED3FB3">
        <w:rPr>
          <w:sz w:val="28"/>
          <w:szCs w:val="28"/>
        </w:rPr>
        <w:t>ным требованиям;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 представленных заявителем документах содержатся противоречивые сведения;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запрос подан лицом, не имеющим полномочий </w:t>
      </w:r>
      <w:r>
        <w:rPr>
          <w:sz w:val="28"/>
          <w:szCs w:val="28"/>
        </w:rPr>
        <w:t>на представительство заявителя;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95CC7" w:rsidRPr="00ED3FB3" w:rsidRDefault="00895CC7" w:rsidP="00016972">
      <w:pPr>
        <w:pStyle w:val="a0"/>
        <w:jc w:val="center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 xml:space="preserve">Исчерпывающий перечень оснований для приостановления или отказа предоставления </w:t>
      </w:r>
      <w:r>
        <w:rPr>
          <w:bCs/>
          <w:sz w:val="28"/>
          <w:szCs w:val="28"/>
        </w:rPr>
        <w:t>услуги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Основанием для прекращения предоставления услуги является: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rStyle w:val="FontStyle83"/>
          <w:sz w:val="28"/>
          <w:szCs w:val="28"/>
        </w:rPr>
        <w:t>основанием для отказа</w:t>
      </w:r>
      <w:r w:rsidRPr="00ED3FB3">
        <w:rPr>
          <w:rStyle w:val="FontStyle83"/>
          <w:b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в предоставлении услуги может быть отсутствие свободных мест в учреждении, наличие медицинских противопоказаний.</w:t>
      </w:r>
    </w:p>
    <w:p w:rsidR="00895CC7" w:rsidRPr="00ED3FB3" w:rsidRDefault="00895CC7" w:rsidP="0001697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Услуга предоставляется беспл</w:t>
      </w:r>
      <w:r>
        <w:rPr>
          <w:sz w:val="28"/>
          <w:szCs w:val="28"/>
        </w:rPr>
        <w:t>атно</w:t>
      </w:r>
    </w:p>
    <w:p w:rsidR="00895CC7" w:rsidRPr="00ED3FB3" w:rsidRDefault="00895CC7" w:rsidP="00016972">
      <w:pPr>
        <w:pStyle w:val="a0"/>
        <w:jc w:val="center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Максимальный срок ожидания в очереди при подаче запроса о предо</w:t>
      </w:r>
      <w:r w:rsidRPr="00ED3FB3">
        <w:rPr>
          <w:bCs/>
          <w:sz w:val="28"/>
          <w:szCs w:val="28"/>
        </w:rPr>
        <w:t>с</w:t>
      </w:r>
      <w:r w:rsidRPr="00ED3FB3">
        <w:rPr>
          <w:bCs/>
          <w:sz w:val="28"/>
          <w:szCs w:val="28"/>
        </w:rPr>
        <w:t>тавлении услуги и при получении результата предостав</w:t>
      </w:r>
      <w:r>
        <w:rPr>
          <w:bCs/>
          <w:sz w:val="28"/>
          <w:szCs w:val="28"/>
        </w:rPr>
        <w:t>ления услуги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13.1.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Максимальный срок ожидания в очереди при подаче заявления для предоставления услуги, предоставляемой организацией, участвующей в предоставлении услуги не должен превышать 20 минут.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13.2.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Максимальный срок ожидания в очереди при получении резул</w:t>
      </w:r>
      <w:r w:rsidRPr="00ED3FB3">
        <w:rPr>
          <w:sz w:val="28"/>
          <w:szCs w:val="28"/>
        </w:rPr>
        <w:t>ь</w:t>
      </w:r>
      <w:r w:rsidRPr="00ED3FB3">
        <w:rPr>
          <w:sz w:val="28"/>
          <w:szCs w:val="28"/>
        </w:rPr>
        <w:t>тата предоставления услуги не должен превышать 10 минут.</w:t>
      </w:r>
    </w:p>
    <w:p w:rsidR="00895CC7" w:rsidRPr="00ED3FB3" w:rsidRDefault="00895CC7" w:rsidP="00016972">
      <w:pPr>
        <w:pStyle w:val="a0"/>
        <w:jc w:val="center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14.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>Срок и порядок регистрации запроса заявителя о предоставлении услуги, в том числе в электронной форме.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14.1.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Срок регистрации запроса заявителя о предоставлении услуги не должен превышать 30 минут, а в электронной форме – в день подачи запроса.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14.2.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Регистрации запроса, поданного заявителем лично или посредс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>вом почтового отправления, проводится в порядке делопроизводства.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14.3.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В случае возможности получения услуги в электронной форме з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прос формируется посредством заполнения электронной формы на портале государственных и услуг. В случае если предусмотрена личная идентифик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ция гражданина, то запрос и прилагаемые документы должны быть подпис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ны электронной цифровой подписью.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bCs/>
          <w:sz w:val="28"/>
          <w:szCs w:val="28"/>
        </w:rPr>
        <w:t>Специалист</w:t>
      </w:r>
      <w:r w:rsidRPr="00ED3FB3">
        <w:rPr>
          <w:sz w:val="28"/>
          <w:szCs w:val="28"/>
        </w:rPr>
        <w:t>, ответственный за прием документов,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При наличии всех необходимых документов и соответствия их треб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ваниям к заполнению и оформлению таких документов, установленных но</w:t>
      </w:r>
      <w:r w:rsidRPr="00ED3FB3">
        <w:rPr>
          <w:sz w:val="28"/>
          <w:szCs w:val="28"/>
        </w:rPr>
        <w:t>р</w:t>
      </w:r>
      <w:r w:rsidRPr="00ED3FB3">
        <w:rPr>
          <w:sz w:val="28"/>
          <w:szCs w:val="28"/>
        </w:rPr>
        <w:t>мативными правовыми актами, специалист, ответственный за прием док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 xml:space="preserve">ментов, делает соответствующую отметку в информационной системе для последующего уведомления. В ходе предоставления муниципальной услуги информационная система отправляет статусы услуги (например, «Документы приняты ведомством») в раздел «Личный кабинет». 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При нарушении требовани</w:t>
      </w:r>
      <w:r>
        <w:rPr>
          <w:sz w:val="28"/>
          <w:szCs w:val="28"/>
        </w:rPr>
        <w:t>й, установленных к заполнению и</w:t>
      </w:r>
      <w:r w:rsidRPr="00ED3FB3">
        <w:rPr>
          <w:sz w:val="28"/>
          <w:szCs w:val="28"/>
        </w:rPr>
        <w:t xml:space="preserve"> оформл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нию запроса (заявления) и прилагаемых к нему документов, специалист, о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>ветвленный за прием документов, делает соответствующую отметку в и</w:t>
      </w:r>
      <w:r w:rsidRPr="00ED3FB3">
        <w:rPr>
          <w:sz w:val="28"/>
          <w:szCs w:val="28"/>
        </w:rPr>
        <w:t>н</w:t>
      </w:r>
      <w:r w:rsidRPr="00ED3FB3">
        <w:rPr>
          <w:sz w:val="28"/>
          <w:szCs w:val="28"/>
        </w:rPr>
        <w:t>формационной системе для последующего уведомления заявителя. В ходе предоставления услуги информационная система отправляет статусы услуги (например, «Документы не приняты ведомством» с комментариями о нар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>шении установленных требований и с указанием допущенных нарушений.</w:t>
      </w:r>
    </w:p>
    <w:p w:rsidR="00895CC7" w:rsidRPr="00ED3FB3" w:rsidRDefault="00895CC7" w:rsidP="00016972">
      <w:pPr>
        <w:pStyle w:val="a0"/>
        <w:jc w:val="center"/>
        <w:rPr>
          <w:bCs/>
          <w:sz w:val="28"/>
          <w:szCs w:val="28"/>
        </w:rPr>
      </w:pPr>
      <w:r w:rsidRPr="00ED3FB3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Требования к помещениям, в которых предоставляется услуги к месту ожидания и приема заявителей, размещению и оформлению визуальной, те</w:t>
      </w:r>
      <w:r w:rsidRPr="00ED3FB3">
        <w:rPr>
          <w:sz w:val="28"/>
          <w:szCs w:val="28"/>
        </w:rPr>
        <w:t>к</w:t>
      </w:r>
      <w:r w:rsidRPr="00ED3FB3">
        <w:rPr>
          <w:sz w:val="28"/>
          <w:szCs w:val="28"/>
        </w:rPr>
        <w:t>стовой и мультимедийной информации о порядке предостав</w:t>
      </w:r>
      <w:r>
        <w:rPr>
          <w:sz w:val="28"/>
          <w:szCs w:val="28"/>
        </w:rPr>
        <w:t>ления таких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15.1.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Помещения органа, предоставляющего услугу должны соответс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>вовать санитарно-эпидемиологическим правилам и нормативам «Гигиенич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ские требования к персональным электронно-вычислительным машинам и организации работы. СанПиН 2.2.2/2.4.1340-03» и быть оборудованы прот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вопожарной системой и средствами пожаротушения, системой оповещения о возни</w:t>
      </w:r>
      <w:r>
        <w:rPr>
          <w:sz w:val="28"/>
          <w:szCs w:val="28"/>
        </w:rPr>
        <w:t>кновении чрезвычайной ситуации.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Вход в здание (помещение) и выход из него оборудуются соответс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>вующими указателями.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 помещении предусматриваются место для хранения верхней одежды посетителей, а также отдельный бесплатный туалет для посетителей.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 территории, прилегающей к помещению, располагается бесплатная парковка для автомобильного транспорта посетителей, в том числе пред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>сматривающая места для специальных автотранспортных средств инвалидов.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15.2.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Прием получателей услуги осуществляется в кабинете ведущего специалиста отдела образования и специально выделенных для этих целей помещениях - места</w:t>
      </w:r>
      <w:r>
        <w:rPr>
          <w:sz w:val="28"/>
          <w:szCs w:val="28"/>
        </w:rPr>
        <w:t>х ожидания и приема заявителей.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15.3.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Требования к местам для ожидания: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Места ожидания должны соответствовать санитарно-эпидемиологическим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правилам и нормативам, и оборудованы: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противопожарной системой и средствами пожаротушения;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Места ожидания в очереди на предоставление или получение докуме</w:t>
      </w:r>
      <w:r w:rsidRPr="00ED3FB3">
        <w:rPr>
          <w:sz w:val="28"/>
          <w:szCs w:val="28"/>
        </w:rPr>
        <w:t>н</w:t>
      </w:r>
      <w:r w:rsidRPr="00ED3FB3">
        <w:rPr>
          <w:sz w:val="28"/>
          <w:szCs w:val="28"/>
        </w:rPr>
        <w:t>тов должны быть оборудованы стульями, кресельными секциями, скамьями или банкетками. Количество мест ожидания определяется исходя из факт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ческой нагрузки и возможностей для их размещения в здании, но не может составлять менее 5 мест.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15.4.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Требования к местам приема заявителей: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Прием заявителей осуществляется в специально выделенных для этих целей п</w:t>
      </w:r>
      <w:r>
        <w:rPr>
          <w:sz w:val="28"/>
          <w:szCs w:val="28"/>
        </w:rPr>
        <w:t>омещениях и залах обслуживания.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Каждое рабочее место должно быть оборудовано персональным ко</w:t>
      </w:r>
      <w:r w:rsidRPr="00ED3FB3">
        <w:rPr>
          <w:sz w:val="28"/>
          <w:szCs w:val="28"/>
        </w:rPr>
        <w:t>м</w:t>
      </w:r>
      <w:r w:rsidRPr="00ED3FB3">
        <w:rPr>
          <w:sz w:val="28"/>
          <w:szCs w:val="28"/>
        </w:rPr>
        <w:t>пьютером с возможностью доступа к необходимым информационным базам данных, печатающим и копирующим устройствам.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При организации рабочих мест должна быть предусмотрена возмо</w:t>
      </w:r>
      <w:r w:rsidRPr="00ED3FB3">
        <w:rPr>
          <w:sz w:val="28"/>
          <w:szCs w:val="28"/>
        </w:rPr>
        <w:t>ж</w:t>
      </w:r>
      <w:r w:rsidRPr="00ED3FB3">
        <w:rPr>
          <w:sz w:val="28"/>
          <w:szCs w:val="28"/>
        </w:rPr>
        <w:t>ность свободного входа и выхода специалистов из помещения при необход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мости.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 интересах защиты прав граждан и сотрудников в процессе личного приема может производиться аудио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- и/или видеозапись, о чем перед при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мом уведомляется гражданин.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Рабочие места сотрудников, предоставляющих услугу по приему гра</w:t>
      </w:r>
      <w:r w:rsidRPr="00ED3FB3">
        <w:rPr>
          <w:sz w:val="28"/>
          <w:szCs w:val="28"/>
        </w:rPr>
        <w:t>ж</w:t>
      </w:r>
      <w:r w:rsidRPr="00ED3FB3">
        <w:rPr>
          <w:sz w:val="28"/>
          <w:szCs w:val="28"/>
        </w:rPr>
        <w:t>дан, оборудуются: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оргтехникой, позволяющей предоставлять услугу;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настенными или настольными табличками с указанием фамилии, им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ни, отчества и должности сотрудника.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15.5.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Требования к местам для информирования заявителей, получения информации и заполнения необходимых документов.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Места информирования, предназначенные для ознакомления заявит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лей с информационными материалами, размещаются на 2 этаже и оборуд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 xml:space="preserve">ются: 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информационными стендами;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стульями, </w:t>
      </w:r>
      <w:r>
        <w:rPr>
          <w:sz w:val="28"/>
          <w:szCs w:val="28"/>
        </w:rPr>
        <w:t>столами</w:t>
      </w:r>
      <w:r w:rsidRPr="00ED3FB3">
        <w:rPr>
          <w:sz w:val="28"/>
          <w:szCs w:val="28"/>
        </w:rPr>
        <w:t>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образцами заполнения документов, бланками заявлений и канцеля</w:t>
      </w:r>
      <w:r w:rsidRPr="00ED3FB3">
        <w:rPr>
          <w:sz w:val="28"/>
          <w:szCs w:val="28"/>
        </w:rPr>
        <w:t>р</w:t>
      </w:r>
      <w:r w:rsidRPr="00ED3FB3">
        <w:rPr>
          <w:sz w:val="28"/>
          <w:szCs w:val="28"/>
        </w:rPr>
        <w:t>скими принадлежностями;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схемой расположения специалистов.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15.6.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Требования к размещению и оформлению визуальной, текстовой и мультимедийной информации.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При недостаточном естественном освещении информационные стенды должны быть дополнительно освещены. Шрифт должен быть четкий, цвет – яркий, контрастный к основному фону.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Интернет-сайты отдела образования должны: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содержать список регламентированных услуг тексты регламентов, пр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ложения к регламентам, образцы заполнения заявлений и бланки заявлений или иметь ссылки на сайты, содержащие эти сведения;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предоставлять пользователям возможность: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распечатки бланков заявлений;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обмена мнениями по вопросам предо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 xml:space="preserve">тавления муниципальных услуг; 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направления обращения и получения ответа в электронном виде.</w:t>
      </w:r>
    </w:p>
    <w:p w:rsidR="00895CC7" w:rsidRPr="00ED3FB3" w:rsidRDefault="00895CC7" w:rsidP="004B26EF">
      <w:pPr>
        <w:pStyle w:val="a0"/>
        <w:jc w:val="center"/>
        <w:rPr>
          <w:bCs/>
          <w:sz w:val="28"/>
          <w:szCs w:val="28"/>
        </w:rPr>
      </w:pPr>
      <w:r w:rsidRPr="00ED3FB3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 xml:space="preserve"> </w:t>
      </w:r>
      <w:r w:rsidRPr="00ED3FB3">
        <w:rPr>
          <w:bCs/>
          <w:sz w:val="28"/>
          <w:szCs w:val="28"/>
        </w:rPr>
        <w:t xml:space="preserve">Показатели доступности и качества </w:t>
      </w:r>
      <w:r w:rsidRPr="00ED3FB3">
        <w:rPr>
          <w:sz w:val="28"/>
          <w:szCs w:val="28"/>
        </w:rPr>
        <w:t>услуги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Показателями доступности и качества услуги являются: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соотношение количества заявителей, своевременно получивших мун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ципальную услугу в полном объеме к количеству заявителей;</w:t>
      </w:r>
    </w:p>
    <w:p w:rsidR="00895CC7" w:rsidRPr="00ED3FB3" w:rsidRDefault="00895CC7" w:rsidP="0068050B">
      <w:pPr>
        <w:pStyle w:val="a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 xml:space="preserve">отсутствие жалоб граждан на качество предоставленной им </w:t>
      </w:r>
      <w:r>
        <w:rPr>
          <w:sz w:val="28"/>
          <w:szCs w:val="28"/>
        </w:rPr>
        <w:t>услуги.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bookmarkStart w:id="11" w:name="_Toc136151975"/>
      <w:bookmarkStart w:id="12" w:name="_Toc136239811"/>
      <w:bookmarkStart w:id="13" w:name="_Toc136321785"/>
      <w:bookmarkStart w:id="14" w:name="_Toc136666937"/>
    </w:p>
    <w:p w:rsidR="00895CC7" w:rsidRPr="00ED3FB3" w:rsidRDefault="00895CC7" w:rsidP="004B26EF">
      <w:pPr>
        <w:pStyle w:val="a0"/>
        <w:jc w:val="center"/>
        <w:rPr>
          <w:sz w:val="28"/>
          <w:szCs w:val="28"/>
        </w:rPr>
      </w:pPr>
      <w:r w:rsidRPr="00ED3FB3">
        <w:rPr>
          <w:sz w:val="28"/>
          <w:szCs w:val="28"/>
          <w:lang w:val="en-US"/>
        </w:rPr>
        <w:t>III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Состав, последовательность и сроки выполнения административных пр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цедур (действий), требования к порядку их выполнения, в том числе особе</w:t>
      </w:r>
      <w:r w:rsidRPr="00ED3FB3">
        <w:rPr>
          <w:sz w:val="28"/>
          <w:szCs w:val="28"/>
        </w:rPr>
        <w:t>н</w:t>
      </w:r>
      <w:r w:rsidRPr="00ED3FB3">
        <w:rPr>
          <w:sz w:val="28"/>
          <w:szCs w:val="28"/>
        </w:rPr>
        <w:t>ности выполне</w:t>
      </w:r>
      <w:r>
        <w:rPr>
          <w:sz w:val="28"/>
          <w:szCs w:val="28"/>
        </w:rPr>
        <w:t>ния административных процедур (</w:t>
      </w:r>
      <w:r w:rsidRPr="00ED3FB3">
        <w:rPr>
          <w:sz w:val="28"/>
          <w:szCs w:val="28"/>
        </w:rPr>
        <w:t>действий) в электрон</w:t>
      </w:r>
      <w:r>
        <w:rPr>
          <w:sz w:val="28"/>
          <w:szCs w:val="28"/>
        </w:rPr>
        <w:t>ной форме</w:t>
      </w:r>
    </w:p>
    <w:p w:rsidR="00895CC7" w:rsidRPr="00ED3FB3" w:rsidRDefault="00895CC7" w:rsidP="001C4F48">
      <w:pPr>
        <w:jc w:val="center"/>
        <w:rPr>
          <w:sz w:val="28"/>
          <w:szCs w:val="28"/>
        </w:rPr>
      </w:pPr>
      <w:r w:rsidRPr="00ED3FB3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Описание последовательности действий при предоставлении услуги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17.1.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Предоставление услуги включает в себя следующие администр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тивные процедуры: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 xml:space="preserve">выбор родителями (законными представителями) образовательного учреждения; 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приём заявления и документов от граждан для зачисления в образовательное учреждение;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регистрация заявления и предоставленных документов;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рассмотрение принятого заявления и представленных документов;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решение о приеме (отказе в зачислении) в муниципальное образовательное учреждение.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уведомление заявителя об отказе в зачислении в образовательное учреждение;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подготовка приказа о зачислении учащихся в образовательное учреждение.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17.1.2.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Родители (законные представители) несовершеннолетних детей имеют право выбирать образовательное Учреждение, формы получения образования.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17.1.3.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Должностным лицом муниципального образовательного учреждения лично производится прием от граждан полного пакета документов, необходимых для зачисления в муниципальное общеобразовательное учреждение.</w:t>
      </w:r>
    </w:p>
    <w:p w:rsidR="00895CC7" w:rsidRPr="00ED3FB3" w:rsidRDefault="00895CC7" w:rsidP="0068050B">
      <w:pPr>
        <w:tabs>
          <w:tab w:val="left" w:pos="0"/>
        </w:tabs>
        <w:suppressAutoHyphens/>
        <w:ind w:firstLine="709"/>
        <w:jc w:val="both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Документы, представленные родителями, регистрируются в журнале обращения граждан.</w:t>
      </w:r>
    </w:p>
    <w:p w:rsidR="00895CC7" w:rsidRPr="00ED3FB3" w:rsidRDefault="00895CC7" w:rsidP="0068050B">
      <w:pPr>
        <w:pStyle w:val="Style5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17.1.4.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В ходе приема документов от граждан сотрудник муниципал</w:t>
      </w:r>
      <w:r w:rsidRPr="00ED3FB3">
        <w:rPr>
          <w:rStyle w:val="FontStyle83"/>
          <w:sz w:val="28"/>
          <w:szCs w:val="28"/>
        </w:rPr>
        <w:t>ь</w:t>
      </w:r>
      <w:r w:rsidRPr="00ED3FB3">
        <w:rPr>
          <w:rStyle w:val="FontStyle83"/>
          <w:sz w:val="28"/>
          <w:szCs w:val="28"/>
        </w:rPr>
        <w:t>ного образовательного учреждения осуществляет проверку представленных документов на наличие всех необходимых документов для приема в муниц</w:t>
      </w:r>
      <w:r w:rsidRPr="00ED3FB3">
        <w:rPr>
          <w:rStyle w:val="FontStyle83"/>
          <w:sz w:val="28"/>
          <w:szCs w:val="28"/>
        </w:rPr>
        <w:t>и</w:t>
      </w:r>
      <w:r w:rsidRPr="00ED3FB3">
        <w:rPr>
          <w:rStyle w:val="FontStyle83"/>
          <w:sz w:val="28"/>
          <w:szCs w:val="28"/>
        </w:rPr>
        <w:t>пальное образовательное учреждение, в соответствии с перечнем. Рассмотр</w:t>
      </w:r>
      <w:r w:rsidRPr="00ED3FB3">
        <w:rPr>
          <w:rStyle w:val="FontStyle83"/>
          <w:sz w:val="28"/>
          <w:szCs w:val="28"/>
        </w:rPr>
        <w:t>е</w:t>
      </w:r>
      <w:r w:rsidRPr="00ED3FB3">
        <w:rPr>
          <w:rStyle w:val="FontStyle83"/>
          <w:sz w:val="28"/>
          <w:szCs w:val="28"/>
        </w:rPr>
        <w:t>ние документов осуществляется в день обращения.</w:t>
      </w:r>
    </w:p>
    <w:p w:rsidR="00895CC7" w:rsidRPr="00ED3FB3" w:rsidRDefault="00895CC7" w:rsidP="0068050B">
      <w:pPr>
        <w:pStyle w:val="Style5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По результатам рассмотрения должностное лицо принимает решение о зачислении (отказе в зачислении) в образовательное учреждение и уведомл</w:t>
      </w:r>
      <w:r w:rsidRPr="00ED3FB3">
        <w:rPr>
          <w:rStyle w:val="FontStyle83"/>
          <w:sz w:val="28"/>
          <w:szCs w:val="28"/>
        </w:rPr>
        <w:t>я</w:t>
      </w:r>
      <w:r w:rsidRPr="00ED3FB3">
        <w:rPr>
          <w:rStyle w:val="FontStyle83"/>
          <w:sz w:val="28"/>
          <w:szCs w:val="28"/>
        </w:rPr>
        <w:t>ет заявителя о принятом решении. По запросу заявителя выдается справка- подтверждение о зачислении в образовательное учреждение (приложение 3)</w:t>
      </w:r>
      <w:r>
        <w:rPr>
          <w:rStyle w:val="FontStyle83"/>
          <w:sz w:val="28"/>
          <w:szCs w:val="28"/>
        </w:rPr>
        <w:t>.</w:t>
      </w:r>
    </w:p>
    <w:p w:rsidR="00895CC7" w:rsidRPr="00ED3FB3" w:rsidRDefault="00895CC7" w:rsidP="0068050B">
      <w:pPr>
        <w:pStyle w:val="Style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17.1.5.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При зачислении ребенка в муниципальное образовательное у</w:t>
      </w:r>
      <w:r w:rsidRPr="00ED3FB3">
        <w:rPr>
          <w:rStyle w:val="FontStyle83"/>
          <w:sz w:val="28"/>
          <w:szCs w:val="28"/>
        </w:rPr>
        <w:t>ч</w:t>
      </w:r>
      <w:r w:rsidRPr="00ED3FB3">
        <w:rPr>
          <w:rStyle w:val="FontStyle83"/>
          <w:sz w:val="28"/>
          <w:szCs w:val="28"/>
        </w:rPr>
        <w:t>реждение руководитель обязан ознакомить родителей (законных представ</w:t>
      </w:r>
      <w:r w:rsidRPr="00ED3FB3">
        <w:rPr>
          <w:rStyle w:val="FontStyle83"/>
          <w:sz w:val="28"/>
          <w:szCs w:val="28"/>
        </w:rPr>
        <w:t>и</w:t>
      </w:r>
      <w:r w:rsidRPr="00ED3FB3">
        <w:rPr>
          <w:rStyle w:val="FontStyle83"/>
          <w:sz w:val="28"/>
          <w:szCs w:val="28"/>
        </w:rPr>
        <w:t>телей) с Уставом образовательного учреждения, лицензией на право осущ</w:t>
      </w:r>
      <w:r w:rsidRPr="00ED3FB3">
        <w:rPr>
          <w:rStyle w:val="FontStyle83"/>
          <w:sz w:val="28"/>
          <w:szCs w:val="28"/>
        </w:rPr>
        <w:t>е</w:t>
      </w:r>
      <w:r w:rsidRPr="00ED3FB3">
        <w:rPr>
          <w:rStyle w:val="FontStyle83"/>
          <w:sz w:val="28"/>
          <w:szCs w:val="28"/>
        </w:rPr>
        <w:t>ствления образовательной деятельности, свидетельством об аккредитации, образовательными программами и другими документами, регламентиру</w:t>
      </w:r>
      <w:r w:rsidRPr="00ED3FB3">
        <w:rPr>
          <w:rStyle w:val="FontStyle83"/>
          <w:sz w:val="28"/>
          <w:szCs w:val="28"/>
        </w:rPr>
        <w:t>ю</w:t>
      </w:r>
      <w:r w:rsidRPr="00ED3FB3">
        <w:rPr>
          <w:rStyle w:val="FontStyle83"/>
          <w:sz w:val="28"/>
          <w:szCs w:val="28"/>
        </w:rPr>
        <w:t>щими организацию</w:t>
      </w:r>
      <w:r>
        <w:rPr>
          <w:rStyle w:val="FontStyle83"/>
          <w:sz w:val="28"/>
          <w:szCs w:val="28"/>
        </w:rPr>
        <w:t xml:space="preserve"> процесса, права и обязанности </w:t>
      </w:r>
      <w:r w:rsidRPr="00ED3FB3">
        <w:rPr>
          <w:rStyle w:val="FontStyle83"/>
          <w:sz w:val="28"/>
          <w:szCs w:val="28"/>
        </w:rPr>
        <w:t>сторон.</w:t>
      </w:r>
    </w:p>
    <w:p w:rsidR="00895CC7" w:rsidRPr="00ED3FB3" w:rsidRDefault="00895CC7" w:rsidP="0068050B">
      <w:pPr>
        <w:pStyle w:val="Style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17.1.6.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Прием учащихся в муниципальное образовательное учреждение оформляется приказом руководителя не позднее 30 августа каждого года для поступивших перед началом учебного года и в день обращения для пост</w:t>
      </w:r>
      <w:r w:rsidRPr="00ED3FB3">
        <w:rPr>
          <w:rStyle w:val="FontStyle83"/>
          <w:sz w:val="28"/>
          <w:szCs w:val="28"/>
        </w:rPr>
        <w:t>у</w:t>
      </w:r>
      <w:r w:rsidRPr="00ED3FB3">
        <w:rPr>
          <w:rStyle w:val="FontStyle83"/>
          <w:sz w:val="28"/>
          <w:szCs w:val="28"/>
        </w:rPr>
        <w:t>пающих в течение календарного года.</w:t>
      </w:r>
    </w:p>
    <w:p w:rsidR="00895CC7" w:rsidRPr="00ED3FB3" w:rsidRDefault="00895CC7" w:rsidP="0068050B">
      <w:pPr>
        <w:pStyle w:val="Style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17.1.7.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На каждого гражда</w:t>
      </w:r>
      <w:r>
        <w:rPr>
          <w:rStyle w:val="FontStyle83"/>
          <w:sz w:val="28"/>
          <w:szCs w:val="28"/>
        </w:rPr>
        <w:t xml:space="preserve">нина, принятого в муниципальное </w:t>
      </w:r>
      <w:r w:rsidRPr="00ED3FB3">
        <w:rPr>
          <w:rStyle w:val="FontStyle83"/>
          <w:sz w:val="28"/>
          <w:szCs w:val="28"/>
        </w:rPr>
        <w:t>общеобр</w:t>
      </w:r>
      <w:r w:rsidRPr="00ED3FB3">
        <w:rPr>
          <w:rStyle w:val="FontStyle83"/>
          <w:sz w:val="28"/>
          <w:szCs w:val="28"/>
        </w:rPr>
        <w:t>а</w:t>
      </w:r>
      <w:r w:rsidRPr="00ED3FB3">
        <w:rPr>
          <w:rStyle w:val="FontStyle83"/>
          <w:sz w:val="28"/>
          <w:szCs w:val="28"/>
        </w:rPr>
        <w:t>зовательное учреждение,</w:t>
      </w:r>
      <w:r>
        <w:rPr>
          <w:rStyle w:val="FontStyle83"/>
          <w:sz w:val="28"/>
          <w:szCs w:val="28"/>
        </w:rPr>
        <w:t xml:space="preserve"> ранее нигде не обучавшегося не </w:t>
      </w:r>
      <w:r w:rsidRPr="00ED3FB3">
        <w:rPr>
          <w:rStyle w:val="FontStyle83"/>
          <w:sz w:val="28"/>
          <w:szCs w:val="28"/>
        </w:rPr>
        <w:t>посещавшего ан</w:t>
      </w:r>
      <w:r w:rsidRPr="00ED3FB3">
        <w:rPr>
          <w:rStyle w:val="FontStyle83"/>
          <w:sz w:val="28"/>
          <w:szCs w:val="28"/>
        </w:rPr>
        <w:t>а</w:t>
      </w:r>
      <w:r w:rsidRPr="00ED3FB3">
        <w:rPr>
          <w:rStyle w:val="FontStyle83"/>
          <w:sz w:val="28"/>
          <w:szCs w:val="28"/>
        </w:rPr>
        <w:t>логичное учреждение, з</w:t>
      </w:r>
      <w:r>
        <w:rPr>
          <w:rStyle w:val="FontStyle83"/>
          <w:sz w:val="28"/>
          <w:szCs w:val="28"/>
        </w:rPr>
        <w:t xml:space="preserve">аводится личное дело, в котором </w:t>
      </w:r>
      <w:r w:rsidRPr="00ED3FB3">
        <w:rPr>
          <w:rStyle w:val="FontStyle83"/>
          <w:sz w:val="28"/>
          <w:szCs w:val="28"/>
        </w:rPr>
        <w:t>хранятся все док</w:t>
      </w:r>
      <w:r w:rsidRPr="00ED3FB3">
        <w:rPr>
          <w:rStyle w:val="FontStyle83"/>
          <w:sz w:val="28"/>
          <w:szCs w:val="28"/>
        </w:rPr>
        <w:t>у</w:t>
      </w:r>
      <w:r w:rsidRPr="00ED3FB3">
        <w:rPr>
          <w:rStyle w:val="FontStyle83"/>
          <w:sz w:val="28"/>
          <w:szCs w:val="28"/>
        </w:rPr>
        <w:t>менты.</w:t>
      </w:r>
    </w:p>
    <w:p w:rsidR="00895CC7" w:rsidRPr="00ED3FB3" w:rsidRDefault="00895CC7" w:rsidP="0068050B">
      <w:pPr>
        <w:pStyle w:val="Style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17.1.8.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Между образовательным учреждением и родителем (законным представителем) заключается договор о сотрудничестве.</w:t>
      </w:r>
    </w:p>
    <w:p w:rsidR="00895CC7" w:rsidRPr="00ED3FB3" w:rsidRDefault="00895CC7" w:rsidP="0068050B">
      <w:pPr>
        <w:pStyle w:val="Style2"/>
        <w:widowControl/>
        <w:spacing w:line="240" w:lineRule="auto"/>
        <w:ind w:firstLine="709"/>
        <w:rPr>
          <w:rStyle w:val="FontStyle83"/>
          <w:sz w:val="28"/>
          <w:szCs w:val="28"/>
        </w:rPr>
      </w:pPr>
      <w:r w:rsidRPr="00ED3FB3">
        <w:rPr>
          <w:rStyle w:val="FontStyle83"/>
          <w:sz w:val="28"/>
          <w:szCs w:val="28"/>
        </w:rPr>
        <w:t>17.1.9.</w:t>
      </w:r>
      <w:r>
        <w:rPr>
          <w:rStyle w:val="FontStyle83"/>
          <w:sz w:val="28"/>
          <w:szCs w:val="28"/>
        </w:rPr>
        <w:t xml:space="preserve"> </w:t>
      </w:r>
      <w:r w:rsidRPr="00ED3FB3">
        <w:rPr>
          <w:rStyle w:val="FontStyle83"/>
          <w:sz w:val="28"/>
          <w:szCs w:val="28"/>
        </w:rPr>
        <w:t>Предоставление услуги осуществляет персонал в соответствии со штатным расписанием, соответствующим тип</w:t>
      </w:r>
      <w:r>
        <w:rPr>
          <w:rStyle w:val="FontStyle83"/>
          <w:sz w:val="28"/>
          <w:szCs w:val="28"/>
        </w:rPr>
        <w:t xml:space="preserve">у и виду </w:t>
      </w:r>
      <w:r w:rsidRPr="00ED3FB3">
        <w:rPr>
          <w:rStyle w:val="FontStyle83"/>
          <w:sz w:val="28"/>
          <w:szCs w:val="28"/>
        </w:rPr>
        <w:t>образовательного учреждения.</w:t>
      </w:r>
    </w:p>
    <w:p w:rsidR="00895CC7" w:rsidRPr="00ED3FB3" w:rsidRDefault="00895CC7" w:rsidP="0068050B">
      <w:pPr>
        <w:ind w:firstLine="709"/>
        <w:jc w:val="both"/>
        <w:rPr>
          <w:rStyle w:val="Strong"/>
          <w:b w:val="0"/>
          <w:bCs/>
          <w:sz w:val="28"/>
          <w:szCs w:val="28"/>
        </w:rPr>
      </w:pPr>
      <w:r w:rsidRPr="00ED3FB3">
        <w:rPr>
          <w:rStyle w:val="Strong"/>
          <w:b w:val="0"/>
          <w:bCs/>
          <w:sz w:val="28"/>
          <w:szCs w:val="28"/>
        </w:rPr>
        <w:t>17.2.</w:t>
      </w:r>
      <w:r>
        <w:rPr>
          <w:rStyle w:val="Strong"/>
          <w:b w:val="0"/>
          <w:bCs/>
          <w:sz w:val="28"/>
          <w:szCs w:val="28"/>
        </w:rPr>
        <w:t xml:space="preserve"> </w:t>
      </w:r>
      <w:r w:rsidRPr="00ED3FB3">
        <w:rPr>
          <w:rStyle w:val="Strong"/>
          <w:b w:val="0"/>
          <w:bCs/>
          <w:sz w:val="28"/>
          <w:szCs w:val="28"/>
        </w:rPr>
        <w:t>Особенности выполнения административных процедур в эле</w:t>
      </w:r>
      <w:r w:rsidRPr="00ED3FB3">
        <w:rPr>
          <w:rStyle w:val="Strong"/>
          <w:b w:val="0"/>
          <w:bCs/>
          <w:sz w:val="28"/>
          <w:szCs w:val="28"/>
        </w:rPr>
        <w:t>к</w:t>
      </w:r>
      <w:r w:rsidRPr="00ED3FB3">
        <w:rPr>
          <w:rStyle w:val="Strong"/>
          <w:b w:val="0"/>
          <w:bCs/>
          <w:sz w:val="28"/>
          <w:szCs w:val="28"/>
        </w:rPr>
        <w:t>тронной форме</w:t>
      </w:r>
    </w:p>
    <w:p w:rsidR="00895CC7" w:rsidRPr="00ED3FB3" w:rsidRDefault="00895CC7" w:rsidP="0068050B">
      <w:pPr>
        <w:suppressAutoHyphens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17.2.1.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Для заполнения электронного заявления с целью последующей идентификации, заявителю необходимо зарегистрироваться на сайте общеобразовательного учреждения, изучить нормативную документацию учреждения образования: Устав, локальные акты, регламентирующие учебную деятельность, заполнить электронное заявление о приеме в школу ребенка, указать свои контактные телефоны, адрес электронной почты, почтовый адрес.</w:t>
      </w:r>
    </w:p>
    <w:p w:rsidR="00895CC7" w:rsidRPr="00ED3FB3" w:rsidRDefault="00895CC7" w:rsidP="0068050B">
      <w:pPr>
        <w:suppressAutoHyphens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17.2.2.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После получения электронного заявления учреждением образования на адрес электронной почты заявителя высылается уведомление с подтверждением получения заявления, с указанием даты и времени, когда родителю (законному представителю) необходимо явиться в учреждение образования для предоставления документов, необходимых для зачисления ребенка в общеобразовательное учреждение или высылается уведомление с обоснованным отказом в приеме.</w:t>
      </w:r>
    </w:p>
    <w:p w:rsidR="00895CC7" w:rsidRPr="00ED3FB3" w:rsidRDefault="00895CC7" w:rsidP="0068050B">
      <w:pPr>
        <w:suppressAutoHyphens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17.2.3.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В ходе приема документов руководитель муниципального образовательного учреждения осуществляет проверку представленных документов, их полноту и правильность оформления копий.</w:t>
      </w:r>
    </w:p>
    <w:p w:rsidR="00895CC7" w:rsidRPr="00ED3FB3" w:rsidRDefault="00895CC7" w:rsidP="0068050B">
      <w:pPr>
        <w:pStyle w:val="Style3"/>
        <w:widowControl/>
        <w:ind w:firstLine="709"/>
        <w:rPr>
          <w:rStyle w:val="FontStyle82"/>
          <w:b w:val="0"/>
          <w:bCs/>
          <w:sz w:val="28"/>
          <w:szCs w:val="28"/>
        </w:rPr>
      </w:pPr>
      <w:r w:rsidRPr="00ED3FB3">
        <w:rPr>
          <w:rStyle w:val="FontStyle82"/>
          <w:b w:val="0"/>
          <w:bCs/>
          <w:sz w:val="28"/>
          <w:szCs w:val="28"/>
        </w:rPr>
        <w:t>Ответственный за оказание услуги в образовательном учреждении - р</w:t>
      </w:r>
      <w:r w:rsidRPr="00ED3FB3">
        <w:rPr>
          <w:rStyle w:val="FontStyle82"/>
          <w:b w:val="0"/>
          <w:bCs/>
          <w:sz w:val="28"/>
          <w:szCs w:val="28"/>
        </w:rPr>
        <w:t>у</w:t>
      </w:r>
      <w:r w:rsidRPr="00ED3FB3">
        <w:rPr>
          <w:rStyle w:val="FontStyle82"/>
          <w:b w:val="0"/>
          <w:bCs/>
          <w:sz w:val="28"/>
          <w:szCs w:val="28"/>
        </w:rPr>
        <w:t>ководитель образовательного учреждения.</w:t>
      </w:r>
    </w:p>
    <w:bookmarkEnd w:id="11"/>
    <w:bookmarkEnd w:id="12"/>
    <w:bookmarkEnd w:id="13"/>
    <w:bookmarkEnd w:id="14"/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</w:p>
    <w:p w:rsidR="00895CC7" w:rsidRPr="00ED3FB3" w:rsidRDefault="00895CC7" w:rsidP="001C4F48">
      <w:pPr>
        <w:jc w:val="center"/>
        <w:rPr>
          <w:sz w:val="28"/>
          <w:szCs w:val="28"/>
        </w:rPr>
      </w:pPr>
      <w:r w:rsidRPr="00ED3FB3">
        <w:rPr>
          <w:sz w:val="28"/>
          <w:szCs w:val="28"/>
          <w:lang w:val="en-US"/>
        </w:rPr>
        <w:t>IV</w:t>
      </w:r>
      <w:r w:rsidRPr="00ED3FB3">
        <w:rPr>
          <w:sz w:val="28"/>
          <w:szCs w:val="28"/>
        </w:rPr>
        <w:t>. Формы контроля за исполнением административного регламента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Уполномоченное должностное лицо муниципального образовательного учреждения осуществляет текущий контроль за соблюдением последов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тельности действий, определенных административными процедурами по предоставлению услуги.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Периодический контроль за полнотой и качеством исполнения мун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ципальной услуги осуществляет заместитель руководителя образовательного учреждения.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Контроль за исполнением услуги, правомерным совершением дейс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>вий, определенных настоящим Регламентом, осуществляется руководителем муниципального образовательного учреждения.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Контроль за полнотой и качеством предоставления услуги включает в себя проведение текущих плановых и внеплановых проверок, в том числе проверок по конкретным обращениям граждан.</w:t>
      </w:r>
    </w:p>
    <w:p w:rsidR="00895CC7" w:rsidRPr="00ED3FB3" w:rsidRDefault="00895CC7" w:rsidP="0068050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По результатам контроля при выявлении допущенных нарушений р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>ководитель муниципального образовательного учреждения принимает меры по устранению выявленных нарушений, наложению дисциплинарных вз</w:t>
      </w:r>
      <w:r w:rsidRPr="00ED3FB3">
        <w:rPr>
          <w:sz w:val="28"/>
          <w:szCs w:val="28"/>
        </w:rPr>
        <w:t>ы</w:t>
      </w:r>
      <w:r w:rsidRPr="00ED3FB3">
        <w:rPr>
          <w:sz w:val="28"/>
          <w:szCs w:val="28"/>
        </w:rPr>
        <w:t>сканий, а также по подготовке предложений о внесении изменений в насто</w:t>
      </w:r>
      <w:r w:rsidRPr="00ED3FB3">
        <w:rPr>
          <w:sz w:val="28"/>
          <w:szCs w:val="28"/>
        </w:rPr>
        <w:t>я</w:t>
      </w:r>
      <w:r w:rsidRPr="00ED3FB3">
        <w:rPr>
          <w:sz w:val="28"/>
          <w:szCs w:val="28"/>
        </w:rPr>
        <w:t>щий Регламент.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Отдел образования</w:t>
      </w:r>
      <w:r w:rsidRPr="00ED3FB3">
        <w:rPr>
          <w:i/>
          <w:sz w:val="28"/>
          <w:szCs w:val="28"/>
        </w:rPr>
        <w:t xml:space="preserve"> </w:t>
      </w:r>
      <w:r w:rsidRPr="00ED3FB3">
        <w:rPr>
          <w:sz w:val="28"/>
          <w:szCs w:val="28"/>
        </w:rPr>
        <w:t>проводит проверки полноты и качества предоста</w:t>
      </w:r>
      <w:r w:rsidRPr="00ED3FB3">
        <w:rPr>
          <w:sz w:val="28"/>
          <w:szCs w:val="28"/>
        </w:rPr>
        <w:t>в</w:t>
      </w:r>
      <w:r w:rsidRPr="00ED3FB3">
        <w:rPr>
          <w:sz w:val="28"/>
          <w:szCs w:val="28"/>
        </w:rPr>
        <w:t>ления услуги специалистами муниципальных образовательных учреждений, предоставляющими услугу.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сти в соответствии с законодательством Российской Федерации.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Специалисты несут персональную ответственность за соблюдение ср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ков и последовательности совершения административных действий. Перс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нальная ответственность специалистов закрепляется в их должностных ре</w:t>
      </w:r>
      <w:r w:rsidRPr="00ED3FB3">
        <w:rPr>
          <w:sz w:val="28"/>
          <w:szCs w:val="28"/>
        </w:rPr>
        <w:t>г</w:t>
      </w:r>
      <w:r w:rsidRPr="00ED3FB3">
        <w:rPr>
          <w:sz w:val="28"/>
          <w:szCs w:val="28"/>
        </w:rPr>
        <w:t>ламентах (инструкциях). В случае выявленных нарушений специалист несет дисциплинарную ответственность в соответствии с Трудовым кодексом Ро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сийской Федерации, а также административную ответственность в соотве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>ствии с законодательством Российской Федерации, субъекта Российской Ф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дерации об ад</w:t>
      </w:r>
      <w:r>
        <w:rPr>
          <w:sz w:val="28"/>
          <w:szCs w:val="28"/>
        </w:rPr>
        <w:t>министративных правонарушениях.</w:t>
      </w:r>
    </w:p>
    <w:p w:rsidR="00895CC7" w:rsidRPr="00ED3FB3" w:rsidRDefault="00895CC7" w:rsidP="001C4F48">
      <w:pPr>
        <w:jc w:val="center"/>
        <w:rPr>
          <w:sz w:val="28"/>
          <w:szCs w:val="28"/>
        </w:rPr>
      </w:pPr>
      <w:r w:rsidRPr="00ED3FB3">
        <w:rPr>
          <w:sz w:val="28"/>
          <w:szCs w:val="28"/>
          <w:lang w:val="en-US"/>
        </w:rPr>
        <w:t>V</w:t>
      </w:r>
      <w:r w:rsidRPr="00ED3FB3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Заявители имеют право обжаловать решения и действия (бездействия) муниципальных образовательных учреждений, должностных лиц и специ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листов в досудебном (внесудебном) порядке.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Заявитель может обратиться с жалобой, в том числе в следующих сл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>чаях: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нарушение срока регистрации запроса заявителя о предоставлении у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луги;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нарушение срока предоставления услуги;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требование у заявителя документов, не предусмотренных нормативн</w:t>
      </w:r>
      <w:r w:rsidRPr="00ED3FB3">
        <w:rPr>
          <w:sz w:val="28"/>
          <w:szCs w:val="28"/>
        </w:rPr>
        <w:t>ы</w:t>
      </w:r>
      <w:r w:rsidRPr="00ED3FB3">
        <w:rPr>
          <w:sz w:val="28"/>
          <w:szCs w:val="28"/>
        </w:rPr>
        <w:t>ми правовыми актами Российской Федерации, нормативными правовыми а</w:t>
      </w:r>
      <w:r w:rsidRPr="00ED3FB3">
        <w:rPr>
          <w:sz w:val="28"/>
          <w:szCs w:val="28"/>
        </w:rPr>
        <w:t>к</w:t>
      </w:r>
      <w:r w:rsidRPr="00ED3FB3">
        <w:rPr>
          <w:sz w:val="28"/>
          <w:szCs w:val="28"/>
        </w:rPr>
        <w:t>тами субъектов Российской Федерации, муниципальными правовыми актами для предоставления услуги;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вовыми актами для предоставления услуги, у заявителя;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отказ в предоставлении услуги, если основания отказа не предусмотр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ны федеральными законами и принятыми в соответствии с ними иными но</w:t>
      </w:r>
      <w:r w:rsidRPr="00ED3FB3">
        <w:rPr>
          <w:sz w:val="28"/>
          <w:szCs w:val="28"/>
        </w:rPr>
        <w:t>р</w:t>
      </w:r>
      <w:r w:rsidRPr="00ED3FB3">
        <w:rPr>
          <w:sz w:val="28"/>
          <w:szCs w:val="28"/>
        </w:rPr>
        <w:t>мативными правовыми актами Российской Федерации, нормативными пр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вовыми актами субъектов Российской Федерации, муниципальными прав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выми актами;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затребование с заявителя при предоставлении услуги платы, не пред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>смотренной нормативными правовыми актами Российской Федерации, но</w:t>
      </w:r>
      <w:r w:rsidRPr="00ED3FB3">
        <w:rPr>
          <w:sz w:val="28"/>
          <w:szCs w:val="28"/>
        </w:rPr>
        <w:t>р</w:t>
      </w:r>
      <w:r w:rsidRPr="00ED3FB3">
        <w:rPr>
          <w:sz w:val="28"/>
          <w:szCs w:val="28"/>
        </w:rPr>
        <w:t>мативными правовыми актами субъектов Российской Федерации, муниц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пальными правовыми актами;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отказ муниципальных образовательных учреждений, предоставляющих услугу, должностных лиц, предоставляющих услугу, в исправлении доп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>щенных опечаток и ошибок в выданных в результате предоставления мун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ципальной услуги  документах либо нарушение установленно</w:t>
      </w:r>
      <w:r>
        <w:rPr>
          <w:sz w:val="28"/>
          <w:szCs w:val="28"/>
        </w:rPr>
        <w:t>го срока таких исправлений.</w:t>
      </w:r>
    </w:p>
    <w:p w:rsidR="00895CC7" w:rsidRPr="00ED3FB3" w:rsidRDefault="00895CC7" w:rsidP="001C4F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ется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Исчерпывающий перечень оснований для приостановления рассмотр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ния жалобы (претензии) и случаев, в которых ответ на жалобу (претензию) не дается: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если в письменном обращении не указаны фамилия заявителя, напр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вившего обращение, и почтовый адрес, по которому должен быть направлен ответ, ответ на обращение не дается;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ние, если его фамилия и почтовый адрес поддаются прочтению;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обращение, в котором обжалуется судебное решение, возвращается гражданину, направившему обращение, с разъяснением порядка обжалов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ния данного судебного решения;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муниципальные образовательные учреждения при получении письме</w:t>
      </w:r>
      <w:r w:rsidRPr="00ED3FB3">
        <w:rPr>
          <w:sz w:val="28"/>
          <w:szCs w:val="28"/>
        </w:rPr>
        <w:t>н</w:t>
      </w:r>
      <w:r w:rsidRPr="00ED3FB3">
        <w:rPr>
          <w:sz w:val="28"/>
          <w:szCs w:val="28"/>
        </w:rPr>
        <w:t>ного обращения, в котором содержатся нецензурные либо оскорбительные выражения, угрозы жизни, здоровью и имуществу должностного лица, а та</w:t>
      </w:r>
      <w:r w:rsidRPr="00ED3FB3">
        <w:rPr>
          <w:sz w:val="28"/>
          <w:szCs w:val="28"/>
        </w:rPr>
        <w:t>к</w:t>
      </w:r>
      <w:r w:rsidRPr="00ED3FB3">
        <w:rPr>
          <w:sz w:val="28"/>
          <w:szCs w:val="28"/>
        </w:rPr>
        <w:t>же членов его семьи, вправе оставить обращение без ответа по существу п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ставленных в нем вопросов и сообщить заявителю, направившему обращ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ние, о недопустимости злоупотребления правом;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если в письменном обращении заявителя содержится вопрос, на кот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рый заявителю многократно давались письменные ответы по существу в св</w:t>
      </w:r>
      <w:r w:rsidRPr="00ED3FB3">
        <w:rPr>
          <w:sz w:val="28"/>
          <w:szCs w:val="28"/>
        </w:rPr>
        <w:t>я</w:t>
      </w:r>
      <w:r w:rsidRPr="00ED3FB3">
        <w:rPr>
          <w:sz w:val="28"/>
          <w:szCs w:val="28"/>
        </w:rPr>
        <w:t>зи с ранее направляемыми обращениями, и при этом в обращении не прив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дятся новые доводы или обстоятельства, руководитель муниципального о</w:t>
      </w:r>
      <w:r w:rsidRPr="00ED3FB3">
        <w:rPr>
          <w:sz w:val="28"/>
          <w:szCs w:val="28"/>
        </w:rPr>
        <w:t>б</w:t>
      </w:r>
      <w:r w:rsidRPr="00ED3FB3">
        <w:rPr>
          <w:sz w:val="28"/>
          <w:szCs w:val="28"/>
        </w:rPr>
        <w:t>разовательного учреждения, иное уполномоченное на то должностное лицо, вправе принять решение о безосновательности очередного обращения и пр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кращении переписки с заявителем по данному вопросу при условии, что ук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занное обращение и ранее направляемые обращения направлялись в муниц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пальные образовательные учреждения или одному и тому же должностному лицу. О данном решении уведомляется заявитель, направивший обращение;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</w:t>
      </w:r>
      <w:r w:rsidRPr="00ED3FB3">
        <w:rPr>
          <w:sz w:val="28"/>
          <w:szCs w:val="28"/>
        </w:rPr>
        <w:t>н</w:t>
      </w:r>
      <w:r w:rsidRPr="00ED3FB3">
        <w:rPr>
          <w:sz w:val="28"/>
          <w:szCs w:val="28"/>
        </w:rPr>
        <w:t>ного в нем вопроса в связи с недопустимостью разглашения указанных св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дений;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если причины, по которым ответ по существу поставленных в обращ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нии вопросов не мог быть дан, в последующем были устранены, заявитель вправе вновь направить обращение в муниципальные образовательные учр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ждения или к соответствующему должностному лицу данных учреждений.</w:t>
      </w:r>
    </w:p>
    <w:p w:rsidR="00895CC7" w:rsidRPr="00ED3FB3" w:rsidRDefault="00895CC7" w:rsidP="001C4F48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Основания для начала процедуры досудебного (внесудебного) обжалов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ния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D3FB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Основания для начала процедуры досудебного (внесудебного) обжалования.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D3FB3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Основанием для начала процедуры досудебного обжалования я</w:t>
      </w:r>
      <w:r w:rsidRPr="00ED3FB3">
        <w:rPr>
          <w:sz w:val="28"/>
          <w:szCs w:val="28"/>
        </w:rPr>
        <w:t>в</w:t>
      </w:r>
      <w:r w:rsidRPr="00ED3FB3">
        <w:rPr>
          <w:sz w:val="28"/>
          <w:szCs w:val="28"/>
        </w:rPr>
        <w:t>ляется регистрация поступившей в муниципальные образовательные учре</w:t>
      </w:r>
      <w:r w:rsidRPr="00ED3FB3">
        <w:rPr>
          <w:sz w:val="28"/>
          <w:szCs w:val="28"/>
        </w:rPr>
        <w:t>ж</w:t>
      </w:r>
      <w:r w:rsidRPr="00ED3FB3">
        <w:rPr>
          <w:sz w:val="28"/>
          <w:szCs w:val="28"/>
        </w:rPr>
        <w:t>дения жалобы в письменной форме, в форме электронного сообщения или устного обращения заинтересованного лица к ответственному должностному лицу.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D3FB3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Жалоба должна содержать: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наименование органа, услугу, должностного лица органа, предоста</w:t>
      </w:r>
      <w:r w:rsidRPr="00ED3FB3">
        <w:rPr>
          <w:sz w:val="28"/>
          <w:szCs w:val="28"/>
        </w:rPr>
        <w:t>в</w:t>
      </w:r>
      <w:r w:rsidRPr="00ED3FB3">
        <w:rPr>
          <w:sz w:val="28"/>
          <w:szCs w:val="28"/>
        </w:rPr>
        <w:t>ляющего услугу, либо муниципального служащего, решения и действия (бе</w:t>
      </w:r>
      <w:r w:rsidRPr="00ED3FB3">
        <w:rPr>
          <w:sz w:val="28"/>
          <w:szCs w:val="28"/>
        </w:rPr>
        <w:t>з</w:t>
      </w:r>
      <w:r w:rsidRPr="00ED3FB3">
        <w:rPr>
          <w:sz w:val="28"/>
          <w:szCs w:val="28"/>
        </w:rPr>
        <w:t>действие) которых обжалуются;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895CC7" w:rsidRPr="00ED3FB3" w:rsidRDefault="00895CC7" w:rsidP="00680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</w:t>
      </w:r>
      <w:r w:rsidRPr="00ED3FB3">
        <w:rPr>
          <w:sz w:val="28"/>
          <w:szCs w:val="28"/>
        </w:rPr>
        <w:t>р</w:t>
      </w:r>
      <w:r w:rsidRPr="00ED3FB3">
        <w:rPr>
          <w:sz w:val="28"/>
          <w:szCs w:val="28"/>
        </w:rPr>
        <w:t>ждающие доводы заявителя, либо их копии.</w:t>
      </w:r>
    </w:p>
    <w:p w:rsidR="00895CC7" w:rsidRPr="00ED3FB3" w:rsidRDefault="00895CC7" w:rsidP="001C4F48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ED3FB3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 (претензии)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Муниципальные образовательные учреждения,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895CC7" w:rsidRPr="00ED3FB3" w:rsidRDefault="00895CC7" w:rsidP="001C4F48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ED3F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FB3">
        <w:rPr>
          <w:sz w:val="28"/>
          <w:szCs w:val="28"/>
        </w:rPr>
        <w:t>Органы власти и должностные лица, которым может быть направлена жалоба (претензия) заявителя в досудебном (внесудебном) порядке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Заявители могут обжаловать действия или бездействие должностных лиц, сотрудников: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должностных лиц, сотрудников муниципальных образовательных у</w:t>
      </w:r>
      <w:r w:rsidRPr="00ED3FB3">
        <w:rPr>
          <w:sz w:val="28"/>
          <w:szCs w:val="28"/>
        </w:rPr>
        <w:t>ч</w:t>
      </w:r>
      <w:r w:rsidRPr="00ED3FB3">
        <w:rPr>
          <w:sz w:val="28"/>
          <w:szCs w:val="28"/>
        </w:rPr>
        <w:t>реждений.</w:t>
      </w:r>
    </w:p>
    <w:p w:rsidR="00895CC7" w:rsidRPr="00ED3FB3" w:rsidRDefault="00895CC7" w:rsidP="001C4F48">
      <w:pPr>
        <w:pStyle w:val="BodyTextInden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ED3FB3">
        <w:rPr>
          <w:sz w:val="28"/>
          <w:szCs w:val="28"/>
        </w:rPr>
        <w:t>. Сроки рассмотрения жалобы (претензии)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Жалоба, поступившая в Отдел образования, муниципальные образов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тельные учреждения, подлежит рассмотрению должностным лицом, уполн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моченным в установленном порядке на рассмотрение таких жалоб, в течение пятнадцати рабочих дней со дня ее регистрации, а в случае обжалования о</w:t>
      </w:r>
      <w:r w:rsidRPr="00ED3FB3">
        <w:rPr>
          <w:sz w:val="28"/>
          <w:szCs w:val="28"/>
        </w:rPr>
        <w:t>т</w:t>
      </w:r>
      <w:r w:rsidRPr="00ED3FB3">
        <w:rPr>
          <w:sz w:val="28"/>
          <w:szCs w:val="28"/>
        </w:rPr>
        <w:t>каза Отдел образования, муниципального образовательного учреждения, его должностного лица, специалиста в приеме документов у заявителя либо в и</w:t>
      </w:r>
      <w:r w:rsidRPr="00ED3FB3">
        <w:rPr>
          <w:sz w:val="28"/>
          <w:szCs w:val="28"/>
        </w:rPr>
        <w:t>с</w:t>
      </w:r>
      <w:r w:rsidRPr="00ED3FB3">
        <w:rPr>
          <w:sz w:val="28"/>
          <w:szCs w:val="28"/>
        </w:rPr>
        <w:t>правлении допущенных опечаток и ошибок или в случае обжалования нар</w:t>
      </w:r>
      <w:r w:rsidRPr="00ED3FB3">
        <w:rPr>
          <w:sz w:val="28"/>
          <w:szCs w:val="28"/>
        </w:rPr>
        <w:t>у</w:t>
      </w:r>
      <w:r w:rsidRPr="00ED3FB3">
        <w:rPr>
          <w:sz w:val="28"/>
          <w:szCs w:val="28"/>
        </w:rPr>
        <w:t xml:space="preserve">шения установленного срока таких исправлений </w:t>
      </w:r>
      <w:r w:rsidRPr="00ED3FB3">
        <w:rPr>
          <w:sz w:val="28"/>
          <w:szCs w:val="28"/>
        </w:rPr>
        <w:noBreakHyphen/>
        <w:t xml:space="preserve"> в течение пяти рабочих дней со дня ее регистрации.</w:t>
      </w:r>
    </w:p>
    <w:p w:rsidR="00895CC7" w:rsidRPr="00ED3FB3" w:rsidRDefault="00895CC7" w:rsidP="001C4F48">
      <w:pPr>
        <w:pStyle w:val="BodyTextInden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ED3FB3">
        <w:rPr>
          <w:sz w:val="28"/>
          <w:szCs w:val="28"/>
        </w:rPr>
        <w:t>. Результат досудебного (внесудебного) обжалования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По результатам рассмотрения жалобы Отдел образования, муниц</w:t>
      </w:r>
      <w:r w:rsidRPr="00ED3FB3">
        <w:rPr>
          <w:sz w:val="28"/>
          <w:szCs w:val="28"/>
        </w:rPr>
        <w:t>и</w:t>
      </w:r>
      <w:r w:rsidRPr="00ED3FB3">
        <w:rPr>
          <w:sz w:val="28"/>
          <w:szCs w:val="28"/>
        </w:rPr>
        <w:t>пальные образовательные учреждения принимают одно из следующих реш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ний: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удовлетворяет жалобу, в том числе в форме отмены принятого реш</w:t>
      </w:r>
      <w:r w:rsidRPr="00ED3FB3">
        <w:rPr>
          <w:sz w:val="28"/>
          <w:szCs w:val="28"/>
        </w:rPr>
        <w:t>е</w:t>
      </w:r>
      <w:r w:rsidRPr="00ED3FB3">
        <w:rPr>
          <w:sz w:val="28"/>
          <w:szCs w:val="28"/>
        </w:rPr>
        <w:t>ния, исправления допущенных Отделом образования, муниципальными обр</w:t>
      </w:r>
      <w:r w:rsidRPr="00ED3FB3">
        <w:rPr>
          <w:sz w:val="28"/>
          <w:szCs w:val="28"/>
        </w:rPr>
        <w:t>а</w:t>
      </w:r>
      <w:r w:rsidRPr="00ED3FB3">
        <w:rPr>
          <w:sz w:val="28"/>
          <w:szCs w:val="28"/>
        </w:rPr>
        <w:t>зовательными учреждениями опечаток и ошибок в выданных в результате пре</w:t>
      </w:r>
      <w:r>
        <w:rPr>
          <w:sz w:val="28"/>
          <w:szCs w:val="28"/>
        </w:rPr>
        <w:t>доставления услуги документах;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отказывает в удовлетворении жалобы.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ED3FB3">
        <w:rPr>
          <w:sz w:val="28"/>
          <w:szCs w:val="28"/>
        </w:rPr>
        <w:t>я</w:t>
      </w:r>
      <w:r w:rsidRPr="00ED3FB3">
        <w:rPr>
          <w:sz w:val="28"/>
          <w:szCs w:val="28"/>
        </w:rPr>
        <w:t>ется мотивированный ответ о результатах ра</w:t>
      </w:r>
      <w:r>
        <w:rPr>
          <w:sz w:val="28"/>
          <w:szCs w:val="28"/>
        </w:rPr>
        <w:t>ссмотрения</w:t>
      </w:r>
      <w:r w:rsidRPr="00ED3FB3">
        <w:rPr>
          <w:sz w:val="28"/>
          <w:szCs w:val="28"/>
        </w:rPr>
        <w:t xml:space="preserve"> жалобы.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В случае установления в ходе или по результатам рассмотрения жал</w:t>
      </w:r>
      <w:r w:rsidRPr="00ED3FB3">
        <w:rPr>
          <w:sz w:val="28"/>
          <w:szCs w:val="28"/>
        </w:rPr>
        <w:t>о</w:t>
      </w:r>
      <w:r w:rsidRPr="00ED3FB3">
        <w:rPr>
          <w:sz w:val="28"/>
          <w:szCs w:val="28"/>
        </w:rPr>
        <w:t>бы признаков состава административного правонарушения или преступления должностное лицо, уполномоченное на рассмотрение жалоб, незамедлител</w:t>
      </w:r>
      <w:r w:rsidRPr="00ED3FB3">
        <w:rPr>
          <w:sz w:val="28"/>
          <w:szCs w:val="28"/>
        </w:rPr>
        <w:t>ь</w:t>
      </w:r>
      <w:r w:rsidRPr="00ED3FB3">
        <w:rPr>
          <w:sz w:val="28"/>
          <w:szCs w:val="28"/>
        </w:rPr>
        <w:t>но направляет имеющиеся материалы в органы прокуратуры.</w:t>
      </w:r>
    </w:p>
    <w:p w:rsidR="00895CC7" w:rsidRPr="00ED3FB3" w:rsidRDefault="00895CC7" w:rsidP="0068050B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</w:p>
    <w:p w:rsidR="00895CC7" w:rsidRPr="00ED3FB3" w:rsidRDefault="00895CC7" w:rsidP="001C4F48">
      <w:pPr>
        <w:pStyle w:val="BodyTextIndent"/>
        <w:spacing w:after="0"/>
        <w:jc w:val="center"/>
        <w:rPr>
          <w:sz w:val="28"/>
          <w:szCs w:val="28"/>
        </w:rPr>
      </w:pPr>
      <w:r w:rsidRPr="00ED3FB3">
        <w:rPr>
          <w:sz w:val="28"/>
          <w:szCs w:val="28"/>
          <w:lang w:val="en-US"/>
        </w:rPr>
        <w:t>VI</w:t>
      </w:r>
      <w:r w:rsidRPr="00ED3FB3">
        <w:rPr>
          <w:sz w:val="28"/>
          <w:szCs w:val="28"/>
        </w:rPr>
        <w:t>. Бло</w:t>
      </w:r>
      <w:r>
        <w:rPr>
          <w:sz w:val="28"/>
          <w:szCs w:val="28"/>
        </w:rPr>
        <w:t>к – схема предоставления услуги</w:t>
      </w:r>
    </w:p>
    <w:p w:rsidR="00895CC7" w:rsidRPr="00ED3FB3" w:rsidRDefault="00895CC7" w:rsidP="0068050B">
      <w:pPr>
        <w:ind w:firstLine="709"/>
        <w:jc w:val="both"/>
        <w:rPr>
          <w:sz w:val="28"/>
          <w:szCs w:val="28"/>
        </w:rPr>
      </w:pPr>
      <w:r w:rsidRPr="00ED3FB3">
        <w:rPr>
          <w:sz w:val="28"/>
          <w:szCs w:val="28"/>
        </w:rPr>
        <w:t>Блок-схема административных процедур по предоставлению услуги приведена в приложении 5 настоящего Регламента.</w:t>
      </w:r>
    </w:p>
    <w:p w:rsidR="00895CC7" w:rsidRPr="00ED3FB3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Pr="00ED3FB3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Pr="00ED3FB3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Pr="009A047C" w:rsidRDefault="00895CC7" w:rsidP="001C4F48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95CC7" w:rsidRPr="009A047C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Pr="009A047C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Pr="009A047C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Default="00895CC7" w:rsidP="009A047C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895CC7" w:rsidRPr="006A0D62" w:rsidRDefault="00895CC7" w:rsidP="009A047C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br w:type="page"/>
      </w:r>
      <w:r w:rsidRPr="006A0D62">
        <w:rPr>
          <w:rStyle w:val="FontStyle83"/>
          <w:sz w:val="28"/>
          <w:szCs w:val="28"/>
        </w:rPr>
        <w:t>Приложение 1</w:t>
      </w:r>
    </w:p>
    <w:p w:rsidR="00895CC7" w:rsidRPr="006A0D62" w:rsidRDefault="00895CC7" w:rsidP="009A047C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9A047C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к административному регламенту</w:t>
      </w:r>
    </w:p>
    <w:p w:rsidR="00895CC7" w:rsidRDefault="00895CC7" w:rsidP="009A047C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услуги</w:t>
      </w:r>
      <w:r>
        <w:rPr>
          <w:rStyle w:val="FontStyle83"/>
          <w:sz w:val="28"/>
          <w:szCs w:val="28"/>
        </w:rPr>
        <w:t xml:space="preserve"> </w:t>
      </w:r>
      <w:r w:rsidRPr="006A0D62">
        <w:rPr>
          <w:rStyle w:val="FontStyle83"/>
          <w:sz w:val="28"/>
          <w:szCs w:val="28"/>
        </w:rPr>
        <w:t xml:space="preserve">«Зачисление в </w:t>
      </w:r>
    </w:p>
    <w:p w:rsidR="00895CC7" w:rsidRDefault="00895CC7" w:rsidP="009A047C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образовательные учреждения</w:t>
      </w:r>
    </w:p>
    <w:p w:rsidR="00895CC7" w:rsidRPr="009A047C" w:rsidRDefault="00895CC7" w:rsidP="009A047C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Андроповского муниципального района»</w:t>
      </w:r>
    </w:p>
    <w:p w:rsidR="00895CC7" w:rsidRDefault="00895CC7" w:rsidP="00ED3FB3">
      <w:pPr>
        <w:suppressAutoHyphens/>
        <w:jc w:val="center"/>
        <w:rPr>
          <w:sz w:val="28"/>
          <w:szCs w:val="28"/>
        </w:rPr>
      </w:pPr>
    </w:p>
    <w:p w:rsidR="00895CC7" w:rsidRDefault="00895CC7" w:rsidP="00ED3FB3">
      <w:pPr>
        <w:suppressAutoHyphens/>
        <w:jc w:val="center"/>
        <w:rPr>
          <w:sz w:val="28"/>
          <w:szCs w:val="28"/>
        </w:rPr>
      </w:pPr>
    </w:p>
    <w:p w:rsidR="00895CC7" w:rsidRDefault="00895CC7" w:rsidP="001C4F4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95CC7" w:rsidRDefault="00895CC7" w:rsidP="001C4F48">
      <w:pPr>
        <w:widowControl w:val="0"/>
        <w:spacing w:line="240" w:lineRule="exact"/>
        <w:jc w:val="center"/>
        <w:rPr>
          <w:sz w:val="28"/>
          <w:szCs w:val="28"/>
        </w:rPr>
      </w:pPr>
    </w:p>
    <w:p w:rsidR="00895CC7" w:rsidRPr="003F2B5B" w:rsidRDefault="00895CC7" w:rsidP="001C4F48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3F2B5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</w:t>
      </w:r>
      <w:r w:rsidRPr="003F2B5B">
        <w:rPr>
          <w:sz w:val="28"/>
          <w:szCs w:val="28"/>
        </w:rPr>
        <w:t xml:space="preserve">Андроповского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Pr="003F2B5B">
        <w:rPr>
          <w:sz w:val="28"/>
          <w:szCs w:val="28"/>
        </w:rPr>
        <w:t>района Ставропольского края</w:t>
      </w:r>
    </w:p>
    <w:p w:rsidR="00895CC7" w:rsidRPr="009A047C" w:rsidRDefault="00895CC7" w:rsidP="00ED3FB3">
      <w:pPr>
        <w:suppressAutoHyphens/>
        <w:jc w:val="center"/>
        <w:rPr>
          <w:sz w:val="28"/>
          <w:szCs w:val="28"/>
        </w:rPr>
      </w:pPr>
    </w:p>
    <w:tbl>
      <w:tblPr>
        <w:tblW w:w="11221" w:type="dxa"/>
        <w:tblInd w:w="-1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2160"/>
        <w:gridCol w:w="1980"/>
        <w:gridCol w:w="1800"/>
        <w:gridCol w:w="1681"/>
        <w:gridCol w:w="1440"/>
        <w:gridCol w:w="1440"/>
      </w:tblGrid>
      <w:tr w:rsidR="00895CC7" w:rsidRPr="00ED3FB3" w:rsidTr="009A047C">
        <w:tc>
          <w:tcPr>
            <w:tcW w:w="720" w:type="dxa"/>
            <w:vAlign w:val="center"/>
          </w:tcPr>
          <w:p w:rsidR="00895CC7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</w:p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.</w:t>
            </w:r>
            <w:r w:rsidRPr="00ED3FB3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тельное 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дение</w:t>
            </w:r>
          </w:p>
        </w:tc>
        <w:tc>
          <w:tcPr>
            <w:tcW w:w="1980" w:type="dxa"/>
            <w:vAlign w:val="center"/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Адрес</w:t>
            </w:r>
          </w:p>
        </w:tc>
        <w:tc>
          <w:tcPr>
            <w:tcW w:w="1800" w:type="dxa"/>
            <w:vAlign w:val="center"/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Телефон,</w:t>
            </w:r>
            <w:r>
              <w:rPr>
                <w:b w:val="0"/>
                <w:szCs w:val="28"/>
              </w:rPr>
              <w:t xml:space="preserve"> а</w:t>
            </w:r>
            <w:r>
              <w:rPr>
                <w:b w:val="0"/>
                <w:szCs w:val="28"/>
              </w:rPr>
              <w:t>д</w:t>
            </w:r>
            <w:r>
              <w:rPr>
                <w:b w:val="0"/>
                <w:szCs w:val="28"/>
              </w:rPr>
              <w:t>рес эл. По</w:t>
            </w:r>
            <w:r>
              <w:rPr>
                <w:b w:val="0"/>
                <w:szCs w:val="28"/>
              </w:rPr>
              <w:t>ч</w:t>
            </w:r>
            <w:r>
              <w:rPr>
                <w:b w:val="0"/>
                <w:szCs w:val="28"/>
              </w:rPr>
              <w:t xml:space="preserve">ты, </w:t>
            </w:r>
            <w:r w:rsidRPr="00ED3FB3">
              <w:rPr>
                <w:b w:val="0"/>
                <w:szCs w:val="28"/>
              </w:rPr>
              <w:t>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дения</w:t>
            </w:r>
          </w:p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</w:p>
        </w:tc>
        <w:tc>
          <w:tcPr>
            <w:tcW w:w="1681" w:type="dxa"/>
            <w:vAlign w:val="center"/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Адреса и</w:t>
            </w:r>
            <w:r w:rsidRPr="00ED3FB3">
              <w:rPr>
                <w:b w:val="0"/>
                <w:szCs w:val="28"/>
              </w:rPr>
              <w:t>н</w:t>
            </w:r>
            <w:r w:rsidRPr="00ED3FB3">
              <w:rPr>
                <w:b w:val="0"/>
                <w:szCs w:val="28"/>
              </w:rPr>
              <w:t>тернет-сайтов</w:t>
            </w:r>
          </w:p>
        </w:tc>
        <w:tc>
          <w:tcPr>
            <w:tcW w:w="1440" w:type="dxa"/>
            <w:vAlign w:val="center"/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Режим работы учрежд</w:t>
            </w:r>
            <w:r w:rsidRPr="00ED3FB3">
              <w:rPr>
                <w:b w:val="0"/>
                <w:szCs w:val="28"/>
              </w:rPr>
              <w:t>е</w:t>
            </w:r>
            <w:r w:rsidRPr="00ED3FB3">
              <w:rPr>
                <w:b w:val="0"/>
                <w:szCs w:val="28"/>
              </w:rPr>
              <w:t>ния</w:t>
            </w:r>
          </w:p>
        </w:tc>
        <w:tc>
          <w:tcPr>
            <w:tcW w:w="1440" w:type="dxa"/>
            <w:vAlign w:val="center"/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Ф.И.О.</w:t>
            </w:r>
          </w:p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руков</w:t>
            </w:r>
            <w:r w:rsidRPr="00ED3FB3">
              <w:rPr>
                <w:b w:val="0"/>
                <w:szCs w:val="28"/>
              </w:rPr>
              <w:t>о</w:t>
            </w:r>
            <w:r w:rsidRPr="00ED3FB3">
              <w:rPr>
                <w:b w:val="0"/>
                <w:szCs w:val="28"/>
              </w:rPr>
              <w:t>дителя</w:t>
            </w:r>
          </w:p>
        </w:tc>
      </w:tr>
    </w:tbl>
    <w:p w:rsidR="00895CC7" w:rsidRPr="00BF0AB6" w:rsidRDefault="00895CC7" w:rsidP="00ED3FB3">
      <w:pPr>
        <w:rPr>
          <w:sz w:val="2"/>
          <w:szCs w:val="2"/>
        </w:rPr>
      </w:pPr>
    </w:p>
    <w:tbl>
      <w:tblPr>
        <w:tblW w:w="11221" w:type="dxa"/>
        <w:tblInd w:w="-1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2160"/>
        <w:gridCol w:w="1980"/>
        <w:gridCol w:w="1800"/>
        <w:gridCol w:w="1681"/>
        <w:gridCol w:w="1440"/>
        <w:gridCol w:w="1440"/>
      </w:tblGrid>
      <w:tr w:rsidR="00895CC7" w:rsidRPr="00ED3FB3" w:rsidTr="009A047C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ED3FB3" w:rsidRDefault="00895CC7" w:rsidP="009A047C">
            <w:pPr>
              <w:jc w:val="center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ED3FB3" w:rsidRDefault="00895CC7" w:rsidP="009A047C">
            <w:pPr>
              <w:jc w:val="center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ED3FB3" w:rsidRDefault="00895CC7" w:rsidP="009A047C">
            <w:pPr>
              <w:jc w:val="center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ED3FB3" w:rsidRDefault="00895CC7" w:rsidP="009A047C">
            <w:pPr>
              <w:pStyle w:val="Caption"/>
              <w:spacing w:before="0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7" w:rsidRPr="00ED3FB3" w:rsidRDefault="00895CC7" w:rsidP="009A047C">
            <w:pPr>
              <w:pStyle w:val="Caption"/>
              <w:spacing w:before="0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7</w:t>
            </w:r>
          </w:p>
        </w:tc>
      </w:tr>
      <w:tr w:rsidR="00895CC7" w:rsidRPr="00ED3FB3" w:rsidTr="009A047C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Отдел образ</w:t>
            </w:r>
            <w:r w:rsidRPr="00ED3FB3">
              <w:rPr>
                <w:b w:val="0"/>
                <w:szCs w:val="28"/>
              </w:rPr>
              <w:t>о</w:t>
            </w:r>
            <w:r w:rsidRPr="00ED3FB3">
              <w:rPr>
                <w:b w:val="0"/>
                <w:szCs w:val="28"/>
              </w:rPr>
              <w:t>вания админ</w:t>
            </w:r>
            <w:r w:rsidRPr="00ED3FB3">
              <w:rPr>
                <w:b w:val="0"/>
                <w:szCs w:val="28"/>
              </w:rPr>
              <w:t>и</w:t>
            </w:r>
            <w:r w:rsidRPr="00ED3FB3">
              <w:rPr>
                <w:b w:val="0"/>
                <w:szCs w:val="28"/>
              </w:rPr>
              <w:t>страции Ан</w:t>
            </w:r>
            <w:r w:rsidRPr="00ED3FB3">
              <w:rPr>
                <w:b w:val="0"/>
                <w:szCs w:val="28"/>
              </w:rPr>
              <w:t>д</w:t>
            </w:r>
            <w:r w:rsidRPr="00ED3FB3">
              <w:rPr>
                <w:b w:val="0"/>
                <w:szCs w:val="28"/>
              </w:rPr>
              <w:t>роповского м</w:t>
            </w:r>
            <w:r w:rsidRPr="00ED3FB3">
              <w:rPr>
                <w:b w:val="0"/>
                <w:szCs w:val="28"/>
              </w:rPr>
              <w:t>у</w:t>
            </w:r>
            <w:r w:rsidRPr="00ED3FB3">
              <w:rPr>
                <w:b w:val="0"/>
                <w:szCs w:val="28"/>
              </w:rPr>
              <w:t>ниципального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C7" w:rsidRDefault="00895CC7" w:rsidP="009A0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357070,</w:t>
            </w:r>
            <w:r w:rsidRPr="00ED3FB3">
              <w:rPr>
                <w:sz w:val="28"/>
                <w:szCs w:val="28"/>
              </w:rPr>
              <w:t xml:space="preserve"> Ста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ропольский край, Андр</w:t>
            </w:r>
            <w:r w:rsidRPr="00ED3FB3">
              <w:rPr>
                <w:sz w:val="28"/>
                <w:szCs w:val="28"/>
              </w:rPr>
              <w:t>о</w:t>
            </w:r>
            <w:r w:rsidRPr="00ED3FB3">
              <w:rPr>
                <w:sz w:val="28"/>
                <w:szCs w:val="28"/>
              </w:rPr>
              <w:t>повский ра</w:t>
            </w:r>
            <w:r w:rsidRPr="00ED3FB3">
              <w:rPr>
                <w:sz w:val="28"/>
                <w:szCs w:val="28"/>
              </w:rPr>
              <w:t>й</w:t>
            </w:r>
            <w:r w:rsidRPr="00ED3FB3">
              <w:rPr>
                <w:sz w:val="28"/>
                <w:szCs w:val="28"/>
              </w:rPr>
              <w:t>он, с. Курса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ка, ул. Кра</w:t>
            </w:r>
            <w:r w:rsidRPr="00ED3FB3">
              <w:rPr>
                <w:sz w:val="28"/>
                <w:szCs w:val="28"/>
              </w:rPr>
              <w:t>с</w:t>
            </w:r>
            <w:r w:rsidRPr="00ED3FB3">
              <w:rPr>
                <w:sz w:val="28"/>
                <w:szCs w:val="28"/>
              </w:rPr>
              <w:t>ная, 36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(86556)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 xml:space="preserve"> 6-47-05</w:t>
            </w:r>
            <w:r w:rsidRPr="00ED3FB3">
              <w:rPr>
                <w:sz w:val="28"/>
                <w:szCs w:val="28"/>
                <w:lang w:val="en-US"/>
              </w:rPr>
              <w:t xml:space="preserve"> a</w:t>
            </w:r>
            <w:r w:rsidRPr="00ED3FB3">
              <w:rPr>
                <w:sz w:val="28"/>
                <w:szCs w:val="28"/>
                <w:lang w:val="en-US"/>
              </w:rPr>
              <w:t>n</w:t>
            </w:r>
            <w:r w:rsidRPr="00ED3FB3">
              <w:rPr>
                <w:sz w:val="28"/>
                <w:szCs w:val="28"/>
                <w:lang w:val="en-US"/>
              </w:rPr>
              <w:t>drop</w:t>
            </w:r>
            <w:r w:rsidRPr="00ED3FB3">
              <w:rPr>
                <w:sz w:val="28"/>
                <w:szCs w:val="28"/>
              </w:rPr>
              <w:t>-</w:t>
            </w:r>
            <w:r w:rsidRPr="00ED3FB3">
              <w:rPr>
                <w:sz w:val="28"/>
                <w:szCs w:val="28"/>
                <w:lang w:val="en-US"/>
              </w:rPr>
              <w:t>rono</w:t>
            </w:r>
            <w:r w:rsidRPr="00ED3FB3">
              <w:rPr>
                <w:sz w:val="28"/>
                <w:szCs w:val="28"/>
              </w:rPr>
              <w:t xml:space="preserve"> </w:t>
            </w:r>
            <w:r w:rsidRPr="00ED3FB3">
              <w:rPr>
                <w:sz w:val="28"/>
                <w:szCs w:val="28"/>
                <w:lang w:val="en-US"/>
              </w:rPr>
              <w:t>@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  <w:lang w:val="en-US"/>
              </w:rPr>
              <w:t>mail</w:t>
            </w:r>
            <w:r w:rsidRPr="00ED3FB3">
              <w:rPr>
                <w:sz w:val="28"/>
                <w:szCs w:val="28"/>
              </w:rPr>
              <w:t xml:space="preserve">. </w:t>
            </w:r>
            <w:r w:rsidRPr="00ED3FB3">
              <w:rPr>
                <w:sz w:val="28"/>
                <w:szCs w:val="28"/>
                <w:lang w:val="en-US"/>
              </w:rPr>
              <w:t>ru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C7" w:rsidRPr="00AB6A67" w:rsidRDefault="00895CC7" w:rsidP="009A047C">
            <w:pPr>
              <w:jc w:val="both"/>
              <w:rPr>
                <w:sz w:val="28"/>
                <w:szCs w:val="28"/>
              </w:rPr>
            </w:pPr>
            <w:r w:rsidRPr="00AB6A67">
              <w:rPr>
                <w:sz w:val="28"/>
                <w:szCs w:val="28"/>
                <w:lang w:val="en-US"/>
              </w:rPr>
              <w:t>http</w:t>
            </w:r>
            <w:r w:rsidRPr="00AB6A67">
              <w:rPr>
                <w:sz w:val="28"/>
                <w:szCs w:val="28"/>
              </w:rPr>
              <w:t>://</w:t>
            </w:r>
            <w:r w:rsidRPr="00AB6A67">
              <w:rPr>
                <w:sz w:val="22"/>
                <w:szCs w:val="22"/>
              </w:rPr>
              <w:t xml:space="preserve"> </w:t>
            </w:r>
            <w:r w:rsidRPr="00AB6A67">
              <w:rPr>
                <w:sz w:val="28"/>
                <w:szCs w:val="28"/>
                <w:lang w:val="en-US"/>
              </w:rPr>
              <w:t>www</w:t>
            </w:r>
            <w:r w:rsidRPr="00AB6A67">
              <w:rPr>
                <w:sz w:val="28"/>
                <w:szCs w:val="28"/>
              </w:rPr>
              <w:t>.</w:t>
            </w:r>
            <w:r w:rsidRPr="00AB6A67">
              <w:rPr>
                <w:sz w:val="28"/>
                <w:szCs w:val="28"/>
                <w:lang w:val="en-US"/>
              </w:rPr>
              <w:t>androp</w:t>
            </w:r>
            <w:r w:rsidRPr="00AB6A67">
              <w:rPr>
                <w:sz w:val="28"/>
                <w:szCs w:val="28"/>
              </w:rPr>
              <w:t>-</w:t>
            </w:r>
            <w:r w:rsidRPr="00AB6A67">
              <w:rPr>
                <w:sz w:val="28"/>
                <w:szCs w:val="28"/>
                <w:lang w:val="en-US"/>
              </w:rPr>
              <w:t>rono</w:t>
            </w:r>
            <w:r w:rsidRPr="00AB6A67">
              <w:rPr>
                <w:sz w:val="28"/>
                <w:szCs w:val="28"/>
              </w:rPr>
              <w:t>.</w:t>
            </w:r>
            <w:r w:rsidRPr="00AB6A67">
              <w:rPr>
                <w:sz w:val="28"/>
                <w:szCs w:val="28"/>
                <w:lang w:val="en-US"/>
              </w:rPr>
              <w:t>my</w:t>
            </w:r>
            <w:r w:rsidRPr="00AB6A67">
              <w:rPr>
                <w:sz w:val="28"/>
                <w:szCs w:val="28"/>
              </w:rPr>
              <w:t>1.</w:t>
            </w:r>
            <w:r w:rsidRPr="00AB6A67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C7" w:rsidRPr="009A047C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t>понедел</w:t>
            </w:r>
            <w:r w:rsidRPr="00ED3FB3">
              <w:t>ь</w:t>
            </w:r>
            <w:r w:rsidRPr="00ED3FB3">
              <w:t>ник-пятница</w:t>
            </w:r>
            <w:r>
              <w:t xml:space="preserve"> </w:t>
            </w:r>
            <w:r w:rsidRPr="009A047C">
              <w:rPr>
                <w:caps/>
                <w:sz w:val="28"/>
                <w:szCs w:val="28"/>
              </w:rPr>
              <w:t>8.00-17.00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 xml:space="preserve"> Лютая Наталья Ивановна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2</w:t>
            </w:r>
            <w:r w:rsidRPr="00ED3FB3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Муниципал</w:t>
            </w:r>
            <w:r w:rsidRPr="00ED3FB3">
              <w:rPr>
                <w:b w:val="0"/>
                <w:szCs w:val="28"/>
              </w:rPr>
              <w:t>ь</w:t>
            </w:r>
            <w:r w:rsidRPr="00ED3FB3">
              <w:rPr>
                <w:b w:val="0"/>
                <w:szCs w:val="28"/>
              </w:rPr>
              <w:t>ное бюджетное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тельное 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дение «Средняя обще</w:t>
            </w:r>
            <w:r>
              <w:rPr>
                <w:b w:val="0"/>
                <w:szCs w:val="28"/>
              </w:rPr>
              <w:t>образов</w:t>
            </w:r>
            <w:r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тельная школа</w:t>
            </w:r>
            <w:r w:rsidRPr="00ED3FB3">
              <w:rPr>
                <w:b w:val="0"/>
                <w:szCs w:val="28"/>
              </w:rPr>
              <w:t xml:space="preserve"> № 1 имени П.М.</w:t>
            </w:r>
            <w:r>
              <w:rPr>
                <w:b w:val="0"/>
                <w:szCs w:val="28"/>
              </w:rPr>
              <w:t xml:space="preserve"> </w:t>
            </w:r>
            <w:r w:rsidRPr="00ED3FB3">
              <w:rPr>
                <w:b w:val="0"/>
                <w:szCs w:val="28"/>
              </w:rPr>
              <w:t>Страти</w:t>
            </w:r>
            <w:r w:rsidRPr="00ED3FB3">
              <w:rPr>
                <w:b w:val="0"/>
                <w:szCs w:val="28"/>
              </w:rPr>
              <w:t>й</w:t>
            </w:r>
            <w:r w:rsidRPr="00ED3FB3">
              <w:rPr>
                <w:b w:val="0"/>
                <w:szCs w:val="28"/>
              </w:rPr>
              <w:t>чука»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357070</w:t>
            </w:r>
            <w:r>
              <w:rPr>
                <w:sz w:val="28"/>
                <w:szCs w:val="28"/>
              </w:rPr>
              <w:t>,</w:t>
            </w:r>
            <w:r w:rsidRPr="00ED3FB3">
              <w:rPr>
                <w:sz w:val="28"/>
                <w:szCs w:val="28"/>
              </w:rPr>
              <w:t xml:space="preserve"> Ста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ропольский край, Андр</w:t>
            </w:r>
            <w:r w:rsidRPr="00ED3FB3">
              <w:rPr>
                <w:sz w:val="28"/>
                <w:szCs w:val="28"/>
              </w:rPr>
              <w:t>о</w:t>
            </w:r>
            <w:r w:rsidRPr="00ED3FB3">
              <w:rPr>
                <w:sz w:val="28"/>
                <w:szCs w:val="28"/>
              </w:rPr>
              <w:t>повский ра</w:t>
            </w:r>
            <w:r w:rsidRPr="00ED3FB3">
              <w:rPr>
                <w:sz w:val="28"/>
                <w:szCs w:val="28"/>
              </w:rPr>
              <w:t>й</w:t>
            </w:r>
            <w:r w:rsidRPr="00ED3FB3">
              <w:rPr>
                <w:sz w:val="28"/>
                <w:szCs w:val="28"/>
              </w:rPr>
              <w:t>он, с. Курса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ка, ул. Кра</w:t>
            </w:r>
            <w:r w:rsidRPr="00ED3FB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ная, 40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(86556)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6-31-07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  <w:lang w:val="en-US"/>
              </w:rPr>
              <w:t>androp_1@</w:t>
            </w:r>
          </w:p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  <w:lang w:val="en-US"/>
              </w:rPr>
              <w:t>mail</w:t>
            </w:r>
            <w:r w:rsidRPr="00ED3FB3">
              <w:rPr>
                <w:sz w:val="28"/>
                <w:szCs w:val="28"/>
              </w:rPr>
              <w:t xml:space="preserve">. </w:t>
            </w:r>
            <w:r w:rsidRPr="00ED3FB3">
              <w:rPr>
                <w:sz w:val="28"/>
                <w:szCs w:val="28"/>
                <w:lang w:val="en-US"/>
              </w:rPr>
              <w:t>ru</w:t>
            </w:r>
          </w:p>
          <w:p w:rsidR="00895CC7" w:rsidRPr="00ED3FB3" w:rsidRDefault="00895CC7" w:rsidP="009A047C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ED3F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AB6A67" w:rsidRDefault="00895CC7" w:rsidP="009A047C">
            <w:pPr>
              <w:jc w:val="both"/>
              <w:rPr>
                <w:sz w:val="28"/>
                <w:szCs w:val="28"/>
              </w:rPr>
            </w:pPr>
            <w:r w:rsidRPr="00AB6A67">
              <w:rPr>
                <w:sz w:val="28"/>
                <w:szCs w:val="28"/>
              </w:rPr>
              <w:t xml:space="preserve">www.kursavkaschool1.edusite.ru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пон</w:t>
            </w:r>
            <w:r w:rsidRPr="00ED3FB3">
              <w:rPr>
                <w:b w:val="0"/>
                <w:caps w:val="0"/>
                <w:sz w:val="28"/>
                <w:szCs w:val="28"/>
              </w:rPr>
              <w:t>е</w:t>
            </w:r>
            <w:r w:rsidRPr="00ED3FB3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Савина Ирина Геннад</w:t>
            </w:r>
            <w:r w:rsidRPr="00ED3FB3">
              <w:rPr>
                <w:b w:val="0"/>
                <w:caps w:val="0"/>
                <w:sz w:val="28"/>
                <w:szCs w:val="28"/>
              </w:rPr>
              <w:t>ь</w:t>
            </w:r>
            <w:r w:rsidRPr="00ED3FB3">
              <w:rPr>
                <w:b w:val="0"/>
                <w:caps w:val="0"/>
                <w:sz w:val="28"/>
                <w:szCs w:val="28"/>
              </w:rPr>
              <w:t>евна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3</w:t>
            </w:r>
            <w:r w:rsidRPr="00ED3FB3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Муниципал</w:t>
            </w:r>
            <w:r w:rsidRPr="00ED3FB3">
              <w:rPr>
                <w:b w:val="0"/>
                <w:szCs w:val="28"/>
              </w:rPr>
              <w:t>ь</w:t>
            </w:r>
            <w:r w:rsidRPr="00ED3FB3">
              <w:rPr>
                <w:b w:val="0"/>
                <w:szCs w:val="28"/>
              </w:rPr>
              <w:t>ное бюджетное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тельное 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дение «Средняя обще</w:t>
            </w:r>
            <w:r>
              <w:rPr>
                <w:b w:val="0"/>
                <w:szCs w:val="28"/>
              </w:rPr>
              <w:t>образов</w:t>
            </w:r>
            <w:r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тельная школа</w:t>
            </w:r>
            <w:r w:rsidRPr="00ED3FB3">
              <w:rPr>
                <w:b w:val="0"/>
                <w:szCs w:val="28"/>
              </w:rPr>
              <w:t xml:space="preserve"> № 2»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9A047C" w:rsidRDefault="00895CC7" w:rsidP="009A047C">
            <w:pPr>
              <w:jc w:val="both"/>
              <w:rPr>
                <w:sz w:val="28"/>
                <w:szCs w:val="28"/>
              </w:rPr>
            </w:pPr>
            <w:r w:rsidRPr="009A047C">
              <w:rPr>
                <w:sz w:val="28"/>
                <w:szCs w:val="28"/>
              </w:rPr>
              <w:t>357071</w:t>
            </w:r>
            <w:r>
              <w:rPr>
                <w:sz w:val="28"/>
                <w:szCs w:val="28"/>
              </w:rPr>
              <w:t>,</w:t>
            </w:r>
            <w:r w:rsidRPr="009A047C">
              <w:rPr>
                <w:sz w:val="28"/>
                <w:szCs w:val="28"/>
              </w:rPr>
              <w:t xml:space="preserve"> Ста</w:t>
            </w:r>
            <w:r w:rsidRPr="009A047C">
              <w:rPr>
                <w:sz w:val="28"/>
                <w:szCs w:val="28"/>
              </w:rPr>
              <w:t>в</w:t>
            </w:r>
            <w:r w:rsidRPr="009A047C">
              <w:rPr>
                <w:sz w:val="28"/>
                <w:szCs w:val="28"/>
              </w:rPr>
              <w:t>ропольский край, Андр</w:t>
            </w:r>
            <w:r w:rsidRPr="009A047C">
              <w:rPr>
                <w:sz w:val="28"/>
                <w:szCs w:val="28"/>
              </w:rPr>
              <w:t>о</w:t>
            </w:r>
            <w:r w:rsidRPr="009A047C">
              <w:rPr>
                <w:sz w:val="28"/>
                <w:szCs w:val="28"/>
              </w:rPr>
              <w:t>повский ра</w:t>
            </w:r>
            <w:r w:rsidRPr="009A047C">
              <w:rPr>
                <w:sz w:val="28"/>
                <w:szCs w:val="28"/>
              </w:rPr>
              <w:t>й</w:t>
            </w:r>
            <w:r w:rsidRPr="009A047C">
              <w:rPr>
                <w:sz w:val="28"/>
                <w:szCs w:val="28"/>
              </w:rPr>
              <w:t>он, ст. Воро</w:t>
            </w:r>
            <w:r w:rsidRPr="009A047C">
              <w:rPr>
                <w:sz w:val="28"/>
                <w:szCs w:val="28"/>
              </w:rPr>
              <w:t>в</w:t>
            </w:r>
            <w:r w:rsidRPr="009A047C">
              <w:rPr>
                <w:sz w:val="28"/>
                <w:szCs w:val="28"/>
              </w:rPr>
              <w:t>сколесская, ул. Почтовая, 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 xml:space="preserve">(86556) 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53-2-66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androp_2@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color w:val="0000FF"/>
                <w:szCs w:val="28"/>
                <w:u w:val="single"/>
              </w:rPr>
            </w:pPr>
            <w:r w:rsidRPr="00ED3FB3">
              <w:rPr>
                <w:b w:val="0"/>
                <w:szCs w:val="28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AB6A67" w:rsidRDefault="00895CC7" w:rsidP="009A047C">
            <w:pPr>
              <w:jc w:val="both"/>
              <w:rPr>
                <w:sz w:val="28"/>
                <w:szCs w:val="28"/>
                <w:lang w:val="en-US"/>
              </w:rPr>
            </w:pPr>
            <w:hyperlink r:id="rId9" w:tgtFrame="_blank" w:history="1">
              <w:r w:rsidRPr="00AB6A67">
                <w:rPr>
                  <w:rStyle w:val="Hyperlink"/>
                  <w:color w:val="auto"/>
                  <w:sz w:val="28"/>
                  <w:szCs w:val="28"/>
                  <w:u w:val="none"/>
                </w:rPr>
                <w:t>www.andropovschool2.lik10.ru</w:t>
              </w:r>
            </w:hyperlink>
            <w:r w:rsidRPr="00AB6A67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пон</w:t>
            </w:r>
            <w:r w:rsidRPr="00ED3FB3">
              <w:rPr>
                <w:b w:val="0"/>
                <w:caps w:val="0"/>
                <w:sz w:val="28"/>
                <w:szCs w:val="28"/>
              </w:rPr>
              <w:t>е</w:t>
            </w:r>
            <w:r w:rsidRPr="00ED3FB3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caps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Ливадний Сергей Иванович</w:t>
            </w:r>
          </w:p>
        </w:tc>
      </w:tr>
      <w:tr w:rsidR="00895CC7" w:rsidRPr="002F2B79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  <w:lang w:val="en-US"/>
              </w:rPr>
              <w:t>4</w:t>
            </w:r>
            <w:r w:rsidRPr="002F2B79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Муниципал</w:t>
            </w:r>
            <w:r w:rsidRPr="002F2B79">
              <w:rPr>
                <w:b w:val="0"/>
                <w:szCs w:val="28"/>
              </w:rPr>
              <w:t>ь</w:t>
            </w:r>
            <w:r w:rsidRPr="002F2B79">
              <w:rPr>
                <w:b w:val="0"/>
                <w:szCs w:val="28"/>
              </w:rPr>
              <w:t>ное казённое общеобразов</w:t>
            </w:r>
            <w:r w:rsidRPr="002F2B79">
              <w:rPr>
                <w:b w:val="0"/>
                <w:szCs w:val="28"/>
              </w:rPr>
              <w:t>а</w:t>
            </w:r>
            <w:r w:rsidRPr="002F2B79">
              <w:rPr>
                <w:b w:val="0"/>
                <w:szCs w:val="28"/>
              </w:rPr>
              <w:t>тельное учре</w:t>
            </w:r>
            <w:r w:rsidRPr="002F2B79">
              <w:rPr>
                <w:b w:val="0"/>
                <w:szCs w:val="28"/>
              </w:rPr>
              <w:t>ж</w:t>
            </w:r>
            <w:r w:rsidRPr="002F2B79">
              <w:rPr>
                <w:b w:val="0"/>
                <w:szCs w:val="28"/>
              </w:rPr>
              <w:t>дение «Средняя общеобразов</w:t>
            </w:r>
            <w:r w:rsidRPr="002F2B79">
              <w:rPr>
                <w:b w:val="0"/>
                <w:szCs w:val="28"/>
              </w:rPr>
              <w:t>а</w:t>
            </w:r>
            <w:r w:rsidRPr="002F2B79">
              <w:rPr>
                <w:b w:val="0"/>
                <w:szCs w:val="28"/>
              </w:rPr>
              <w:t>тельная школа № 3 имени Ф.А. Зубалова»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357073, Ста</w:t>
            </w:r>
            <w:r w:rsidRPr="002F2B79">
              <w:rPr>
                <w:sz w:val="28"/>
                <w:szCs w:val="28"/>
              </w:rPr>
              <w:t>в</w:t>
            </w:r>
            <w:r w:rsidRPr="002F2B79">
              <w:rPr>
                <w:sz w:val="28"/>
                <w:szCs w:val="28"/>
              </w:rPr>
              <w:t>ропольский край, Андр</w:t>
            </w:r>
            <w:r w:rsidRPr="002F2B79">
              <w:rPr>
                <w:sz w:val="28"/>
                <w:szCs w:val="28"/>
              </w:rPr>
              <w:t>о</w:t>
            </w:r>
            <w:r w:rsidRPr="002F2B79">
              <w:rPr>
                <w:sz w:val="28"/>
                <w:szCs w:val="28"/>
              </w:rPr>
              <w:t>повский ра</w:t>
            </w:r>
            <w:r w:rsidRPr="002F2B79">
              <w:rPr>
                <w:sz w:val="28"/>
                <w:szCs w:val="28"/>
              </w:rPr>
              <w:t>й</w:t>
            </w:r>
            <w:r w:rsidRPr="002F2B79">
              <w:rPr>
                <w:sz w:val="28"/>
                <w:szCs w:val="28"/>
              </w:rPr>
              <w:t>он, с. Красн</w:t>
            </w:r>
            <w:r w:rsidRPr="002F2B79">
              <w:rPr>
                <w:sz w:val="28"/>
                <w:szCs w:val="28"/>
              </w:rPr>
              <w:t>о</w:t>
            </w:r>
            <w:r w:rsidRPr="002F2B79">
              <w:rPr>
                <w:sz w:val="28"/>
                <w:szCs w:val="28"/>
              </w:rPr>
              <w:t>ярское, пер. Почтовый,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(86556)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54-7-13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  <w:lang w:val="en-US"/>
              </w:rPr>
              <w:t>androp_3@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www.sosh3krasnojarskoe.edusite.ru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2F2B79">
              <w:rPr>
                <w:b w:val="0"/>
                <w:caps w:val="0"/>
                <w:sz w:val="28"/>
                <w:szCs w:val="28"/>
              </w:rPr>
              <w:t>пон</w:t>
            </w:r>
            <w:r w:rsidRPr="002F2B79">
              <w:rPr>
                <w:b w:val="0"/>
                <w:caps w:val="0"/>
                <w:sz w:val="28"/>
                <w:szCs w:val="28"/>
              </w:rPr>
              <w:t>е</w:t>
            </w:r>
            <w:r w:rsidRPr="002F2B79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caps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Савченко Татьяна Ивановна</w:t>
            </w:r>
          </w:p>
        </w:tc>
      </w:tr>
      <w:tr w:rsidR="00895CC7" w:rsidRPr="002F2B79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  <w:lang w:val="en-US"/>
              </w:rPr>
              <w:t>5</w:t>
            </w:r>
            <w:r w:rsidRPr="002F2B79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Муниципал</w:t>
            </w:r>
            <w:r w:rsidRPr="002F2B79">
              <w:rPr>
                <w:b w:val="0"/>
                <w:szCs w:val="28"/>
              </w:rPr>
              <w:t>ь</w:t>
            </w:r>
            <w:r w:rsidRPr="002F2B79">
              <w:rPr>
                <w:b w:val="0"/>
                <w:szCs w:val="28"/>
              </w:rPr>
              <w:t>ное казённое общеобразов</w:t>
            </w:r>
            <w:r w:rsidRPr="002F2B79">
              <w:rPr>
                <w:b w:val="0"/>
                <w:szCs w:val="28"/>
              </w:rPr>
              <w:t>а</w:t>
            </w:r>
            <w:r w:rsidRPr="002F2B79">
              <w:rPr>
                <w:b w:val="0"/>
                <w:szCs w:val="28"/>
              </w:rPr>
              <w:t>тельное учре</w:t>
            </w:r>
            <w:r w:rsidRPr="002F2B79">
              <w:rPr>
                <w:b w:val="0"/>
                <w:szCs w:val="28"/>
              </w:rPr>
              <w:t>ж</w:t>
            </w:r>
            <w:r w:rsidRPr="002F2B79">
              <w:rPr>
                <w:b w:val="0"/>
                <w:szCs w:val="28"/>
              </w:rPr>
              <w:t>дение «Средняя общеобразов</w:t>
            </w:r>
            <w:r w:rsidRPr="002F2B79">
              <w:rPr>
                <w:b w:val="0"/>
                <w:szCs w:val="28"/>
              </w:rPr>
              <w:t>а</w:t>
            </w:r>
            <w:r w:rsidRPr="002F2B79">
              <w:rPr>
                <w:b w:val="0"/>
                <w:szCs w:val="28"/>
              </w:rPr>
              <w:t>тельная школа  № 4»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357072, Ста</w:t>
            </w:r>
            <w:r w:rsidRPr="002F2B79">
              <w:rPr>
                <w:sz w:val="28"/>
                <w:szCs w:val="28"/>
              </w:rPr>
              <w:t>в</w:t>
            </w:r>
            <w:r w:rsidRPr="002F2B79">
              <w:rPr>
                <w:sz w:val="28"/>
                <w:szCs w:val="28"/>
              </w:rPr>
              <w:t>ропольский край, Андр</w:t>
            </w:r>
            <w:r w:rsidRPr="002F2B79">
              <w:rPr>
                <w:sz w:val="28"/>
                <w:szCs w:val="28"/>
              </w:rPr>
              <w:t>о</w:t>
            </w:r>
            <w:r w:rsidRPr="002F2B79">
              <w:rPr>
                <w:sz w:val="28"/>
                <w:szCs w:val="28"/>
              </w:rPr>
              <w:t>повский ра</w:t>
            </w:r>
            <w:r w:rsidRPr="002F2B79">
              <w:rPr>
                <w:sz w:val="28"/>
                <w:szCs w:val="28"/>
              </w:rPr>
              <w:t>й</w:t>
            </w:r>
            <w:r w:rsidRPr="002F2B79">
              <w:rPr>
                <w:sz w:val="28"/>
                <w:szCs w:val="28"/>
              </w:rPr>
              <w:t>он, с. Казинка, ул. Школьная, 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 xml:space="preserve">(86556) </w:t>
            </w:r>
          </w:p>
          <w:p w:rsidR="00895CC7" w:rsidRPr="002F2B79" w:rsidRDefault="00895CC7" w:rsidP="009A04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55-3-86</w:t>
            </w:r>
          </w:p>
          <w:p w:rsidR="00895CC7" w:rsidRPr="002F2B79" w:rsidRDefault="00895CC7" w:rsidP="009A04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  <w:lang w:val="en-US"/>
              </w:rPr>
              <w:t>androp_4@</w:t>
            </w:r>
          </w:p>
          <w:p w:rsidR="00895CC7" w:rsidRPr="002F2B79" w:rsidRDefault="00895CC7" w:rsidP="009A04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  <w:lang w:val="en-US"/>
              </w:rPr>
              <w:t>www.kazinka4.edusite.ru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2F2B79">
              <w:rPr>
                <w:b w:val="0"/>
                <w:caps w:val="0"/>
                <w:sz w:val="28"/>
                <w:szCs w:val="28"/>
              </w:rPr>
              <w:t>пон</w:t>
            </w:r>
            <w:r w:rsidRPr="002F2B79">
              <w:rPr>
                <w:b w:val="0"/>
                <w:caps w:val="0"/>
                <w:sz w:val="28"/>
                <w:szCs w:val="28"/>
              </w:rPr>
              <w:t>е</w:t>
            </w:r>
            <w:r w:rsidRPr="002F2B79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caps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Мама</w:t>
            </w:r>
            <w:r w:rsidRPr="002F2B79">
              <w:rPr>
                <w:b w:val="0"/>
                <w:szCs w:val="28"/>
              </w:rPr>
              <w:t>д</w:t>
            </w:r>
            <w:r w:rsidRPr="002F2B79">
              <w:rPr>
                <w:b w:val="0"/>
                <w:szCs w:val="28"/>
              </w:rPr>
              <w:t>жанов Сабиржан Якубович</w:t>
            </w:r>
          </w:p>
        </w:tc>
      </w:tr>
      <w:tr w:rsidR="00895CC7" w:rsidRPr="002F2B79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  <w:lang w:val="en-US"/>
              </w:rPr>
              <w:t>6</w:t>
            </w:r>
            <w:r w:rsidRPr="002F2B79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Муниципал</w:t>
            </w:r>
            <w:r w:rsidRPr="002F2B79">
              <w:rPr>
                <w:b w:val="0"/>
                <w:szCs w:val="28"/>
              </w:rPr>
              <w:t>ь</w:t>
            </w:r>
            <w:r w:rsidRPr="002F2B79">
              <w:rPr>
                <w:b w:val="0"/>
                <w:szCs w:val="28"/>
              </w:rPr>
              <w:t>ное казённое общеобразов</w:t>
            </w:r>
            <w:r w:rsidRPr="002F2B79">
              <w:rPr>
                <w:b w:val="0"/>
                <w:szCs w:val="28"/>
              </w:rPr>
              <w:t>а</w:t>
            </w:r>
            <w:r w:rsidRPr="002F2B79">
              <w:rPr>
                <w:b w:val="0"/>
                <w:szCs w:val="28"/>
              </w:rPr>
              <w:t>тельное учре</w:t>
            </w:r>
            <w:r w:rsidRPr="002F2B79">
              <w:rPr>
                <w:b w:val="0"/>
                <w:szCs w:val="28"/>
              </w:rPr>
              <w:t>ж</w:t>
            </w:r>
            <w:r w:rsidRPr="002F2B79">
              <w:rPr>
                <w:b w:val="0"/>
                <w:szCs w:val="28"/>
              </w:rPr>
              <w:t>дение «Средняя общеобразов</w:t>
            </w:r>
            <w:r w:rsidRPr="002F2B79">
              <w:rPr>
                <w:b w:val="0"/>
                <w:szCs w:val="28"/>
              </w:rPr>
              <w:t>а</w:t>
            </w:r>
            <w:r w:rsidRPr="002F2B79">
              <w:rPr>
                <w:b w:val="0"/>
                <w:szCs w:val="28"/>
              </w:rPr>
              <w:t>тельная школа  № 5»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357074, Ста</w:t>
            </w:r>
            <w:r w:rsidRPr="002F2B79">
              <w:rPr>
                <w:sz w:val="28"/>
                <w:szCs w:val="28"/>
              </w:rPr>
              <w:t>в</w:t>
            </w:r>
            <w:r w:rsidRPr="002F2B79">
              <w:rPr>
                <w:sz w:val="28"/>
                <w:szCs w:val="28"/>
              </w:rPr>
              <w:t>ропольский</w:t>
            </w:r>
          </w:p>
          <w:p w:rsidR="00895CC7" w:rsidRPr="002F2B79" w:rsidRDefault="00895CC7" w:rsidP="009A047C">
            <w:pPr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край, Андр</w:t>
            </w:r>
            <w:r w:rsidRPr="002F2B79">
              <w:rPr>
                <w:sz w:val="28"/>
                <w:szCs w:val="28"/>
              </w:rPr>
              <w:t>о</w:t>
            </w:r>
            <w:r w:rsidRPr="002F2B79">
              <w:rPr>
                <w:sz w:val="28"/>
                <w:szCs w:val="28"/>
              </w:rPr>
              <w:t>повский ра</w:t>
            </w:r>
            <w:r w:rsidRPr="002F2B79">
              <w:rPr>
                <w:sz w:val="28"/>
                <w:szCs w:val="28"/>
              </w:rPr>
              <w:t>й</w:t>
            </w:r>
            <w:r w:rsidRPr="002F2B79">
              <w:rPr>
                <w:sz w:val="28"/>
                <w:szCs w:val="28"/>
              </w:rPr>
              <w:t>он, с. Вод</w:t>
            </w:r>
            <w:r w:rsidRPr="002F2B79">
              <w:rPr>
                <w:sz w:val="28"/>
                <w:szCs w:val="28"/>
              </w:rPr>
              <w:t>о</w:t>
            </w:r>
            <w:r w:rsidRPr="002F2B79">
              <w:rPr>
                <w:sz w:val="28"/>
                <w:szCs w:val="28"/>
              </w:rPr>
              <w:t>раздел,</w:t>
            </w:r>
            <w:r w:rsidRPr="002F2B79">
              <w:rPr>
                <w:b/>
                <w:sz w:val="28"/>
                <w:szCs w:val="28"/>
              </w:rPr>
              <w:t xml:space="preserve"> </w:t>
            </w:r>
            <w:r w:rsidRPr="002F2B79">
              <w:rPr>
                <w:sz w:val="28"/>
                <w:szCs w:val="28"/>
              </w:rPr>
              <w:t>ул. Шоссейная, 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(86556)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56-1-95</w:t>
            </w:r>
          </w:p>
          <w:p w:rsidR="00895CC7" w:rsidRPr="002F2B79" w:rsidRDefault="00895CC7" w:rsidP="009A04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  <w:lang w:val="en-US"/>
              </w:rPr>
              <w:t>androp_</w:t>
            </w:r>
            <w:r w:rsidRPr="002F2B79">
              <w:rPr>
                <w:sz w:val="28"/>
                <w:szCs w:val="28"/>
              </w:rPr>
              <w:t>5</w:t>
            </w:r>
            <w:r w:rsidRPr="002F2B79">
              <w:rPr>
                <w:sz w:val="28"/>
                <w:szCs w:val="28"/>
                <w:lang w:val="en-US"/>
              </w:rPr>
              <w:t>@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color w:val="0000FF"/>
                <w:szCs w:val="28"/>
                <w:u w:val="single"/>
              </w:rPr>
            </w:pPr>
            <w:r w:rsidRPr="002F2B79">
              <w:rPr>
                <w:b w:val="0"/>
                <w:szCs w:val="28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www.26204s-andropsosh5.edusite.ru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2F2B79">
              <w:rPr>
                <w:b w:val="0"/>
                <w:caps w:val="0"/>
                <w:sz w:val="28"/>
                <w:szCs w:val="28"/>
              </w:rPr>
              <w:t>пон</w:t>
            </w:r>
            <w:r w:rsidRPr="002F2B79">
              <w:rPr>
                <w:b w:val="0"/>
                <w:caps w:val="0"/>
                <w:sz w:val="28"/>
                <w:szCs w:val="28"/>
              </w:rPr>
              <w:t>е</w:t>
            </w:r>
            <w:r w:rsidRPr="002F2B79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caps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Cs w:val="28"/>
              </w:rPr>
            </w:pPr>
            <w:r w:rsidRPr="002F2B79">
              <w:rPr>
                <w:b w:val="0"/>
                <w:szCs w:val="28"/>
              </w:rPr>
              <w:t>Одинцова Наталья Георг</w:t>
            </w:r>
            <w:r w:rsidRPr="002F2B79">
              <w:rPr>
                <w:b w:val="0"/>
                <w:szCs w:val="28"/>
              </w:rPr>
              <w:t>и</w:t>
            </w:r>
            <w:r w:rsidRPr="002F2B79">
              <w:rPr>
                <w:b w:val="0"/>
                <w:szCs w:val="28"/>
              </w:rPr>
              <w:t>евна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jc w:val="center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  <w:lang w:val="en-US"/>
              </w:rPr>
              <w:t>7</w:t>
            </w:r>
            <w:r w:rsidRPr="002F2B79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Муниципальное казённое общ</w:t>
            </w:r>
            <w:r w:rsidRPr="002F2B79">
              <w:rPr>
                <w:b w:val="0"/>
                <w:sz w:val="27"/>
                <w:szCs w:val="27"/>
              </w:rPr>
              <w:t>е</w:t>
            </w:r>
            <w:r w:rsidRPr="002F2B79">
              <w:rPr>
                <w:b w:val="0"/>
                <w:sz w:val="27"/>
                <w:szCs w:val="27"/>
              </w:rPr>
              <w:t>образовательное учреждение «Основная о</w:t>
            </w:r>
            <w:r w:rsidRPr="002F2B79">
              <w:rPr>
                <w:b w:val="0"/>
                <w:sz w:val="27"/>
                <w:szCs w:val="27"/>
              </w:rPr>
              <w:t>б</w:t>
            </w:r>
            <w:r w:rsidRPr="002F2B79">
              <w:rPr>
                <w:b w:val="0"/>
                <w:sz w:val="27"/>
                <w:szCs w:val="27"/>
              </w:rPr>
              <w:t>щеобразов</w:t>
            </w:r>
            <w:r w:rsidRPr="002F2B79">
              <w:rPr>
                <w:b w:val="0"/>
                <w:sz w:val="27"/>
                <w:szCs w:val="27"/>
              </w:rPr>
              <w:t>а</w:t>
            </w:r>
            <w:r w:rsidRPr="002F2B79">
              <w:rPr>
                <w:b w:val="0"/>
                <w:sz w:val="27"/>
                <w:szCs w:val="27"/>
              </w:rPr>
              <w:t>тельная школа № 6»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2F2B79">
            <w:pPr>
              <w:jc w:val="both"/>
              <w:rPr>
                <w:sz w:val="27"/>
                <w:szCs w:val="27"/>
              </w:rPr>
            </w:pPr>
            <w:r w:rsidRPr="002F2B79">
              <w:rPr>
                <w:sz w:val="27"/>
                <w:szCs w:val="27"/>
              </w:rPr>
              <w:t>357069, Ста</w:t>
            </w:r>
            <w:r w:rsidRPr="002F2B79">
              <w:rPr>
                <w:sz w:val="27"/>
                <w:szCs w:val="27"/>
              </w:rPr>
              <w:t>в</w:t>
            </w:r>
            <w:r w:rsidRPr="002F2B79">
              <w:rPr>
                <w:sz w:val="27"/>
                <w:szCs w:val="27"/>
              </w:rPr>
              <w:t>ропольский край, Андр</w:t>
            </w:r>
            <w:r w:rsidRPr="002F2B79">
              <w:rPr>
                <w:sz w:val="27"/>
                <w:szCs w:val="27"/>
              </w:rPr>
              <w:t>о</w:t>
            </w:r>
            <w:r w:rsidRPr="002F2B79">
              <w:rPr>
                <w:sz w:val="27"/>
                <w:szCs w:val="27"/>
              </w:rPr>
              <w:t>повский район, пос. Каска</w:t>
            </w:r>
            <w:r w:rsidRPr="002F2B79">
              <w:rPr>
                <w:sz w:val="27"/>
                <w:szCs w:val="27"/>
              </w:rPr>
              <w:t>д</w:t>
            </w:r>
            <w:r w:rsidRPr="002F2B79">
              <w:rPr>
                <w:sz w:val="27"/>
                <w:szCs w:val="27"/>
              </w:rPr>
              <w:t>ный, ул. Це</w:t>
            </w:r>
            <w:r w:rsidRPr="002F2B79">
              <w:rPr>
                <w:sz w:val="27"/>
                <w:szCs w:val="27"/>
              </w:rPr>
              <w:t>н</w:t>
            </w:r>
            <w:r w:rsidRPr="002F2B79">
              <w:rPr>
                <w:sz w:val="27"/>
                <w:szCs w:val="27"/>
              </w:rPr>
              <w:t>тральная, 7 а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(86556)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54-2-46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  <w:lang w:val="en-US"/>
              </w:rPr>
              <w:t>androp_6@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color w:val="0000FF"/>
                <w:sz w:val="27"/>
                <w:szCs w:val="27"/>
                <w:u w:val="single"/>
              </w:rPr>
            </w:pPr>
            <w:r w:rsidRPr="002F2B79">
              <w:rPr>
                <w:b w:val="0"/>
                <w:sz w:val="27"/>
                <w:szCs w:val="27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7"/>
                <w:szCs w:val="27"/>
              </w:rPr>
            </w:pPr>
            <w:r w:rsidRPr="002F2B79"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  <w:r w:rsidRPr="002F2B79">
              <w:rPr>
                <w:b w:val="0"/>
                <w:caps w:val="0"/>
                <w:sz w:val="27"/>
                <w:szCs w:val="27"/>
              </w:rPr>
              <w:t>понедел</w:t>
            </w:r>
            <w:r w:rsidRPr="002F2B79">
              <w:rPr>
                <w:b w:val="0"/>
                <w:caps w:val="0"/>
                <w:sz w:val="27"/>
                <w:szCs w:val="27"/>
              </w:rPr>
              <w:t>ь</w:t>
            </w:r>
            <w:r w:rsidRPr="002F2B79">
              <w:rPr>
                <w:b w:val="0"/>
                <w:caps w:val="0"/>
                <w:sz w:val="27"/>
                <w:szCs w:val="27"/>
              </w:rPr>
              <w:t>ник-суббота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caps/>
                <w:sz w:val="27"/>
                <w:szCs w:val="27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Григорь</w:t>
            </w:r>
            <w:r w:rsidRPr="002F2B79">
              <w:rPr>
                <w:b w:val="0"/>
                <w:sz w:val="27"/>
                <w:szCs w:val="27"/>
              </w:rPr>
              <w:t>е</w:t>
            </w:r>
            <w:r w:rsidRPr="002F2B79">
              <w:rPr>
                <w:b w:val="0"/>
                <w:sz w:val="27"/>
                <w:szCs w:val="27"/>
              </w:rPr>
              <w:t>ва Галина Владим</w:t>
            </w:r>
            <w:r w:rsidRPr="002F2B79">
              <w:rPr>
                <w:b w:val="0"/>
                <w:sz w:val="27"/>
                <w:szCs w:val="27"/>
              </w:rPr>
              <w:t>и</w:t>
            </w:r>
            <w:r w:rsidRPr="002F2B79">
              <w:rPr>
                <w:b w:val="0"/>
                <w:sz w:val="27"/>
                <w:szCs w:val="27"/>
              </w:rPr>
              <w:t>ровна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jc w:val="center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  <w:lang w:val="en-US"/>
              </w:rPr>
              <w:t>8</w:t>
            </w:r>
            <w:r w:rsidRPr="002F2B79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Муниципальное казённое общ</w:t>
            </w:r>
            <w:r w:rsidRPr="002F2B79">
              <w:rPr>
                <w:b w:val="0"/>
                <w:sz w:val="27"/>
                <w:szCs w:val="27"/>
              </w:rPr>
              <w:t>е</w:t>
            </w:r>
            <w:r w:rsidRPr="002F2B79">
              <w:rPr>
                <w:b w:val="0"/>
                <w:sz w:val="27"/>
                <w:szCs w:val="27"/>
              </w:rPr>
              <w:t>образовательное учреждение «Средняя общ</w:t>
            </w:r>
            <w:r w:rsidRPr="002F2B79">
              <w:rPr>
                <w:b w:val="0"/>
                <w:sz w:val="27"/>
                <w:szCs w:val="27"/>
              </w:rPr>
              <w:t>е</w:t>
            </w:r>
            <w:r w:rsidRPr="002F2B79">
              <w:rPr>
                <w:b w:val="0"/>
                <w:sz w:val="27"/>
                <w:szCs w:val="27"/>
              </w:rPr>
              <w:t>образова</w:t>
            </w:r>
            <w:r>
              <w:rPr>
                <w:b w:val="0"/>
                <w:sz w:val="27"/>
                <w:szCs w:val="27"/>
              </w:rPr>
              <w:t xml:space="preserve">тельная школа </w:t>
            </w:r>
            <w:r w:rsidRPr="002F2B79">
              <w:rPr>
                <w:b w:val="0"/>
                <w:sz w:val="27"/>
                <w:szCs w:val="27"/>
              </w:rPr>
              <w:t>№ 7»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7"/>
                <w:szCs w:val="27"/>
              </w:rPr>
            </w:pPr>
            <w:r w:rsidRPr="002F2B79">
              <w:rPr>
                <w:sz w:val="27"/>
                <w:szCs w:val="27"/>
              </w:rPr>
              <w:t>357076, Ста</w:t>
            </w:r>
            <w:r w:rsidRPr="002F2B79">
              <w:rPr>
                <w:sz w:val="27"/>
                <w:szCs w:val="27"/>
              </w:rPr>
              <w:t>в</w:t>
            </w:r>
            <w:r w:rsidRPr="002F2B79">
              <w:rPr>
                <w:sz w:val="27"/>
                <w:szCs w:val="27"/>
              </w:rPr>
              <w:t>ропольский край, Андр</w:t>
            </w:r>
            <w:r w:rsidRPr="002F2B79">
              <w:rPr>
                <w:sz w:val="27"/>
                <w:szCs w:val="27"/>
              </w:rPr>
              <w:t>о</w:t>
            </w:r>
            <w:r w:rsidRPr="002F2B79">
              <w:rPr>
                <w:sz w:val="27"/>
                <w:szCs w:val="27"/>
              </w:rPr>
              <w:t>повский район, с. Янкуль,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ул. Гагарина,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 xml:space="preserve">(86556) 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58-2-85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  <w:lang w:val="en-US"/>
              </w:rPr>
              <w:t>androp_7@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jc w:val="both"/>
              <w:rPr>
                <w:sz w:val="27"/>
                <w:szCs w:val="27"/>
              </w:rPr>
            </w:pPr>
            <w:r w:rsidRPr="002F2B79">
              <w:rPr>
                <w:sz w:val="27"/>
                <w:szCs w:val="27"/>
              </w:rPr>
              <w:t>www.sosh7jankul.edusite.ru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  <w:r w:rsidRPr="002F2B79">
              <w:rPr>
                <w:b w:val="0"/>
                <w:caps w:val="0"/>
                <w:sz w:val="27"/>
                <w:szCs w:val="27"/>
              </w:rPr>
              <w:t>понедел</w:t>
            </w:r>
            <w:r w:rsidRPr="002F2B79">
              <w:rPr>
                <w:b w:val="0"/>
                <w:caps w:val="0"/>
                <w:sz w:val="27"/>
                <w:szCs w:val="27"/>
              </w:rPr>
              <w:t>ь</w:t>
            </w:r>
            <w:r w:rsidRPr="002F2B79">
              <w:rPr>
                <w:b w:val="0"/>
                <w:caps w:val="0"/>
                <w:sz w:val="27"/>
                <w:szCs w:val="27"/>
              </w:rPr>
              <w:t>ник-суббота</w:t>
            </w:r>
          </w:p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caps/>
                <w:sz w:val="27"/>
                <w:szCs w:val="27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2F2B79">
              <w:rPr>
                <w:b w:val="0"/>
                <w:sz w:val="27"/>
                <w:szCs w:val="27"/>
              </w:rPr>
              <w:t>Мазницин Владимир Георги</w:t>
            </w:r>
            <w:r w:rsidRPr="002F2B79">
              <w:rPr>
                <w:b w:val="0"/>
                <w:sz w:val="27"/>
                <w:szCs w:val="27"/>
              </w:rPr>
              <w:t>е</w:t>
            </w:r>
            <w:r w:rsidRPr="002F2B79">
              <w:rPr>
                <w:b w:val="0"/>
                <w:sz w:val="27"/>
                <w:szCs w:val="27"/>
              </w:rPr>
              <w:t>вич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9</w:t>
            </w:r>
            <w:r w:rsidRPr="00ED3FB3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Муниципал</w:t>
            </w:r>
            <w:r w:rsidRPr="00ED3FB3">
              <w:rPr>
                <w:b w:val="0"/>
                <w:szCs w:val="28"/>
              </w:rPr>
              <w:t>ь</w:t>
            </w:r>
            <w:r w:rsidRPr="00ED3FB3">
              <w:rPr>
                <w:b w:val="0"/>
                <w:szCs w:val="28"/>
              </w:rPr>
              <w:t>ное бюджетное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тельное 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дение «Средняя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тельная школа  № 8 имени И.В.Орехова»</w:t>
            </w:r>
          </w:p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2F2B79" w:rsidRDefault="00895CC7" w:rsidP="002F2B79">
            <w:pPr>
              <w:jc w:val="both"/>
              <w:rPr>
                <w:sz w:val="28"/>
                <w:szCs w:val="28"/>
              </w:rPr>
            </w:pPr>
            <w:r w:rsidRPr="002F2B79">
              <w:rPr>
                <w:sz w:val="28"/>
                <w:szCs w:val="28"/>
              </w:rPr>
              <w:t>357083, Ста</w:t>
            </w:r>
            <w:r w:rsidRPr="002F2B79">
              <w:rPr>
                <w:sz w:val="28"/>
                <w:szCs w:val="28"/>
              </w:rPr>
              <w:t>в</w:t>
            </w:r>
            <w:r w:rsidRPr="002F2B79">
              <w:rPr>
                <w:sz w:val="28"/>
                <w:szCs w:val="28"/>
              </w:rPr>
              <w:t>ропольский край, Андр</w:t>
            </w:r>
            <w:r w:rsidRPr="002F2B79">
              <w:rPr>
                <w:sz w:val="28"/>
                <w:szCs w:val="28"/>
              </w:rPr>
              <w:t>о</w:t>
            </w:r>
            <w:r w:rsidRPr="002F2B79">
              <w:rPr>
                <w:sz w:val="28"/>
                <w:szCs w:val="28"/>
              </w:rPr>
              <w:t>повский ра</w:t>
            </w:r>
            <w:r w:rsidRPr="002F2B79">
              <w:rPr>
                <w:sz w:val="28"/>
                <w:szCs w:val="28"/>
              </w:rPr>
              <w:t>й</w:t>
            </w:r>
            <w:r w:rsidRPr="002F2B79">
              <w:rPr>
                <w:sz w:val="28"/>
                <w:szCs w:val="28"/>
              </w:rPr>
              <w:t>он, пос. Н</w:t>
            </w:r>
            <w:r w:rsidRPr="002F2B79">
              <w:rPr>
                <w:sz w:val="28"/>
                <w:szCs w:val="28"/>
              </w:rPr>
              <w:t>о</w:t>
            </w:r>
            <w:r w:rsidRPr="002F2B79">
              <w:rPr>
                <w:sz w:val="28"/>
                <w:szCs w:val="28"/>
              </w:rPr>
              <w:t>вый Янкуль,</w:t>
            </w:r>
            <w:r w:rsidRPr="002F2B79">
              <w:rPr>
                <w:b/>
                <w:sz w:val="28"/>
                <w:szCs w:val="28"/>
              </w:rPr>
              <w:t xml:space="preserve"> </w:t>
            </w:r>
            <w:r w:rsidRPr="002F2B79">
              <w:rPr>
                <w:sz w:val="28"/>
                <w:szCs w:val="28"/>
              </w:rPr>
              <w:t>ул. 19 съезда ВЛКСМ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 xml:space="preserve">(86556) 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53-3-01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androp_8@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http://school8newyanku.ucoz.ru/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пон</w:t>
            </w:r>
            <w:r w:rsidRPr="00ED3FB3">
              <w:rPr>
                <w:b w:val="0"/>
                <w:caps w:val="0"/>
                <w:sz w:val="28"/>
                <w:szCs w:val="28"/>
              </w:rPr>
              <w:t>е</w:t>
            </w:r>
            <w:r w:rsidRPr="00ED3FB3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Салам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хина Ел</w:t>
            </w:r>
            <w:r w:rsidRPr="00ED3FB3">
              <w:rPr>
                <w:b w:val="0"/>
                <w:szCs w:val="28"/>
              </w:rPr>
              <w:t>е</w:t>
            </w:r>
            <w:r w:rsidRPr="00ED3FB3">
              <w:rPr>
                <w:b w:val="0"/>
                <w:szCs w:val="28"/>
              </w:rPr>
              <w:t>на Дми</w:t>
            </w:r>
            <w:r w:rsidRPr="00ED3FB3">
              <w:rPr>
                <w:b w:val="0"/>
                <w:szCs w:val="28"/>
              </w:rPr>
              <w:t>т</w:t>
            </w:r>
            <w:r w:rsidRPr="00ED3FB3">
              <w:rPr>
                <w:b w:val="0"/>
                <w:szCs w:val="28"/>
              </w:rPr>
              <w:t>риевна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10</w:t>
            </w:r>
            <w:r w:rsidRPr="00ED3FB3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Муниципал</w:t>
            </w:r>
            <w:r w:rsidRPr="00ED3FB3">
              <w:rPr>
                <w:b w:val="0"/>
                <w:szCs w:val="28"/>
              </w:rPr>
              <w:t>ь</w:t>
            </w:r>
            <w:r w:rsidRPr="00ED3FB3">
              <w:rPr>
                <w:b w:val="0"/>
                <w:szCs w:val="28"/>
              </w:rPr>
              <w:t>ное казённое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тельное 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дение «Средняя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тельная школа  № 9»</w:t>
            </w:r>
          </w:p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2F2B79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357077</w:t>
            </w:r>
            <w:r>
              <w:rPr>
                <w:sz w:val="28"/>
                <w:szCs w:val="28"/>
              </w:rPr>
              <w:t>,</w:t>
            </w:r>
            <w:r w:rsidRPr="00ED3FB3">
              <w:rPr>
                <w:sz w:val="28"/>
                <w:szCs w:val="28"/>
              </w:rPr>
              <w:t xml:space="preserve"> Ста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ропольский край, Андр</w:t>
            </w:r>
            <w:r w:rsidRPr="00ED3FB3">
              <w:rPr>
                <w:sz w:val="28"/>
                <w:szCs w:val="28"/>
              </w:rPr>
              <w:t>о</w:t>
            </w:r>
            <w:r w:rsidRPr="00ED3FB3">
              <w:rPr>
                <w:sz w:val="28"/>
                <w:szCs w:val="28"/>
              </w:rPr>
              <w:t>повский ра</w:t>
            </w:r>
            <w:r w:rsidRPr="00ED3FB3">
              <w:rPr>
                <w:sz w:val="28"/>
                <w:szCs w:val="28"/>
              </w:rPr>
              <w:t>й</w:t>
            </w:r>
            <w:r w:rsidRPr="00ED3FB3">
              <w:rPr>
                <w:sz w:val="28"/>
                <w:szCs w:val="28"/>
              </w:rPr>
              <w:t>он, с. Султан, ул. Ленина, 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(86556)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55-1-71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androp_9@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www.sultansosh9.edusite.ru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пон</w:t>
            </w:r>
            <w:r w:rsidRPr="00ED3FB3">
              <w:rPr>
                <w:b w:val="0"/>
                <w:caps w:val="0"/>
                <w:sz w:val="28"/>
                <w:szCs w:val="28"/>
              </w:rPr>
              <w:t>е</w:t>
            </w:r>
            <w:r w:rsidRPr="00ED3FB3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caps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Руденко Владимир Григор</w:t>
            </w:r>
            <w:r w:rsidRPr="00ED3FB3">
              <w:rPr>
                <w:b w:val="0"/>
                <w:szCs w:val="28"/>
              </w:rPr>
              <w:t>ь</w:t>
            </w:r>
            <w:r w:rsidRPr="00ED3FB3">
              <w:rPr>
                <w:b w:val="0"/>
                <w:szCs w:val="28"/>
              </w:rPr>
              <w:t>евич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Муниципал</w:t>
            </w:r>
            <w:r w:rsidRPr="00ED3FB3">
              <w:rPr>
                <w:b w:val="0"/>
                <w:szCs w:val="28"/>
              </w:rPr>
              <w:t>ь</w:t>
            </w:r>
            <w:r w:rsidRPr="00ED3FB3">
              <w:rPr>
                <w:b w:val="0"/>
                <w:szCs w:val="28"/>
              </w:rPr>
              <w:t>ное казённое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тельное 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дение «Средняя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тельная школа  № 10»</w:t>
            </w:r>
          </w:p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</w:p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2F2B79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357085</w:t>
            </w:r>
            <w:r>
              <w:rPr>
                <w:sz w:val="28"/>
                <w:szCs w:val="28"/>
              </w:rPr>
              <w:t>,</w:t>
            </w:r>
            <w:r w:rsidRPr="00ED3FB3">
              <w:rPr>
                <w:sz w:val="28"/>
                <w:szCs w:val="28"/>
              </w:rPr>
              <w:t xml:space="preserve"> Ста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ропольский край, Андр</w:t>
            </w:r>
            <w:r w:rsidRPr="00ED3FB3">
              <w:rPr>
                <w:sz w:val="28"/>
                <w:szCs w:val="28"/>
              </w:rPr>
              <w:t>о</w:t>
            </w:r>
            <w:r w:rsidRPr="00ED3FB3">
              <w:rPr>
                <w:sz w:val="28"/>
                <w:szCs w:val="28"/>
              </w:rPr>
              <w:t>повский ра</w:t>
            </w:r>
            <w:r w:rsidRPr="00ED3FB3">
              <w:rPr>
                <w:sz w:val="28"/>
                <w:szCs w:val="28"/>
              </w:rPr>
              <w:t>й</w:t>
            </w:r>
            <w:r w:rsidRPr="00ED3FB3">
              <w:rPr>
                <w:sz w:val="28"/>
                <w:szCs w:val="28"/>
              </w:rPr>
              <w:t>он, с. Кры</w:t>
            </w:r>
            <w:r w:rsidRPr="00ED3FB3">
              <w:rPr>
                <w:sz w:val="28"/>
                <w:szCs w:val="28"/>
              </w:rPr>
              <w:t>м</w:t>
            </w:r>
            <w:r w:rsidRPr="00ED3FB3">
              <w:rPr>
                <w:sz w:val="28"/>
                <w:szCs w:val="28"/>
              </w:rPr>
              <w:t>гиреевское, ул. Строит</w:t>
            </w:r>
            <w:r w:rsidRPr="00ED3FB3">
              <w:rPr>
                <w:sz w:val="28"/>
                <w:szCs w:val="28"/>
              </w:rPr>
              <w:t>е</w:t>
            </w:r>
            <w:r w:rsidRPr="00ED3FB3">
              <w:rPr>
                <w:sz w:val="28"/>
                <w:szCs w:val="28"/>
              </w:rPr>
              <w:t>лей, 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 xml:space="preserve">(86556) 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57-1-88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a</w:t>
            </w:r>
            <w:r w:rsidRPr="00ED3FB3">
              <w:rPr>
                <w:b w:val="0"/>
                <w:szCs w:val="28"/>
                <w:lang w:val="en-US"/>
              </w:rPr>
              <w:t>n</w:t>
            </w:r>
            <w:r w:rsidRPr="00ED3FB3">
              <w:rPr>
                <w:b w:val="0"/>
                <w:szCs w:val="28"/>
                <w:lang w:val="en-US"/>
              </w:rPr>
              <w:t>drop_10@mail.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www.krimsoch10.edusite.ru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пон</w:t>
            </w:r>
            <w:r w:rsidRPr="00ED3FB3">
              <w:rPr>
                <w:b w:val="0"/>
                <w:caps w:val="0"/>
                <w:sz w:val="28"/>
                <w:szCs w:val="28"/>
              </w:rPr>
              <w:t>е</w:t>
            </w:r>
            <w:r w:rsidRPr="00ED3FB3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caps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Тучина Наталья Никол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евна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1</w:t>
            </w:r>
            <w:r w:rsidRPr="00ED3FB3">
              <w:rPr>
                <w:b w:val="0"/>
                <w:szCs w:val="28"/>
                <w:lang w:val="en-US"/>
              </w:rPr>
              <w:t>2</w:t>
            </w:r>
            <w:r w:rsidRPr="00ED3FB3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Муниципал</w:t>
            </w:r>
            <w:r w:rsidRPr="00ED3FB3">
              <w:rPr>
                <w:b w:val="0"/>
                <w:szCs w:val="28"/>
              </w:rPr>
              <w:t>ь</w:t>
            </w:r>
            <w:r w:rsidRPr="00ED3FB3">
              <w:rPr>
                <w:b w:val="0"/>
                <w:szCs w:val="28"/>
              </w:rPr>
              <w:t>ное бюджетное общеобразов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тельное учре</w:t>
            </w:r>
            <w:r w:rsidRPr="00ED3FB3">
              <w:rPr>
                <w:b w:val="0"/>
                <w:szCs w:val="28"/>
              </w:rPr>
              <w:t>ж</w:t>
            </w:r>
            <w:r w:rsidRPr="00ED3FB3">
              <w:rPr>
                <w:b w:val="0"/>
                <w:szCs w:val="28"/>
              </w:rPr>
              <w:t>дение «Средняя общеобразов</w:t>
            </w:r>
            <w:r w:rsidRPr="00ED3FB3"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тельная школа  № 11 им.</w:t>
            </w:r>
            <w:r w:rsidRPr="00ED3FB3">
              <w:rPr>
                <w:b w:val="0"/>
                <w:szCs w:val="28"/>
              </w:rPr>
              <w:t xml:space="preserve"> Ю.В.Андропова»</w:t>
            </w:r>
          </w:p>
          <w:p w:rsidR="00895CC7" w:rsidRDefault="00895CC7" w:rsidP="009A047C">
            <w:pPr>
              <w:pStyle w:val="BodyText"/>
              <w:rPr>
                <w:b w:val="0"/>
                <w:szCs w:val="28"/>
              </w:rPr>
            </w:pP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r w:rsidRPr="00ED3FB3">
              <w:rPr>
                <w:sz w:val="28"/>
                <w:szCs w:val="28"/>
              </w:rPr>
              <w:t>357082</w:t>
            </w:r>
            <w:r>
              <w:rPr>
                <w:sz w:val="28"/>
                <w:szCs w:val="28"/>
              </w:rPr>
              <w:t>,</w:t>
            </w:r>
            <w:r w:rsidRPr="00ED3FB3">
              <w:rPr>
                <w:sz w:val="28"/>
                <w:szCs w:val="28"/>
              </w:rPr>
              <w:t xml:space="preserve"> Ста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ропольский край, Андр</w:t>
            </w:r>
            <w:r w:rsidRPr="00ED3FB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повский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</w:t>
            </w:r>
            <w:r w:rsidRPr="00ED3FB3">
              <w:rPr>
                <w:sz w:val="28"/>
                <w:szCs w:val="28"/>
              </w:rPr>
              <w:t>н, с.</w:t>
            </w:r>
            <w:r>
              <w:rPr>
                <w:sz w:val="28"/>
                <w:szCs w:val="28"/>
              </w:rPr>
              <w:t xml:space="preserve"> </w:t>
            </w:r>
            <w:r w:rsidRPr="00ED3FB3">
              <w:rPr>
                <w:sz w:val="28"/>
                <w:szCs w:val="28"/>
              </w:rPr>
              <w:t>Солуно-Дмитрие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ское, ул. Со</w:t>
            </w:r>
            <w:r w:rsidRPr="00ED3FB3">
              <w:rPr>
                <w:sz w:val="28"/>
                <w:szCs w:val="28"/>
              </w:rPr>
              <w:t>в</w:t>
            </w:r>
            <w:r w:rsidRPr="00ED3FB3">
              <w:rPr>
                <w:sz w:val="28"/>
                <w:szCs w:val="28"/>
              </w:rPr>
              <w:t>хозная, 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 xml:space="preserve">(86556) 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59-3-31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  <w:lang w:val="en-US"/>
              </w:rPr>
              <w:t>a</w:t>
            </w:r>
            <w:r w:rsidRPr="00ED3FB3">
              <w:rPr>
                <w:b w:val="0"/>
                <w:szCs w:val="28"/>
                <w:lang w:val="en-US"/>
              </w:rPr>
              <w:t>n</w:t>
            </w:r>
            <w:r w:rsidRPr="00ED3FB3">
              <w:rPr>
                <w:b w:val="0"/>
                <w:szCs w:val="28"/>
                <w:lang w:val="en-US"/>
              </w:rPr>
              <w:t>drop</w:t>
            </w:r>
            <w:r w:rsidRPr="002F2B79">
              <w:rPr>
                <w:b w:val="0"/>
                <w:szCs w:val="28"/>
              </w:rPr>
              <w:t>_11@</w:t>
            </w:r>
            <w:r w:rsidRPr="00ED3FB3">
              <w:rPr>
                <w:b w:val="0"/>
                <w:szCs w:val="28"/>
                <w:lang w:val="en-US"/>
              </w:rPr>
              <w:t>mail</w:t>
            </w:r>
            <w:r w:rsidRPr="002F2B79">
              <w:rPr>
                <w:b w:val="0"/>
                <w:szCs w:val="28"/>
              </w:rPr>
              <w:t xml:space="preserve">. </w:t>
            </w:r>
            <w:r w:rsidRPr="00ED3FB3">
              <w:rPr>
                <w:b w:val="0"/>
                <w:szCs w:val="28"/>
                <w:lang w:val="en-US"/>
              </w:rPr>
              <w:t>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jc w:val="both"/>
              <w:rPr>
                <w:sz w:val="28"/>
                <w:szCs w:val="28"/>
              </w:rPr>
            </w:pPr>
            <w:hyperlink r:id="rId10" w:tgtFrame="_blank" w:history="1">
              <w:r w:rsidRPr="00ED3FB3">
                <w:rPr>
                  <w:sz w:val="28"/>
                  <w:szCs w:val="28"/>
                </w:rPr>
                <w:t>www.andropovschool11.narod.ru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ED3FB3">
              <w:rPr>
                <w:b w:val="0"/>
                <w:caps w:val="0"/>
                <w:sz w:val="28"/>
                <w:szCs w:val="28"/>
              </w:rPr>
              <w:t>пон</w:t>
            </w:r>
            <w:r w:rsidRPr="00ED3FB3">
              <w:rPr>
                <w:b w:val="0"/>
                <w:caps w:val="0"/>
                <w:sz w:val="28"/>
                <w:szCs w:val="28"/>
              </w:rPr>
              <w:t>е</w:t>
            </w:r>
            <w:r w:rsidRPr="00ED3FB3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caps/>
                <w:szCs w:val="28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Токарева Татьяна Никол</w:t>
            </w:r>
            <w:r w:rsidRPr="00ED3FB3">
              <w:rPr>
                <w:b w:val="0"/>
                <w:szCs w:val="28"/>
              </w:rPr>
              <w:t>а</w:t>
            </w:r>
            <w:r w:rsidRPr="00ED3FB3">
              <w:rPr>
                <w:b w:val="0"/>
                <w:szCs w:val="28"/>
              </w:rPr>
              <w:t>евна</w:t>
            </w:r>
          </w:p>
        </w:tc>
      </w:tr>
      <w:tr w:rsidR="00895CC7" w:rsidRPr="000447AB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ED3FB3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ED3FB3">
              <w:rPr>
                <w:b w:val="0"/>
                <w:szCs w:val="28"/>
              </w:rPr>
              <w:t>1</w:t>
            </w:r>
            <w:r w:rsidRPr="00ED3FB3">
              <w:rPr>
                <w:b w:val="0"/>
                <w:szCs w:val="28"/>
                <w:lang w:val="en-US"/>
              </w:rPr>
              <w:t>3</w:t>
            </w:r>
            <w:r w:rsidRPr="00ED3FB3">
              <w:rPr>
                <w:b w:val="0"/>
                <w:szCs w:val="28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Муниципальное казённое общ</w:t>
            </w:r>
            <w:r w:rsidRPr="000447AB">
              <w:rPr>
                <w:b w:val="0"/>
                <w:sz w:val="27"/>
                <w:szCs w:val="27"/>
              </w:rPr>
              <w:t>е</w:t>
            </w:r>
            <w:r w:rsidRPr="000447AB">
              <w:rPr>
                <w:b w:val="0"/>
                <w:sz w:val="27"/>
                <w:szCs w:val="27"/>
              </w:rPr>
              <w:t>образовательное учреждение «Средняя общ</w:t>
            </w:r>
            <w:r w:rsidRPr="000447AB">
              <w:rPr>
                <w:b w:val="0"/>
                <w:sz w:val="27"/>
                <w:szCs w:val="27"/>
              </w:rPr>
              <w:t>е</w:t>
            </w:r>
            <w:r w:rsidRPr="000447AB">
              <w:rPr>
                <w:b w:val="0"/>
                <w:sz w:val="27"/>
                <w:szCs w:val="27"/>
              </w:rPr>
              <w:t>образовательная школа № 12»</w:t>
            </w: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357086, Ста</w:t>
            </w:r>
            <w:r w:rsidRPr="000447AB">
              <w:rPr>
                <w:sz w:val="27"/>
                <w:szCs w:val="27"/>
              </w:rPr>
              <w:t>в</w:t>
            </w:r>
            <w:r w:rsidRPr="000447AB">
              <w:rPr>
                <w:sz w:val="27"/>
                <w:szCs w:val="27"/>
              </w:rPr>
              <w:t>ропольский край, Андр</w:t>
            </w:r>
            <w:r w:rsidRPr="000447AB">
              <w:rPr>
                <w:sz w:val="27"/>
                <w:szCs w:val="27"/>
              </w:rPr>
              <w:t>о</w:t>
            </w:r>
            <w:r w:rsidRPr="000447AB">
              <w:rPr>
                <w:sz w:val="27"/>
                <w:szCs w:val="27"/>
              </w:rPr>
              <w:t>повский р-н, с. Куршава, ул. Красная, 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 xml:space="preserve">(86556) 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57-3-33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  <w:lang w:val="en-US"/>
              </w:rPr>
              <w:t>a</w:t>
            </w:r>
            <w:r w:rsidRPr="000447AB">
              <w:rPr>
                <w:b w:val="0"/>
                <w:sz w:val="27"/>
                <w:szCs w:val="27"/>
                <w:lang w:val="en-US"/>
              </w:rPr>
              <w:t>n</w:t>
            </w:r>
            <w:r w:rsidRPr="000447AB">
              <w:rPr>
                <w:b w:val="0"/>
                <w:sz w:val="27"/>
                <w:szCs w:val="27"/>
                <w:lang w:val="en-US"/>
              </w:rPr>
              <w:t>drop_12@mail.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www.andropsosh12.edusite.ru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  <w:r w:rsidRPr="000447AB">
              <w:rPr>
                <w:b w:val="0"/>
                <w:caps w:val="0"/>
                <w:sz w:val="27"/>
                <w:szCs w:val="27"/>
              </w:rPr>
              <w:t>понедел</w:t>
            </w:r>
            <w:r w:rsidRPr="000447AB">
              <w:rPr>
                <w:b w:val="0"/>
                <w:caps w:val="0"/>
                <w:sz w:val="27"/>
                <w:szCs w:val="27"/>
              </w:rPr>
              <w:t>ь</w:t>
            </w:r>
            <w:r w:rsidRPr="000447AB">
              <w:rPr>
                <w:b w:val="0"/>
                <w:caps w:val="0"/>
                <w:sz w:val="27"/>
                <w:szCs w:val="27"/>
              </w:rPr>
              <w:t>ник-суббота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caps/>
                <w:sz w:val="27"/>
                <w:szCs w:val="27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Крапивко Дмитрий Анатоль</w:t>
            </w:r>
            <w:r w:rsidRPr="000447AB">
              <w:rPr>
                <w:b w:val="0"/>
                <w:sz w:val="27"/>
                <w:szCs w:val="27"/>
              </w:rPr>
              <w:t>е</w:t>
            </w:r>
            <w:r w:rsidRPr="000447AB">
              <w:rPr>
                <w:b w:val="0"/>
                <w:sz w:val="27"/>
                <w:szCs w:val="27"/>
              </w:rPr>
              <w:t>вич</w:t>
            </w:r>
          </w:p>
        </w:tc>
      </w:tr>
      <w:tr w:rsidR="00895CC7" w:rsidRPr="000447AB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0447AB">
              <w:rPr>
                <w:b w:val="0"/>
                <w:szCs w:val="28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Муниципальное бюджетное о</w:t>
            </w:r>
            <w:r w:rsidRPr="000447AB">
              <w:rPr>
                <w:b w:val="0"/>
                <w:sz w:val="27"/>
                <w:szCs w:val="27"/>
              </w:rPr>
              <w:t>б</w:t>
            </w:r>
            <w:r w:rsidRPr="000447AB">
              <w:rPr>
                <w:b w:val="0"/>
                <w:sz w:val="27"/>
                <w:szCs w:val="27"/>
              </w:rPr>
              <w:t>щеобразов</w:t>
            </w:r>
            <w:r w:rsidRPr="000447AB">
              <w:rPr>
                <w:b w:val="0"/>
                <w:sz w:val="27"/>
                <w:szCs w:val="27"/>
              </w:rPr>
              <w:t>а</w:t>
            </w:r>
            <w:r w:rsidRPr="000447AB">
              <w:rPr>
                <w:b w:val="0"/>
                <w:sz w:val="27"/>
                <w:szCs w:val="27"/>
              </w:rPr>
              <w:t>тельное учре</w:t>
            </w:r>
            <w:r w:rsidRPr="000447AB">
              <w:rPr>
                <w:b w:val="0"/>
                <w:sz w:val="27"/>
                <w:szCs w:val="27"/>
              </w:rPr>
              <w:t>ж</w:t>
            </w:r>
            <w:r w:rsidRPr="000447AB">
              <w:rPr>
                <w:b w:val="0"/>
                <w:sz w:val="27"/>
                <w:szCs w:val="27"/>
              </w:rPr>
              <w:t>дение «Средняя общеобразов</w:t>
            </w:r>
            <w:r w:rsidRPr="000447AB">
              <w:rPr>
                <w:b w:val="0"/>
                <w:sz w:val="27"/>
                <w:szCs w:val="27"/>
              </w:rPr>
              <w:t>а</w:t>
            </w:r>
            <w:r w:rsidRPr="000447AB">
              <w:rPr>
                <w:b w:val="0"/>
                <w:sz w:val="27"/>
                <w:szCs w:val="27"/>
              </w:rPr>
              <w:t>тельная школа  № 14 имени Ф.Г. Буклова»</w:t>
            </w: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357070, Ста</w:t>
            </w:r>
            <w:r w:rsidRPr="000447AB">
              <w:rPr>
                <w:sz w:val="27"/>
                <w:szCs w:val="27"/>
              </w:rPr>
              <w:t>в</w:t>
            </w:r>
            <w:r w:rsidRPr="000447AB">
              <w:rPr>
                <w:sz w:val="27"/>
                <w:szCs w:val="27"/>
              </w:rPr>
              <w:t>ропольский край, Андр</w:t>
            </w:r>
            <w:r w:rsidRPr="000447AB">
              <w:rPr>
                <w:sz w:val="27"/>
                <w:szCs w:val="27"/>
              </w:rPr>
              <w:t>о</w:t>
            </w:r>
            <w:r w:rsidRPr="000447AB">
              <w:rPr>
                <w:sz w:val="27"/>
                <w:szCs w:val="27"/>
              </w:rPr>
              <w:t>повский район, с. Курсавка, ул. Братская, 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 xml:space="preserve">(86556) 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 xml:space="preserve"> 6-27-20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  <w:lang w:val="en-US"/>
              </w:rPr>
              <w:t>a</w:t>
            </w:r>
            <w:r w:rsidRPr="000447AB">
              <w:rPr>
                <w:b w:val="0"/>
                <w:sz w:val="27"/>
                <w:szCs w:val="27"/>
                <w:lang w:val="en-US"/>
              </w:rPr>
              <w:t>n</w:t>
            </w:r>
            <w:r w:rsidRPr="000447AB">
              <w:rPr>
                <w:b w:val="0"/>
                <w:sz w:val="27"/>
                <w:szCs w:val="27"/>
                <w:lang w:val="en-US"/>
              </w:rPr>
              <w:t>drop_14@mail.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hyperlink r:id="rId11" w:tgtFrame="_blank" w:history="1">
              <w:r w:rsidRPr="000447AB">
                <w:rPr>
                  <w:sz w:val="27"/>
                  <w:szCs w:val="27"/>
                </w:rPr>
                <w:t>www.school14k.narod.ru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  <w:r w:rsidRPr="000447AB">
              <w:rPr>
                <w:b w:val="0"/>
                <w:caps w:val="0"/>
                <w:sz w:val="27"/>
                <w:szCs w:val="27"/>
              </w:rPr>
              <w:t>понедел</w:t>
            </w:r>
            <w:r w:rsidRPr="000447AB">
              <w:rPr>
                <w:b w:val="0"/>
                <w:caps w:val="0"/>
                <w:sz w:val="27"/>
                <w:szCs w:val="27"/>
              </w:rPr>
              <w:t>ь</w:t>
            </w:r>
            <w:r w:rsidRPr="000447AB">
              <w:rPr>
                <w:b w:val="0"/>
                <w:caps w:val="0"/>
                <w:sz w:val="27"/>
                <w:szCs w:val="27"/>
              </w:rPr>
              <w:t>ник-суббота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caps/>
                <w:sz w:val="27"/>
                <w:szCs w:val="27"/>
              </w:rPr>
            </w:pP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caps/>
                <w:sz w:val="27"/>
                <w:szCs w:val="27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Ермоле</w:t>
            </w:r>
            <w:r w:rsidRPr="000447AB">
              <w:rPr>
                <w:b w:val="0"/>
                <w:sz w:val="27"/>
                <w:szCs w:val="27"/>
              </w:rPr>
              <w:t>н</w:t>
            </w:r>
            <w:r w:rsidRPr="000447AB">
              <w:rPr>
                <w:b w:val="0"/>
                <w:sz w:val="27"/>
                <w:szCs w:val="27"/>
              </w:rPr>
              <w:t>ко Виктор Михайл</w:t>
            </w:r>
            <w:r w:rsidRPr="000447AB">
              <w:rPr>
                <w:b w:val="0"/>
                <w:sz w:val="27"/>
                <w:szCs w:val="27"/>
              </w:rPr>
              <w:t>о</w:t>
            </w:r>
            <w:r w:rsidRPr="000447AB">
              <w:rPr>
                <w:b w:val="0"/>
                <w:sz w:val="27"/>
                <w:szCs w:val="27"/>
              </w:rPr>
              <w:t>вич</w:t>
            </w:r>
          </w:p>
        </w:tc>
      </w:tr>
      <w:tr w:rsidR="00895CC7" w:rsidRPr="000447AB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jc w:val="center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Муниципальное казённое общ</w:t>
            </w:r>
            <w:r w:rsidRPr="000447AB">
              <w:rPr>
                <w:b w:val="0"/>
                <w:sz w:val="27"/>
                <w:szCs w:val="27"/>
              </w:rPr>
              <w:t>е</w:t>
            </w:r>
            <w:r w:rsidRPr="000447AB">
              <w:rPr>
                <w:b w:val="0"/>
                <w:sz w:val="27"/>
                <w:szCs w:val="27"/>
              </w:rPr>
              <w:t>образовательное учреждение «Основная о</w:t>
            </w:r>
            <w:r w:rsidRPr="000447AB">
              <w:rPr>
                <w:b w:val="0"/>
                <w:sz w:val="27"/>
                <w:szCs w:val="27"/>
              </w:rPr>
              <w:t>б</w:t>
            </w:r>
            <w:r w:rsidRPr="000447AB">
              <w:rPr>
                <w:b w:val="0"/>
                <w:sz w:val="27"/>
                <w:szCs w:val="27"/>
              </w:rPr>
              <w:t>щеобразов</w:t>
            </w:r>
            <w:r w:rsidRPr="000447AB">
              <w:rPr>
                <w:b w:val="0"/>
                <w:sz w:val="27"/>
                <w:szCs w:val="27"/>
              </w:rPr>
              <w:t>а</w:t>
            </w:r>
            <w:r w:rsidRPr="000447AB">
              <w:rPr>
                <w:b w:val="0"/>
                <w:sz w:val="27"/>
                <w:szCs w:val="27"/>
              </w:rPr>
              <w:t>тельная школа № 15»</w:t>
            </w: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357072, Ста</w:t>
            </w:r>
            <w:r w:rsidRPr="000447AB">
              <w:rPr>
                <w:sz w:val="27"/>
                <w:szCs w:val="27"/>
              </w:rPr>
              <w:t>в</w:t>
            </w:r>
            <w:r w:rsidRPr="000447AB">
              <w:rPr>
                <w:sz w:val="27"/>
                <w:szCs w:val="27"/>
              </w:rPr>
              <w:t>ропольский край, Андр</w:t>
            </w:r>
            <w:r w:rsidRPr="000447AB">
              <w:rPr>
                <w:sz w:val="27"/>
                <w:szCs w:val="27"/>
              </w:rPr>
              <w:t>о</w:t>
            </w:r>
            <w:r w:rsidRPr="000447AB">
              <w:rPr>
                <w:sz w:val="27"/>
                <w:szCs w:val="27"/>
              </w:rPr>
              <w:t>повский район, с. Подгорное, ул. Цветочная, 26</w:t>
            </w:r>
          </w:p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 xml:space="preserve">(86556) 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55-4-09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  <w:lang w:val="en-US"/>
              </w:rPr>
              <w:t>a</w:t>
            </w:r>
            <w:r w:rsidRPr="000447AB">
              <w:rPr>
                <w:b w:val="0"/>
                <w:sz w:val="27"/>
                <w:szCs w:val="27"/>
                <w:lang w:val="en-US"/>
              </w:rPr>
              <w:t>n</w:t>
            </w:r>
            <w:r w:rsidRPr="000447AB">
              <w:rPr>
                <w:b w:val="0"/>
                <w:sz w:val="27"/>
                <w:szCs w:val="27"/>
                <w:lang w:val="en-US"/>
              </w:rPr>
              <w:t>drop_15@mail. ru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  <w:r w:rsidRPr="000447AB">
              <w:rPr>
                <w:b w:val="0"/>
                <w:caps w:val="0"/>
                <w:sz w:val="27"/>
                <w:szCs w:val="27"/>
              </w:rPr>
              <w:t>понедел</w:t>
            </w:r>
            <w:r w:rsidRPr="000447AB">
              <w:rPr>
                <w:b w:val="0"/>
                <w:caps w:val="0"/>
                <w:sz w:val="27"/>
                <w:szCs w:val="27"/>
              </w:rPr>
              <w:t>ь</w:t>
            </w:r>
            <w:r w:rsidRPr="000447AB">
              <w:rPr>
                <w:b w:val="0"/>
                <w:caps w:val="0"/>
                <w:sz w:val="27"/>
                <w:szCs w:val="27"/>
              </w:rPr>
              <w:t>ник-суббота</w:t>
            </w:r>
          </w:p>
          <w:p w:rsidR="00895CC7" w:rsidRPr="000447AB" w:rsidRDefault="00895CC7" w:rsidP="009A047C">
            <w:pPr>
              <w:pStyle w:val="BodyText"/>
              <w:rPr>
                <w:b w:val="0"/>
                <w:caps/>
                <w:sz w:val="27"/>
                <w:szCs w:val="27"/>
              </w:rPr>
            </w:pP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caps/>
                <w:sz w:val="27"/>
                <w:szCs w:val="27"/>
              </w:rPr>
              <w:t>8.00-16.00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Багадзиев Касум Хазбу</w:t>
            </w:r>
            <w:r w:rsidRPr="000447AB">
              <w:rPr>
                <w:b w:val="0"/>
                <w:sz w:val="27"/>
                <w:szCs w:val="27"/>
              </w:rPr>
              <w:t>л</w:t>
            </w:r>
            <w:r w:rsidRPr="000447AB">
              <w:rPr>
                <w:b w:val="0"/>
                <w:sz w:val="27"/>
                <w:szCs w:val="27"/>
              </w:rPr>
              <w:t>лаевич</w:t>
            </w:r>
          </w:p>
        </w:tc>
      </w:tr>
      <w:tr w:rsidR="00895CC7" w:rsidRPr="000447AB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jc w:val="center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  <w:r w:rsidRPr="000447AB">
              <w:rPr>
                <w:b w:val="0"/>
                <w:sz w:val="27"/>
                <w:szCs w:val="27"/>
              </w:rPr>
              <w:t>Муниципальное бюджетное о</w:t>
            </w:r>
            <w:r w:rsidRPr="000447AB">
              <w:rPr>
                <w:b w:val="0"/>
                <w:sz w:val="27"/>
                <w:szCs w:val="27"/>
              </w:rPr>
              <w:t>б</w:t>
            </w:r>
            <w:r w:rsidRPr="000447AB">
              <w:rPr>
                <w:b w:val="0"/>
                <w:sz w:val="27"/>
                <w:szCs w:val="27"/>
              </w:rPr>
              <w:t>разовательное учреждение  д</w:t>
            </w:r>
            <w:r w:rsidRPr="000447AB">
              <w:rPr>
                <w:b w:val="0"/>
                <w:sz w:val="27"/>
                <w:szCs w:val="27"/>
              </w:rPr>
              <w:t>о</w:t>
            </w:r>
            <w:r w:rsidRPr="000447AB">
              <w:rPr>
                <w:b w:val="0"/>
                <w:sz w:val="27"/>
                <w:szCs w:val="27"/>
              </w:rPr>
              <w:t>полнительного образования «Дом детского творчества»</w:t>
            </w: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  <w:p w:rsidR="00895CC7" w:rsidRPr="000447AB" w:rsidRDefault="00895CC7" w:rsidP="009A047C">
            <w:pPr>
              <w:pStyle w:val="BodyText"/>
              <w:rPr>
                <w:b w:val="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357070, Ста</w:t>
            </w:r>
            <w:r w:rsidRPr="000447AB">
              <w:rPr>
                <w:sz w:val="27"/>
                <w:szCs w:val="27"/>
              </w:rPr>
              <w:t>в</w:t>
            </w:r>
            <w:r w:rsidRPr="000447AB">
              <w:rPr>
                <w:sz w:val="27"/>
                <w:szCs w:val="27"/>
              </w:rPr>
              <w:t>ропольский край, Андр</w:t>
            </w:r>
            <w:r w:rsidRPr="000447AB">
              <w:rPr>
                <w:sz w:val="27"/>
                <w:szCs w:val="27"/>
              </w:rPr>
              <w:t>о</w:t>
            </w:r>
            <w:r w:rsidRPr="000447AB">
              <w:rPr>
                <w:sz w:val="27"/>
                <w:szCs w:val="27"/>
              </w:rPr>
              <w:t>повский район, с. Курсавка, ул. Красная, 36</w:t>
            </w:r>
          </w:p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(86556)</w:t>
            </w:r>
          </w:p>
          <w:p w:rsidR="00895CC7" w:rsidRPr="000447AB" w:rsidRDefault="00895CC7" w:rsidP="009A047C">
            <w:pPr>
              <w:jc w:val="both"/>
              <w:rPr>
                <w:color w:val="0000FF"/>
                <w:sz w:val="27"/>
                <w:szCs w:val="27"/>
                <w:u w:val="single"/>
              </w:rPr>
            </w:pPr>
            <w:r w:rsidRPr="000447AB">
              <w:rPr>
                <w:sz w:val="27"/>
                <w:szCs w:val="27"/>
              </w:rPr>
              <w:t>6-14-68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  <w:r w:rsidRPr="000447AB">
              <w:rPr>
                <w:b w:val="0"/>
                <w:caps w:val="0"/>
                <w:sz w:val="27"/>
                <w:szCs w:val="27"/>
              </w:rPr>
              <w:t>понедел</w:t>
            </w:r>
            <w:r w:rsidRPr="000447AB">
              <w:rPr>
                <w:b w:val="0"/>
                <w:caps w:val="0"/>
                <w:sz w:val="27"/>
                <w:szCs w:val="27"/>
              </w:rPr>
              <w:t>ь</w:t>
            </w:r>
            <w:r w:rsidRPr="000447AB">
              <w:rPr>
                <w:b w:val="0"/>
                <w:caps w:val="0"/>
                <w:sz w:val="27"/>
                <w:szCs w:val="27"/>
              </w:rPr>
              <w:t>ник-суббота</w:t>
            </w:r>
          </w:p>
          <w:p w:rsidR="00895CC7" w:rsidRPr="000447AB" w:rsidRDefault="00895CC7" w:rsidP="009A047C">
            <w:pPr>
              <w:jc w:val="both"/>
              <w:rPr>
                <w:sz w:val="27"/>
                <w:szCs w:val="27"/>
              </w:rPr>
            </w:pPr>
            <w:r w:rsidRPr="000447AB">
              <w:rPr>
                <w:sz w:val="27"/>
                <w:szCs w:val="27"/>
              </w:rPr>
              <w:t>8.00-17.00</w:t>
            </w:r>
          </w:p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7"/>
                <w:szCs w:val="27"/>
              </w:rPr>
            </w:pPr>
            <w:r w:rsidRPr="000447AB">
              <w:rPr>
                <w:b w:val="0"/>
                <w:caps w:val="0"/>
                <w:sz w:val="27"/>
                <w:szCs w:val="27"/>
              </w:rPr>
              <w:t>Сафарян Светлана Вячесл</w:t>
            </w:r>
            <w:r w:rsidRPr="000447AB">
              <w:rPr>
                <w:b w:val="0"/>
                <w:caps w:val="0"/>
                <w:sz w:val="27"/>
                <w:szCs w:val="27"/>
              </w:rPr>
              <w:t>а</w:t>
            </w:r>
            <w:r w:rsidRPr="000447AB">
              <w:rPr>
                <w:b w:val="0"/>
                <w:caps w:val="0"/>
                <w:sz w:val="27"/>
                <w:szCs w:val="27"/>
              </w:rPr>
              <w:t>вовна</w:t>
            </w:r>
          </w:p>
        </w:tc>
      </w:tr>
      <w:tr w:rsidR="00895CC7" w:rsidRPr="00ED3FB3" w:rsidTr="009A047C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BodyText"/>
              <w:jc w:val="center"/>
              <w:rPr>
                <w:b w:val="0"/>
                <w:szCs w:val="28"/>
              </w:rPr>
            </w:pPr>
            <w:r w:rsidRPr="000447AB">
              <w:rPr>
                <w:b w:val="0"/>
                <w:szCs w:val="28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2F2B79">
            <w:pPr>
              <w:suppressAutoHyphens/>
              <w:jc w:val="both"/>
              <w:rPr>
                <w:sz w:val="28"/>
                <w:szCs w:val="28"/>
              </w:rPr>
            </w:pPr>
            <w:r w:rsidRPr="000447AB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школа» с. Курсавка (далее - МОУ ДОД ДЮСШ)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8"/>
                <w:szCs w:val="28"/>
              </w:rPr>
            </w:pPr>
            <w:r w:rsidRPr="000447AB">
              <w:rPr>
                <w:sz w:val="28"/>
                <w:szCs w:val="28"/>
              </w:rPr>
              <w:t>357070, Ста</w:t>
            </w:r>
            <w:r w:rsidRPr="000447AB">
              <w:rPr>
                <w:sz w:val="28"/>
                <w:szCs w:val="28"/>
              </w:rPr>
              <w:t>в</w:t>
            </w:r>
            <w:r w:rsidRPr="000447AB">
              <w:rPr>
                <w:sz w:val="28"/>
                <w:szCs w:val="28"/>
              </w:rPr>
              <w:t>ропольский край, Андр</w:t>
            </w:r>
            <w:r w:rsidRPr="000447AB">
              <w:rPr>
                <w:sz w:val="28"/>
                <w:szCs w:val="28"/>
              </w:rPr>
              <w:t>о</w:t>
            </w:r>
            <w:r w:rsidRPr="000447AB">
              <w:rPr>
                <w:sz w:val="28"/>
                <w:szCs w:val="28"/>
              </w:rPr>
              <w:t>повский ра</w:t>
            </w:r>
            <w:r w:rsidRPr="000447AB">
              <w:rPr>
                <w:sz w:val="28"/>
                <w:szCs w:val="28"/>
              </w:rPr>
              <w:t>й</w:t>
            </w:r>
            <w:r w:rsidRPr="000447AB">
              <w:rPr>
                <w:sz w:val="28"/>
                <w:szCs w:val="28"/>
              </w:rPr>
              <w:t>он, с. Курса</w:t>
            </w:r>
            <w:r w:rsidRPr="000447AB">
              <w:rPr>
                <w:sz w:val="28"/>
                <w:szCs w:val="28"/>
              </w:rPr>
              <w:t>в</w:t>
            </w:r>
            <w:r w:rsidRPr="000447AB">
              <w:rPr>
                <w:sz w:val="28"/>
                <w:szCs w:val="28"/>
              </w:rPr>
              <w:t>ка, ул. Кра</w:t>
            </w:r>
            <w:r w:rsidRPr="000447AB">
              <w:rPr>
                <w:sz w:val="28"/>
                <w:szCs w:val="28"/>
              </w:rPr>
              <w:t>с</w:t>
            </w:r>
            <w:r w:rsidRPr="000447AB">
              <w:rPr>
                <w:sz w:val="28"/>
                <w:szCs w:val="28"/>
              </w:rPr>
              <w:t>ная, 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8"/>
                <w:szCs w:val="28"/>
              </w:rPr>
            </w:pPr>
            <w:r w:rsidRPr="000447AB">
              <w:rPr>
                <w:sz w:val="28"/>
                <w:szCs w:val="28"/>
              </w:rPr>
              <w:t>(86556)</w:t>
            </w:r>
          </w:p>
          <w:p w:rsidR="00895CC7" w:rsidRPr="000447AB" w:rsidRDefault="00895CC7" w:rsidP="009A047C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0447AB">
              <w:rPr>
                <w:sz w:val="28"/>
                <w:szCs w:val="28"/>
              </w:rPr>
              <w:t>6-40-63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jc w:val="both"/>
              <w:rPr>
                <w:sz w:val="28"/>
                <w:szCs w:val="28"/>
              </w:rPr>
            </w:pPr>
            <w:r w:rsidRPr="000447AB"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0447AB">
              <w:rPr>
                <w:b w:val="0"/>
                <w:caps w:val="0"/>
                <w:sz w:val="28"/>
                <w:szCs w:val="28"/>
              </w:rPr>
              <w:t>пон</w:t>
            </w:r>
            <w:r w:rsidRPr="000447AB">
              <w:rPr>
                <w:b w:val="0"/>
                <w:caps w:val="0"/>
                <w:sz w:val="28"/>
                <w:szCs w:val="28"/>
              </w:rPr>
              <w:t>е</w:t>
            </w:r>
            <w:r w:rsidRPr="000447AB">
              <w:rPr>
                <w:b w:val="0"/>
                <w:caps w:val="0"/>
                <w:sz w:val="28"/>
                <w:szCs w:val="28"/>
              </w:rPr>
              <w:t>дельник-суббота</w:t>
            </w:r>
          </w:p>
          <w:p w:rsidR="00895CC7" w:rsidRPr="000447AB" w:rsidRDefault="00895CC7" w:rsidP="009A047C">
            <w:pPr>
              <w:jc w:val="both"/>
              <w:rPr>
                <w:sz w:val="28"/>
                <w:szCs w:val="28"/>
              </w:rPr>
            </w:pPr>
            <w:r w:rsidRPr="000447AB">
              <w:rPr>
                <w:sz w:val="28"/>
                <w:szCs w:val="28"/>
              </w:rPr>
              <w:t>8.00-17.00</w:t>
            </w:r>
          </w:p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5CC7" w:rsidRPr="000447AB" w:rsidRDefault="00895CC7" w:rsidP="009A047C">
            <w:pPr>
              <w:pStyle w:val="Caption"/>
              <w:spacing w:before="0"/>
              <w:jc w:val="both"/>
              <w:rPr>
                <w:b w:val="0"/>
                <w:caps w:val="0"/>
                <w:sz w:val="28"/>
                <w:szCs w:val="28"/>
              </w:rPr>
            </w:pPr>
            <w:r w:rsidRPr="000447AB">
              <w:rPr>
                <w:b w:val="0"/>
                <w:caps w:val="0"/>
                <w:sz w:val="28"/>
                <w:szCs w:val="28"/>
              </w:rPr>
              <w:t>Крылов Але</w:t>
            </w:r>
            <w:r w:rsidRPr="000447AB">
              <w:rPr>
                <w:b w:val="0"/>
                <w:caps w:val="0"/>
                <w:sz w:val="28"/>
                <w:szCs w:val="28"/>
              </w:rPr>
              <w:t>к</w:t>
            </w:r>
            <w:r w:rsidRPr="000447AB">
              <w:rPr>
                <w:b w:val="0"/>
                <w:caps w:val="0"/>
                <w:sz w:val="28"/>
                <w:szCs w:val="28"/>
              </w:rPr>
              <w:t>сандр Миха</w:t>
            </w:r>
            <w:r w:rsidRPr="000447AB">
              <w:rPr>
                <w:b w:val="0"/>
                <w:caps w:val="0"/>
                <w:sz w:val="28"/>
                <w:szCs w:val="28"/>
              </w:rPr>
              <w:t>й</w:t>
            </w:r>
            <w:r w:rsidRPr="000447AB">
              <w:rPr>
                <w:b w:val="0"/>
                <w:caps w:val="0"/>
                <w:sz w:val="28"/>
                <w:szCs w:val="28"/>
              </w:rPr>
              <w:t>лович</w:t>
            </w:r>
          </w:p>
        </w:tc>
      </w:tr>
    </w:tbl>
    <w:p w:rsidR="00895CC7" w:rsidRDefault="00895CC7" w:rsidP="00ED3FB3">
      <w:pPr>
        <w:pStyle w:val="Style10"/>
        <w:widowControl/>
        <w:tabs>
          <w:tab w:val="left" w:pos="8544"/>
        </w:tabs>
        <w:spacing w:line="240" w:lineRule="exact"/>
        <w:ind w:left="4956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182FBA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br w:type="page"/>
        <w:t>Приложение 2</w:t>
      </w:r>
    </w:p>
    <w:p w:rsidR="00895CC7" w:rsidRPr="006A0D62" w:rsidRDefault="00895CC7" w:rsidP="00182FBA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182FBA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к административному регламенту</w:t>
      </w:r>
    </w:p>
    <w:p w:rsidR="00895CC7" w:rsidRDefault="00895CC7" w:rsidP="00182FBA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услуги</w:t>
      </w:r>
      <w:r>
        <w:rPr>
          <w:rStyle w:val="FontStyle83"/>
          <w:sz w:val="28"/>
          <w:szCs w:val="28"/>
        </w:rPr>
        <w:t xml:space="preserve"> </w:t>
      </w:r>
      <w:r w:rsidRPr="006A0D62">
        <w:rPr>
          <w:rStyle w:val="FontStyle83"/>
          <w:sz w:val="28"/>
          <w:szCs w:val="28"/>
        </w:rPr>
        <w:t xml:space="preserve">«Зачисление в </w:t>
      </w:r>
    </w:p>
    <w:p w:rsidR="00895CC7" w:rsidRDefault="00895CC7" w:rsidP="00182FBA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образовательные учреждения</w:t>
      </w:r>
    </w:p>
    <w:p w:rsidR="00895CC7" w:rsidRPr="00182FBA" w:rsidRDefault="00895CC7" w:rsidP="00182FBA">
      <w:pPr>
        <w:pStyle w:val="Style7"/>
        <w:widowControl/>
        <w:spacing w:line="240" w:lineRule="exact"/>
        <w:ind w:firstLine="4320"/>
        <w:jc w:val="center"/>
        <w:rPr>
          <w:sz w:val="28"/>
          <w:szCs w:val="28"/>
        </w:rPr>
      </w:pPr>
      <w:r w:rsidRPr="006A0D62">
        <w:rPr>
          <w:rStyle w:val="FontStyle83"/>
          <w:sz w:val="28"/>
          <w:szCs w:val="28"/>
        </w:rPr>
        <w:t>Андроповского муниципального района»</w:t>
      </w:r>
    </w:p>
    <w:p w:rsidR="00895CC7" w:rsidRPr="00182FBA" w:rsidRDefault="00895CC7" w:rsidP="00182FBA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95CC7" w:rsidRPr="00182FBA" w:rsidRDefault="00895CC7" w:rsidP="00182FBA">
      <w:pPr>
        <w:pStyle w:val="Style7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95CC7" w:rsidRPr="00182FBA" w:rsidRDefault="00895CC7" w:rsidP="00182FBA">
      <w:pPr>
        <w:pStyle w:val="Style7"/>
        <w:widowControl/>
        <w:spacing w:line="240" w:lineRule="auto"/>
        <w:ind w:firstLine="0"/>
        <w:jc w:val="center"/>
        <w:rPr>
          <w:rStyle w:val="FontStyle82"/>
          <w:b w:val="0"/>
          <w:bCs/>
          <w:sz w:val="28"/>
          <w:szCs w:val="28"/>
        </w:rPr>
      </w:pPr>
      <w:r w:rsidRPr="00182FBA">
        <w:rPr>
          <w:rStyle w:val="FontStyle82"/>
          <w:b w:val="0"/>
          <w:bCs/>
          <w:sz w:val="28"/>
          <w:szCs w:val="28"/>
        </w:rPr>
        <w:t xml:space="preserve">ПРИМЕРНАЯ ФОРМА ЗАЯВЛЕНИЯ О ПРИЕМЕ В </w:t>
      </w:r>
    </w:p>
    <w:p w:rsidR="00895CC7" w:rsidRPr="00182FBA" w:rsidRDefault="00895CC7" w:rsidP="00182FBA">
      <w:pPr>
        <w:pStyle w:val="Style7"/>
        <w:widowControl/>
        <w:spacing w:line="240" w:lineRule="auto"/>
        <w:ind w:firstLine="0"/>
        <w:jc w:val="center"/>
        <w:rPr>
          <w:rStyle w:val="FontStyle82"/>
          <w:b w:val="0"/>
          <w:bCs/>
          <w:sz w:val="28"/>
          <w:szCs w:val="28"/>
        </w:rPr>
      </w:pPr>
      <w:r w:rsidRPr="00182FBA">
        <w:rPr>
          <w:rStyle w:val="FontStyle82"/>
          <w:b w:val="0"/>
          <w:bCs/>
          <w:sz w:val="28"/>
          <w:szCs w:val="28"/>
        </w:rPr>
        <w:t>ОБРАЗОВАТЕЛЬНОЕ УЧРЕЖДЕНИЕ</w:t>
      </w:r>
    </w:p>
    <w:p w:rsidR="00895CC7" w:rsidRPr="00182FBA" w:rsidRDefault="00895CC7" w:rsidP="00182FBA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895CC7" w:rsidRPr="00182FBA" w:rsidRDefault="00895CC7" w:rsidP="00182FBA">
      <w:pPr>
        <w:pStyle w:val="Style5"/>
        <w:widowControl/>
        <w:spacing w:line="240" w:lineRule="auto"/>
        <w:jc w:val="righ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Директору муниципального</w:t>
      </w:r>
    </w:p>
    <w:p w:rsidR="00895CC7" w:rsidRPr="00182FBA" w:rsidRDefault="00895CC7" w:rsidP="00182FBA">
      <w:pPr>
        <w:pStyle w:val="Style5"/>
        <w:widowControl/>
        <w:spacing w:line="240" w:lineRule="auto"/>
        <w:jc w:val="righ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общеобразовательного учреждения</w:t>
      </w:r>
    </w:p>
    <w:p w:rsidR="00895CC7" w:rsidRPr="00182FBA" w:rsidRDefault="00895CC7" w:rsidP="00182FBA">
      <w:pPr>
        <w:pStyle w:val="Style5"/>
        <w:widowControl/>
        <w:tabs>
          <w:tab w:val="left" w:leader="underscore" w:pos="8885"/>
        </w:tabs>
        <w:spacing w:line="240" w:lineRule="auto"/>
        <w:jc w:val="right"/>
        <w:rPr>
          <w:rStyle w:val="FontStyle83"/>
          <w:sz w:val="28"/>
          <w:szCs w:val="28"/>
        </w:rPr>
      </w:pPr>
    </w:p>
    <w:p w:rsidR="00895CC7" w:rsidRPr="00182FBA" w:rsidRDefault="00895CC7" w:rsidP="00182FBA">
      <w:pPr>
        <w:pStyle w:val="Style5"/>
        <w:widowControl/>
        <w:tabs>
          <w:tab w:val="left" w:leader="underscore" w:pos="8885"/>
        </w:tabs>
        <w:spacing w:line="240" w:lineRule="auto"/>
        <w:jc w:val="righ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от ____________________________</w:t>
      </w:r>
    </w:p>
    <w:p w:rsidR="00895CC7" w:rsidRPr="00182FBA" w:rsidRDefault="00895CC7" w:rsidP="00182FBA">
      <w:pPr>
        <w:pStyle w:val="Style5"/>
        <w:widowControl/>
        <w:spacing w:line="240" w:lineRule="auto"/>
        <w:jc w:val="righ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Ф.И.О. </w:t>
      </w:r>
      <w:r w:rsidRPr="00182FBA">
        <w:rPr>
          <w:rStyle w:val="FontStyle83"/>
          <w:sz w:val="28"/>
          <w:szCs w:val="28"/>
        </w:rPr>
        <w:t>родителя</w:t>
      </w:r>
    </w:p>
    <w:p w:rsidR="00895CC7" w:rsidRPr="00182FBA" w:rsidRDefault="00895CC7" w:rsidP="00182FBA">
      <w:pPr>
        <w:pStyle w:val="Style19"/>
        <w:widowControl/>
        <w:spacing w:line="240" w:lineRule="auto"/>
        <w:ind w:firstLine="0"/>
        <w:jc w:val="righ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(законного представителя)</w:t>
      </w:r>
    </w:p>
    <w:p w:rsidR="00895CC7" w:rsidRPr="00182FBA" w:rsidRDefault="00895CC7" w:rsidP="00182FBA">
      <w:pPr>
        <w:pStyle w:val="Style5"/>
        <w:widowControl/>
        <w:spacing w:line="240" w:lineRule="auto"/>
        <w:jc w:val="right"/>
        <w:rPr>
          <w:sz w:val="28"/>
          <w:szCs w:val="28"/>
        </w:rPr>
      </w:pPr>
    </w:p>
    <w:p w:rsidR="00895CC7" w:rsidRDefault="00895CC7" w:rsidP="00182FBA">
      <w:pPr>
        <w:pStyle w:val="Style5"/>
        <w:widowControl/>
        <w:spacing w:line="240" w:lineRule="auto"/>
        <w:jc w:val="righ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проживающего по адресу:</w:t>
      </w:r>
    </w:p>
    <w:p w:rsidR="00895CC7" w:rsidRDefault="00895CC7" w:rsidP="00182FBA">
      <w:pPr>
        <w:pStyle w:val="Style5"/>
        <w:widowControl/>
        <w:spacing w:line="240" w:lineRule="auto"/>
        <w:jc w:val="righ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____________________________</w:t>
      </w:r>
    </w:p>
    <w:p w:rsidR="00895CC7" w:rsidRPr="00182FBA" w:rsidRDefault="00895CC7" w:rsidP="00182FBA">
      <w:pPr>
        <w:pStyle w:val="Style5"/>
        <w:widowControl/>
        <w:spacing w:line="240" w:lineRule="auto"/>
        <w:jc w:val="righ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____________________________</w:t>
      </w:r>
    </w:p>
    <w:p w:rsidR="00895CC7" w:rsidRPr="00182FBA" w:rsidRDefault="00895CC7" w:rsidP="00182FBA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895CC7" w:rsidRPr="00182FBA" w:rsidRDefault="00895CC7" w:rsidP="00182FBA">
      <w:pPr>
        <w:pStyle w:val="Style5"/>
        <w:widowControl/>
        <w:spacing w:line="240" w:lineRule="auto"/>
        <w:jc w:val="center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З А Я В Л Е Н И Е.</w:t>
      </w:r>
    </w:p>
    <w:p w:rsidR="00895CC7" w:rsidRDefault="00895CC7" w:rsidP="00182FBA">
      <w:pPr>
        <w:pStyle w:val="Style19"/>
        <w:widowControl/>
        <w:spacing w:line="240" w:lineRule="auto"/>
        <w:ind w:firstLine="0"/>
        <w:jc w:val="lef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Прошу</w:t>
      </w:r>
      <w:r>
        <w:rPr>
          <w:rStyle w:val="FontStyle83"/>
          <w:sz w:val="28"/>
          <w:szCs w:val="28"/>
        </w:rPr>
        <w:t xml:space="preserve"> принять: ____________________________________________________</w:t>
      </w:r>
    </w:p>
    <w:p w:rsidR="00895CC7" w:rsidRPr="00182FBA" w:rsidRDefault="00895CC7" w:rsidP="00182FBA">
      <w:pPr>
        <w:pStyle w:val="Style19"/>
        <w:widowControl/>
        <w:spacing w:line="240" w:lineRule="auto"/>
        <w:ind w:firstLine="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__________________________________________________________________</w:t>
      </w:r>
    </w:p>
    <w:p w:rsidR="00895CC7" w:rsidRPr="00182FBA" w:rsidRDefault="00895CC7" w:rsidP="00182FBA">
      <w:pPr>
        <w:pStyle w:val="Style5"/>
        <w:widowControl/>
        <w:spacing w:line="240" w:lineRule="auto"/>
        <w:jc w:val="center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Ф.И.О., число, месяц, год рождения ребенка</w:t>
      </w:r>
    </w:p>
    <w:p w:rsidR="00895CC7" w:rsidRPr="00182FBA" w:rsidRDefault="00895CC7" w:rsidP="00182FBA">
      <w:pPr>
        <w:pStyle w:val="Style5"/>
        <w:widowControl/>
        <w:tabs>
          <w:tab w:val="left" w:leader="underscore" w:pos="9346"/>
        </w:tabs>
        <w:spacing w:line="240" w:lineRule="auto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в муниципальное общеобразователь</w:t>
      </w:r>
      <w:r>
        <w:rPr>
          <w:rStyle w:val="FontStyle83"/>
          <w:sz w:val="28"/>
          <w:szCs w:val="28"/>
        </w:rPr>
        <w:t>ное учреждение _____________________</w:t>
      </w:r>
    </w:p>
    <w:p w:rsidR="00895CC7" w:rsidRPr="00182FBA" w:rsidRDefault="00895CC7" w:rsidP="00182FBA">
      <w:pPr>
        <w:pStyle w:val="Style24"/>
        <w:widowControl/>
        <w:spacing w:line="240" w:lineRule="auto"/>
        <w:rPr>
          <w:rStyle w:val="FontStyle67"/>
          <w:i w:val="0"/>
          <w:iCs/>
          <w:sz w:val="28"/>
          <w:szCs w:val="28"/>
        </w:rPr>
      </w:pPr>
      <w:r w:rsidRPr="00182FBA">
        <w:rPr>
          <w:rStyle w:val="FontStyle83"/>
          <w:sz w:val="28"/>
          <w:szCs w:val="28"/>
        </w:rPr>
        <w:t xml:space="preserve">для обучения по программе </w:t>
      </w:r>
      <w:r w:rsidRPr="00182FBA">
        <w:rPr>
          <w:rStyle w:val="FontStyle67"/>
          <w:i w:val="0"/>
          <w:iCs/>
          <w:sz w:val="28"/>
          <w:szCs w:val="28"/>
        </w:rPr>
        <w:t xml:space="preserve">начального общего </w:t>
      </w:r>
      <w:r w:rsidRPr="00182FBA">
        <w:rPr>
          <w:rStyle w:val="FontStyle83"/>
          <w:sz w:val="28"/>
          <w:szCs w:val="28"/>
        </w:rPr>
        <w:t>образования</w:t>
      </w:r>
      <w:r>
        <w:rPr>
          <w:rStyle w:val="FontStyle83"/>
          <w:sz w:val="28"/>
          <w:szCs w:val="28"/>
        </w:rPr>
        <w:t xml:space="preserve"> </w:t>
      </w:r>
      <w:r w:rsidRPr="00182FBA">
        <w:rPr>
          <w:rStyle w:val="FontStyle67"/>
          <w:i w:val="0"/>
          <w:iCs/>
          <w:sz w:val="28"/>
          <w:szCs w:val="28"/>
        </w:rPr>
        <w:t>(основного о</w:t>
      </w:r>
      <w:r w:rsidRPr="00182FBA">
        <w:rPr>
          <w:rStyle w:val="FontStyle67"/>
          <w:i w:val="0"/>
          <w:iCs/>
          <w:sz w:val="28"/>
          <w:szCs w:val="28"/>
        </w:rPr>
        <w:t>б</w:t>
      </w:r>
      <w:r w:rsidRPr="00182FBA">
        <w:rPr>
          <w:rStyle w:val="FontStyle67"/>
          <w:i w:val="0"/>
          <w:iCs/>
          <w:sz w:val="28"/>
          <w:szCs w:val="28"/>
        </w:rPr>
        <w:t>щего, среднего (полного) общего, дополнительного).</w:t>
      </w:r>
    </w:p>
    <w:p w:rsidR="00895CC7" w:rsidRPr="00182FBA" w:rsidRDefault="00895CC7" w:rsidP="001C4F48">
      <w:pPr>
        <w:pStyle w:val="Style19"/>
        <w:widowControl/>
        <w:spacing w:line="240" w:lineRule="auto"/>
        <w:ind w:firstLine="708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С уставом, лицензией на право ведения образовательной деятельности, со свидетельством о государственной аккредитации, основными образов</w:t>
      </w:r>
      <w:r w:rsidRPr="00182FBA">
        <w:rPr>
          <w:rStyle w:val="FontStyle83"/>
          <w:sz w:val="28"/>
          <w:szCs w:val="28"/>
        </w:rPr>
        <w:t>а</w:t>
      </w:r>
      <w:r w:rsidRPr="00182FBA">
        <w:rPr>
          <w:rStyle w:val="FontStyle83"/>
          <w:sz w:val="28"/>
          <w:szCs w:val="28"/>
        </w:rPr>
        <w:t>тельными программами, реализуемыми учреждением, и другими документ</w:t>
      </w:r>
      <w:r w:rsidRPr="00182FBA">
        <w:rPr>
          <w:rStyle w:val="FontStyle83"/>
          <w:sz w:val="28"/>
          <w:szCs w:val="28"/>
        </w:rPr>
        <w:t>а</w:t>
      </w:r>
      <w:r w:rsidRPr="00182FBA">
        <w:rPr>
          <w:rStyle w:val="FontStyle83"/>
          <w:sz w:val="28"/>
          <w:szCs w:val="28"/>
        </w:rPr>
        <w:t>ми, регламентирующими осуществ</w:t>
      </w:r>
      <w:r>
        <w:rPr>
          <w:rStyle w:val="FontStyle83"/>
          <w:sz w:val="28"/>
          <w:szCs w:val="28"/>
        </w:rPr>
        <w:t>ление образовательного процесса.</w:t>
      </w:r>
    </w:p>
    <w:p w:rsidR="00895CC7" w:rsidRPr="00182FBA" w:rsidRDefault="00895CC7" w:rsidP="001C4F48">
      <w:pPr>
        <w:pStyle w:val="Style19"/>
        <w:widowControl/>
        <w:spacing w:line="240" w:lineRule="auto"/>
        <w:ind w:firstLine="708"/>
        <w:jc w:val="lef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Ознакомлены:</w:t>
      </w:r>
    </w:p>
    <w:p w:rsidR="00895CC7" w:rsidRPr="00182FBA" w:rsidRDefault="00895CC7" w:rsidP="00182FBA">
      <w:pPr>
        <w:pStyle w:val="Style19"/>
        <w:widowControl/>
        <w:tabs>
          <w:tab w:val="left" w:leader="underscore" w:pos="8218"/>
        </w:tabs>
        <w:spacing w:line="240" w:lineRule="auto"/>
        <w:ind w:firstLine="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Поступающий _____________________________________________________</w:t>
      </w:r>
    </w:p>
    <w:p w:rsidR="00895CC7" w:rsidRPr="00182FBA" w:rsidRDefault="00895CC7" w:rsidP="00182FBA">
      <w:pPr>
        <w:pStyle w:val="Style19"/>
        <w:widowControl/>
        <w:tabs>
          <w:tab w:val="left" w:leader="underscore" w:pos="8251"/>
        </w:tabs>
        <w:spacing w:line="240" w:lineRule="auto"/>
        <w:ind w:firstLine="0"/>
        <w:jc w:val="lef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Ро</w:t>
      </w:r>
      <w:r>
        <w:rPr>
          <w:rStyle w:val="FontStyle83"/>
          <w:sz w:val="28"/>
          <w:szCs w:val="28"/>
        </w:rPr>
        <w:t>дители (законные представители) __________________________________</w:t>
      </w:r>
    </w:p>
    <w:p w:rsidR="00895CC7" w:rsidRPr="00182FBA" w:rsidRDefault="00895CC7" w:rsidP="00182FBA">
      <w:pPr>
        <w:pStyle w:val="Style19"/>
        <w:widowControl/>
        <w:tabs>
          <w:tab w:val="left" w:leader="underscore" w:pos="8251"/>
        </w:tabs>
        <w:spacing w:line="240" w:lineRule="auto"/>
        <w:ind w:firstLine="0"/>
        <w:jc w:val="left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Перечень прилагаемых документов:</w:t>
      </w:r>
      <w:r>
        <w:rPr>
          <w:rStyle w:val="FontStyle83"/>
          <w:sz w:val="28"/>
          <w:szCs w:val="28"/>
        </w:rPr>
        <w:t xml:space="preserve"> __________________________________</w:t>
      </w:r>
    </w:p>
    <w:p w:rsidR="00895CC7" w:rsidRDefault="00895CC7" w:rsidP="00182FBA">
      <w:pPr>
        <w:pStyle w:val="Style19"/>
        <w:widowControl/>
        <w:tabs>
          <w:tab w:val="left" w:leader="underscore" w:pos="8251"/>
        </w:tabs>
        <w:spacing w:line="240" w:lineRule="auto"/>
        <w:ind w:firstLine="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________________                                                               __________________</w:t>
      </w:r>
    </w:p>
    <w:p w:rsidR="00895CC7" w:rsidRPr="00182FBA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jc w:val="center"/>
        <w:rPr>
          <w:rStyle w:val="FontStyle83"/>
          <w:sz w:val="28"/>
          <w:szCs w:val="28"/>
        </w:rPr>
      </w:pPr>
      <w:r w:rsidRPr="00182FBA">
        <w:rPr>
          <w:rStyle w:val="FontStyle83"/>
          <w:sz w:val="28"/>
          <w:szCs w:val="28"/>
        </w:rPr>
        <w:t>Дата                                                                                        Подпись</w:t>
      </w:r>
    </w:p>
    <w:p w:rsidR="00895CC7" w:rsidRPr="00182FBA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 w:val="28"/>
          <w:szCs w:val="28"/>
        </w:rPr>
      </w:pPr>
    </w:p>
    <w:p w:rsidR="00895CC7" w:rsidRPr="006A0D62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Cs w:val="26"/>
        </w:rPr>
      </w:pPr>
    </w:p>
    <w:p w:rsidR="00895CC7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Cs w:val="26"/>
        </w:rPr>
      </w:pPr>
    </w:p>
    <w:p w:rsidR="00895CC7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Cs w:val="26"/>
        </w:rPr>
      </w:pPr>
    </w:p>
    <w:p w:rsidR="00895CC7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Cs w:val="26"/>
        </w:rPr>
      </w:pPr>
    </w:p>
    <w:p w:rsidR="00895CC7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Cs w:val="26"/>
        </w:rPr>
      </w:pPr>
    </w:p>
    <w:p w:rsidR="00895CC7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Cs w:val="26"/>
        </w:rPr>
      </w:pPr>
    </w:p>
    <w:p w:rsidR="00895CC7" w:rsidRPr="006A0D62" w:rsidRDefault="00895CC7" w:rsidP="00F40A79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Cs w:val="26"/>
        </w:rPr>
      </w:pPr>
    </w:p>
    <w:p w:rsidR="00895CC7" w:rsidRPr="006A0D62" w:rsidRDefault="00895CC7" w:rsidP="00F40A79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br w:type="page"/>
        <w:t>Приложение 3</w:t>
      </w:r>
    </w:p>
    <w:p w:rsidR="00895CC7" w:rsidRPr="006A0D62" w:rsidRDefault="00895CC7" w:rsidP="00F40A79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F40A79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к административному регламенту</w:t>
      </w:r>
    </w:p>
    <w:p w:rsidR="00895CC7" w:rsidRDefault="00895CC7" w:rsidP="00F40A79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услуги</w:t>
      </w:r>
      <w:r>
        <w:rPr>
          <w:rStyle w:val="FontStyle83"/>
          <w:sz w:val="28"/>
          <w:szCs w:val="28"/>
        </w:rPr>
        <w:t xml:space="preserve"> </w:t>
      </w:r>
      <w:r w:rsidRPr="006A0D62">
        <w:rPr>
          <w:rStyle w:val="FontStyle83"/>
          <w:sz w:val="28"/>
          <w:szCs w:val="28"/>
        </w:rPr>
        <w:t xml:space="preserve">«Зачисление в </w:t>
      </w:r>
    </w:p>
    <w:p w:rsidR="00895CC7" w:rsidRDefault="00895CC7" w:rsidP="00F40A79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образовательные учреждения</w:t>
      </w:r>
    </w:p>
    <w:p w:rsidR="00895CC7" w:rsidRPr="006A0D62" w:rsidRDefault="00895CC7" w:rsidP="00F40A79">
      <w:pPr>
        <w:pStyle w:val="Style19"/>
        <w:widowControl/>
        <w:tabs>
          <w:tab w:val="left" w:leader="underscore" w:pos="8251"/>
        </w:tabs>
        <w:spacing w:line="240" w:lineRule="exact"/>
        <w:ind w:firstLine="4320"/>
        <w:jc w:val="center"/>
        <w:rPr>
          <w:rStyle w:val="FontStyle83"/>
          <w:szCs w:val="26"/>
        </w:rPr>
      </w:pPr>
      <w:r w:rsidRPr="006A0D62">
        <w:rPr>
          <w:rStyle w:val="FontStyle83"/>
          <w:sz w:val="28"/>
          <w:szCs w:val="28"/>
        </w:rPr>
        <w:t>Андроповского муниципального района»</w:t>
      </w:r>
    </w:p>
    <w:p w:rsidR="00895CC7" w:rsidRPr="006A0D62" w:rsidRDefault="00895CC7" w:rsidP="00ED3FB3">
      <w:pPr>
        <w:pStyle w:val="Style19"/>
        <w:widowControl/>
        <w:tabs>
          <w:tab w:val="left" w:leader="underscore" w:pos="8251"/>
        </w:tabs>
        <w:spacing w:line="240" w:lineRule="auto"/>
        <w:ind w:left="418" w:firstLine="0"/>
        <w:jc w:val="left"/>
        <w:rPr>
          <w:rStyle w:val="FontStyle83"/>
          <w:szCs w:val="26"/>
        </w:rPr>
      </w:pPr>
    </w:p>
    <w:p w:rsidR="00895CC7" w:rsidRPr="006A0D62" w:rsidRDefault="00895CC7" w:rsidP="00ED3FB3">
      <w:pPr>
        <w:pStyle w:val="Style19"/>
        <w:widowControl/>
        <w:tabs>
          <w:tab w:val="left" w:leader="underscore" w:pos="8251"/>
        </w:tabs>
        <w:spacing w:line="240" w:lineRule="auto"/>
        <w:ind w:left="418" w:firstLine="0"/>
        <w:jc w:val="left"/>
        <w:rPr>
          <w:rStyle w:val="FontStyle83"/>
          <w:szCs w:val="26"/>
        </w:rPr>
      </w:pPr>
    </w:p>
    <w:p w:rsidR="00895CC7" w:rsidRPr="006A0D62" w:rsidRDefault="00895CC7" w:rsidP="00ED3FB3">
      <w:pPr>
        <w:pStyle w:val="Style19"/>
        <w:widowControl/>
        <w:tabs>
          <w:tab w:val="left" w:leader="underscore" w:pos="8251"/>
        </w:tabs>
        <w:spacing w:line="240" w:lineRule="auto"/>
        <w:ind w:left="418" w:firstLine="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Справка-подтверждение</w:t>
      </w:r>
    </w:p>
    <w:p w:rsidR="00895CC7" w:rsidRPr="006A0D62" w:rsidRDefault="00895CC7" w:rsidP="00ED3FB3">
      <w:pPr>
        <w:pStyle w:val="Style19"/>
        <w:widowControl/>
        <w:tabs>
          <w:tab w:val="left" w:leader="underscore" w:pos="8251"/>
        </w:tabs>
        <w:spacing w:line="240" w:lineRule="auto"/>
        <w:ind w:left="418" w:firstLine="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о зачислении в образовательное учреждение</w:t>
      </w:r>
    </w:p>
    <w:p w:rsidR="00895CC7" w:rsidRPr="006A0D62" w:rsidRDefault="00895CC7" w:rsidP="00ED3FB3">
      <w:pPr>
        <w:pStyle w:val="Style19"/>
        <w:widowControl/>
        <w:tabs>
          <w:tab w:val="left" w:leader="underscore" w:pos="8251"/>
        </w:tabs>
        <w:spacing w:line="240" w:lineRule="auto"/>
        <w:ind w:left="418" w:firstLine="0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ED3FB3">
      <w:pPr>
        <w:pStyle w:val="Style19"/>
        <w:widowControl/>
        <w:tabs>
          <w:tab w:val="left" w:leader="underscore" w:pos="8251"/>
        </w:tabs>
        <w:spacing w:line="240" w:lineRule="auto"/>
        <w:ind w:left="418" w:firstLine="0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1C4F48">
      <w:pPr>
        <w:pStyle w:val="Style19"/>
        <w:widowControl/>
        <w:tabs>
          <w:tab w:val="left" w:leader="underscore" w:pos="8251"/>
        </w:tabs>
        <w:spacing w:line="240" w:lineRule="auto"/>
        <w:ind w:firstLine="709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Дана (Ф.И.О. ребё</w:t>
      </w:r>
      <w:r w:rsidRPr="006A0D62">
        <w:rPr>
          <w:rStyle w:val="FontStyle83"/>
          <w:sz w:val="28"/>
          <w:szCs w:val="28"/>
        </w:rPr>
        <w:t>нка)_______</w:t>
      </w:r>
      <w:r>
        <w:rPr>
          <w:rStyle w:val="FontStyle83"/>
          <w:sz w:val="28"/>
          <w:szCs w:val="28"/>
        </w:rPr>
        <w:t>____</w:t>
      </w:r>
      <w:r w:rsidRPr="006A0D62">
        <w:rPr>
          <w:rStyle w:val="FontStyle83"/>
          <w:sz w:val="28"/>
          <w:szCs w:val="28"/>
        </w:rPr>
        <w:t>_года рождения в том, что он (она) действительно зачислен (а) в ____ класс М ( )ОУ СОШ №,</w:t>
      </w:r>
      <w:r>
        <w:rPr>
          <w:rStyle w:val="FontStyle83"/>
          <w:sz w:val="28"/>
          <w:szCs w:val="28"/>
        </w:rPr>
        <w:t xml:space="preserve"> </w:t>
      </w:r>
      <w:r w:rsidRPr="006A0D62">
        <w:rPr>
          <w:rStyle w:val="FontStyle83"/>
          <w:sz w:val="28"/>
          <w:szCs w:val="28"/>
        </w:rPr>
        <w:t>__________ (н</w:t>
      </w:r>
      <w:r w:rsidRPr="006A0D62">
        <w:rPr>
          <w:rStyle w:val="FontStyle83"/>
          <w:sz w:val="28"/>
          <w:szCs w:val="28"/>
        </w:rPr>
        <w:t>а</w:t>
      </w:r>
      <w:r w:rsidRPr="006A0D62">
        <w:rPr>
          <w:rStyle w:val="FontStyle83"/>
          <w:sz w:val="28"/>
          <w:szCs w:val="28"/>
        </w:rPr>
        <w:t>именование населенного пункта) Андроповског</w:t>
      </w:r>
      <w:r>
        <w:rPr>
          <w:rStyle w:val="FontStyle83"/>
          <w:sz w:val="28"/>
          <w:szCs w:val="28"/>
        </w:rPr>
        <w:t xml:space="preserve">о района Ставропольского края </w:t>
      </w:r>
      <w:r w:rsidRPr="006A0D62">
        <w:rPr>
          <w:rStyle w:val="FontStyle83"/>
          <w:sz w:val="28"/>
          <w:szCs w:val="28"/>
        </w:rPr>
        <w:t>(приказ № ___ от ____</w:t>
      </w:r>
      <w:r>
        <w:rPr>
          <w:rStyle w:val="FontStyle83"/>
          <w:sz w:val="28"/>
          <w:szCs w:val="28"/>
        </w:rPr>
        <w:t>_______</w:t>
      </w:r>
      <w:r w:rsidRPr="006A0D62">
        <w:rPr>
          <w:rStyle w:val="FontStyle83"/>
          <w:sz w:val="28"/>
          <w:szCs w:val="28"/>
        </w:rPr>
        <w:t>___)</w:t>
      </w:r>
      <w:r>
        <w:rPr>
          <w:rStyle w:val="FontStyle83"/>
          <w:sz w:val="28"/>
          <w:szCs w:val="28"/>
        </w:rPr>
        <w:t>.</w:t>
      </w:r>
    </w:p>
    <w:p w:rsidR="00895CC7" w:rsidRPr="006A0D62" w:rsidRDefault="00895CC7" w:rsidP="001C4F48">
      <w:pPr>
        <w:pStyle w:val="Style19"/>
        <w:widowControl/>
        <w:tabs>
          <w:tab w:val="left" w:leader="underscore" w:pos="8251"/>
        </w:tabs>
        <w:spacing w:line="240" w:lineRule="auto"/>
        <w:ind w:firstLine="709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Справка выдана для предъявления по месту требования</w:t>
      </w:r>
    </w:p>
    <w:p w:rsidR="00895CC7" w:rsidRPr="006A0D62" w:rsidRDefault="00895CC7" w:rsidP="00802D13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 w:val="28"/>
          <w:szCs w:val="28"/>
        </w:rPr>
      </w:pPr>
    </w:p>
    <w:p w:rsidR="00895CC7" w:rsidRDefault="00895CC7" w:rsidP="00802D13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 w:val="28"/>
          <w:szCs w:val="28"/>
        </w:rPr>
      </w:pPr>
    </w:p>
    <w:p w:rsidR="00895CC7" w:rsidRPr="006A0D62" w:rsidRDefault="00895CC7" w:rsidP="00802D13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 w:val="28"/>
          <w:szCs w:val="28"/>
        </w:rPr>
      </w:pPr>
    </w:p>
    <w:p w:rsidR="00895CC7" w:rsidRPr="006A0D62" w:rsidRDefault="00895CC7" w:rsidP="00802D13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Дата</w:t>
      </w:r>
    </w:p>
    <w:p w:rsidR="00895CC7" w:rsidRPr="00090D0E" w:rsidRDefault="00895CC7" w:rsidP="00802D13">
      <w:pPr>
        <w:pStyle w:val="Style19"/>
        <w:widowControl/>
        <w:tabs>
          <w:tab w:val="left" w:leader="underscore" w:pos="8251"/>
        </w:tabs>
        <w:spacing w:line="240" w:lineRule="auto"/>
        <w:ind w:firstLine="0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Директор подпись</w:t>
      </w:r>
    </w:p>
    <w:p w:rsidR="00895CC7" w:rsidRDefault="00895CC7" w:rsidP="00ED3FB3">
      <w:pPr>
        <w:jc w:val="both"/>
        <w:rPr>
          <w:rStyle w:val="FontStyle83"/>
          <w:szCs w:val="26"/>
          <w:lang w:eastAsia="ar-SA"/>
        </w:rPr>
      </w:pPr>
    </w:p>
    <w:p w:rsidR="00895CC7" w:rsidRDefault="00895CC7" w:rsidP="00ED3FB3">
      <w:pPr>
        <w:jc w:val="both"/>
        <w:rPr>
          <w:rStyle w:val="FontStyle83"/>
          <w:szCs w:val="26"/>
          <w:lang w:eastAsia="ar-SA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  <w:highlight w:val="yellow"/>
        </w:rPr>
      </w:pPr>
    </w:p>
    <w:p w:rsidR="00895CC7" w:rsidRPr="006A0D62" w:rsidRDefault="00895CC7" w:rsidP="00F40A79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br w:type="page"/>
        <w:t>Приложение 4</w:t>
      </w:r>
    </w:p>
    <w:p w:rsidR="00895CC7" w:rsidRPr="006A0D62" w:rsidRDefault="00895CC7" w:rsidP="00F40A79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F40A79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к административному регламенту</w:t>
      </w:r>
    </w:p>
    <w:p w:rsidR="00895CC7" w:rsidRDefault="00895CC7" w:rsidP="00F40A79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услуги</w:t>
      </w:r>
      <w:r>
        <w:rPr>
          <w:rStyle w:val="FontStyle83"/>
          <w:sz w:val="28"/>
          <w:szCs w:val="28"/>
        </w:rPr>
        <w:t xml:space="preserve"> </w:t>
      </w:r>
      <w:r w:rsidRPr="006A0D62">
        <w:rPr>
          <w:rStyle w:val="FontStyle83"/>
          <w:sz w:val="28"/>
          <w:szCs w:val="28"/>
        </w:rPr>
        <w:t xml:space="preserve">«Зачисление в </w:t>
      </w:r>
    </w:p>
    <w:p w:rsidR="00895CC7" w:rsidRDefault="00895CC7" w:rsidP="00F40A79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образовательные учреждения</w:t>
      </w:r>
    </w:p>
    <w:p w:rsidR="00895CC7" w:rsidRDefault="00895CC7" w:rsidP="00F40A79">
      <w:pPr>
        <w:spacing w:line="240" w:lineRule="exact"/>
        <w:jc w:val="right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Андроповского муниципального района»</w:t>
      </w:r>
    </w:p>
    <w:p w:rsidR="00895CC7" w:rsidRDefault="00895CC7" w:rsidP="00F40A79">
      <w:pPr>
        <w:spacing w:line="240" w:lineRule="exact"/>
        <w:jc w:val="right"/>
        <w:rPr>
          <w:rStyle w:val="FontStyle83"/>
          <w:sz w:val="28"/>
          <w:szCs w:val="28"/>
        </w:rPr>
      </w:pPr>
    </w:p>
    <w:p w:rsidR="00895CC7" w:rsidRPr="006A0D62" w:rsidRDefault="00895CC7" w:rsidP="00F40A79">
      <w:pPr>
        <w:spacing w:line="240" w:lineRule="exact"/>
        <w:jc w:val="right"/>
        <w:rPr>
          <w:sz w:val="28"/>
          <w:szCs w:val="28"/>
        </w:rPr>
      </w:pPr>
    </w:p>
    <w:p w:rsidR="00895CC7" w:rsidRDefault="00895CC7" w:rsidP="00ED3FB3">
      <w:pPr>
        <w:jc w:val="right"/>
        <w:rPr>
          <w:sz w:val="28"/>
          <w:szCs w:val="28"/>
        </w:rPr>
      </w:pPr>
      <w:r w:rsidRPr="006A0D62">
        <w:rPr>
          <w:sz w:val="28"/>
          <w:szCs w:val="28"/>
        </w:rPr>
        <w:t>_______________________</w:t>
      </w:r>
    </w:p>
    <w:p w:rsidR="00895CC7" w:rsidRPr="006A0D62" w:rsidRDefault="00895CC7" w:rsidP="00ED3FB3">
      <w:pPr>
        <w:jc w:val="right"/>
        <w:rPr>
          <w:sz w:val="28"/>
          <w:szCs w:val="28"/>
        </w:rPr>
      </w:pPr>
      <w:r w:rsidRPr="006A0D62">
        <w:rPr>
          <w:sz w:val="28"/>
          <w:szCs w:val="28"/>
        </w:rPr>
        <w:t>(ФИО получателя услуги)</w:t>
      </w:r>
    </w:p>
    <w:p w:rsidR="00895CC7" w:rsidRPr="006A0D62" w:rsidRDefault="00895CC7" w:rsidP="00ED3FB3">
      <w:pPr>
        <w:jc w:val="right"/>
        <w:rPr>
          <w:sz w:val="28"/>
          <w:szCs w:val="28"/>
        </w:rPr>
      </w:pPr>
    </w:p>
    <w:p w:rsidR="00895CC7" w:rsidRPr="006A0D62" w:rsidRDefault="00895CC7" w:rsidP="00ED3FB3">
      <w:pPr>
        <w:jc w:val="right"/>
        <w:rPr>
          <w:sz w:val="28"/>
          <w:szCs w:val="28"/>
        </w:rPr>
      </w:pPr>
    </w:p>
    <w:p w:rsidR="00895CC7" w:rsidRDefault="00895CC7" w:rsidP="001C4F48">
      <w:pPr>
        <w:spacing w:line="240" w:lineRule="exact"/>
        <w:jc w:val="center"/>
        <w:rPr>
          <w:sz w:val="28"/>
          <w:szCs w:val="28"/>
        </w:rPr>
      </w:pPr>
      <w:r w:rsidRPr="006A0D62">
        <w:rPr>
          <w:sz w:val="28"/>
          <w:szCs w:val="28"/>
        </w:rPr>
        <w:t xml:space="preserve">УВЕДОМЛЕНИЕ </w:t>
      </w:r>
    </w:p>
    <w:p w:rsidR="00895CC7" w:rsidRDefault="00895CC7" w:rsidP="001C4F48">
      <w:pPr>
        <w:spacing w:line="240" w:lineRule="exact"/>
        <w:jc w:val="center"/>
        <w:rPr>
          <w:sz w:val="28"/>
          <w:szCs w:val="28"/>
        </w:rPr>
      </w:pPr>
    </w:p>
    <w:p w:rsidR="00895CC7" w:rsidRPr="006A0D62" w:rsidRDefault="00895CC7" w:rsidP="001C4F48">
      <w:pPr>
        <w:spacing w:line="240" w:lineRule="exact"/>
        <w:jc w:val="center"/>
        <w:rPr>
          <w:sz w:val="28"/>
          <w:szCs w:val="28"/>
        </w:rPr>
      </w:pPr>
      <w:r w:rsidRPr="006A0D62">
        <w:rPr>
          <w:sz w:val="28"/>
          <w:szCs w:val="28"/>
        </w:rPr>
        <w:t>об отказе в зачислении в образовательное учреждение</w:t>
      </w:r>
    </w:p>
    <w:p w:rsidR="00895CC7" w:rsidRPr="006A0D62" w:rsidRDefault="00895CC7" w:rsidP="00ED3FB3">
      <w:pPr>
        <w:jc w:val="center"/>
        <w:rPr>
          <w:sz w:val="28"/>
          <w:szCs w:val="28"/>
        </w:rPr>
      </w:pPr>
    </w:p>
    <w:p w:rsidR="00895CC7" w:rsidRPr="009C2E7F" w:rsidRDefault="00895CC7" w:rsidP="00802D13">
      <w:pPr>
        <w:ind w:firstLine="709"/>
        <w:jc w:val="both"/>
        <w:rPr>
          <w:sz w:val="28"/>
          <w:szCs w:val="28"/>
        </w:rPr>
      </w:pPr>
      <w:r w:rsidRPr="006A0D62">
        <w:rPr>
          <w:sz w:val="28"/>
          <w:szCs w:val="28"/>
        </w:rPr>
        <w:t xml:space="preserve">Настоящим уведомляю, что на основании заявления о </w:t>
      </w:r>
      <w:r w:rsidRPr="006A0D62">
        <w:rPr>
          <w:bCs/>
          <w:sz w:val="28"/>
          <w:szCs w:val="28"/>
        </w:rPr>
        <w:t>зачислении в о</w:t>
      </w:r>
      <w:r w:rsidRPr="006A0D62">
        <w:rPr>
          <w:bCs/>
          <w:sz w:val="28"/>
          <w:szCs w:val="28"/>
        </w:rPr>
        <w:t>б</w:t>
      </w:r>
      <w:r w:rsidRPr="006A0D62">
        <w:rPr>
          <w:bCs/>
          <w:sz w:val="28"/>
          <w:szCs w:val="28"/>
        </w:rPr>
        <w:t>разовательное учреждение</w:t>
      </w:r>
      <w:r>
        <w:rPr>
          <w:sz w:val="28"/>
          <w:szCs w:val="28"/>
        </w:rPr>
        <w:t xml:space="preserve"> (</w:t>
      </w:r>
      <w:r w:rsidRPr="006A0D62">
        <w:rPr>
          <w:sz w:val="28"/>
          <w:szCs w:val="28"/>
        </w:rPr>
        <w:t>наименование муниципального образователь</w:t>
      </w:r>
      <w:r>
        <w:rPr>
          <w:sz w:val="28"/>
          <w:szCs w:val="28"/>
        </w:rPr>
        <w:t>ного учреждения) от (дата принятия заявления)</w:t>
      </w:r>
      <w:r w:rsidRPr="006A0D62">
        <w:rPr>
          <w:sz w:val="28"/>
          <w:szCs w:val="28"/>
        </w:rPr>
        <w:t xml:space="preserve"> было принято решение об отказе в </w:t>
      </w:r>
      <w:r w:rsidRPr="006A0D62">
        <w:rPr>
          <w:bCs/>
          <w:sz w:val="28"/>
          <w:szCs w:val="28"/>
        </w:rPr>
        <w:t>зачислении в образовательное учреждение</w:t>
      </w:r>
      <w:r w:rsidRPr="006A0D62">
        <w:rPr>
          <w:sz w:val="28"/>
          <w:szCs w:val="28"/>
        </w:rPr>
        <w:t xml:space="preserve"> (указать причины отказа).</w:t>
      </w:r>
    </w:p>
    <w:p w:rsidR="00895CC7" w:rsidRPr="009C2E7F" w:rsidRDefault="00895CC7" w:rsidP="00ED3FB3">
      <w:pPr>
        <w:jc w:val="right"/>
        <w:rPr>
          <w:sz w:val="28"/>
          <w:szCs w:val="28"/>
        </w:rPr>
      </w:pPr>
    </w:p>
    <w:p w:rsidR="00895CC7" w:rsidRPr="009C2E7F" w:rsidRDefault="00895CC7" w:rsidP="00ED3FB3">
      <w:pPr>
        <w:jc w:val="right"/>
        <w:rPr>
          <w:sz w:val="28"/>
          <w:szCs w:val="28"/>
        </w:rPr>
      </w:pPr>
    </w:p>
    <w:p w:rsidR="00895CC7" w:rsidRPr="009C2E7F" w:rsidRDefault="00895CC7" w:rsidP="00ED3FB3">
      <w:pPr>
        <w:jc w:val="right"/>
        <w:rPr>
          <w:sz w:val="28"/>
          <w:szCs w:val="28"/>
        </w:rPr>
      </w:pPr>
    </w:p>
    <w:p w:rsidR="00895CC7" w:rsidRPr="009C2E7F" w:rsidRDefault="00895CC7" w:rsidP="00ED3FB3">
      <w:pPr>
        <w:jc w:val="right"/>
        <w:rPr>
          <w:sz w:val="28"/>
          <w:szCs w:val="28"/>
        </w:rPr>
      </w:pPr>
    </w:p>
    <w:p w:rsidR="00895CC7" w:rsidRPr="009C2E7F" w:rsidRDefault="00895CC7" w:rsidP="00ED3FB3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>_______________</w:t>
      </w:r>
      <w:r>
        <w:rPr>
          <w:sz w:val="28"/>
          <w:szCs w:val="28"/>
        </w:rPr>
        <w:t>________________               «</w:t>
      </w:r>
      <w:r w:rsidRPr="009C2E7F">
        <w:rPr>
          <w:sz w:val="28"/>
          <w:szCs w:val="28"/>
        </w:rPr>
        <w:t>__</w:t>
      </w:r>
      <w:r>
        <w:rPr>
          <w:sz w:val="28"/>
          <w:szCs w:val="28"/>
        </w:rPr>
        <w:t>__»</w:t>
      </w:r>
      <w:r w:rsidRPr="009C2E7F">
        <w:rPr>
          <w:sz w:val="28"/>
          <w:szCs w:val="28"/>
        </w:rPr>
        <w:t xml:space="preserve"> _____________ 20___ г.</w:t>
      </w:r>
    </w:p>
    <w:p w:rsidR="00895CC7" w:rsidRPr="009C2E7F" w:rsidRDefault="00895CC7" w:rsidP="00ED3FB3">
      <w:pPr>
        <w:jc w:val="right"/>
        <w:rPr>
          <w:sz w:val="28"/>
          <w:szCs w:val="28"/>
        </w:rPr>
      </w:pPr>
    </w:p>
    <w:p w:rsidR="00895CC7" w:rsidRPr="009C2E7F" w:rsidRDefault="00895CC7" w:rsidP="00ED3FB3">
      <w:pPr>
        <w:jc w:val="right"/>
        <w:rPr>
          <w:sz w:val="28"/>
          <w:szCs w:val="28"/>
        </w:rPr>
      </w:pPr>
      <w:r w:rsidRPr="009C2E7F">
        <w:rPr>
          <w:sz w:val="28"/>
          <w:szCs w:val="28"/>
        </w:rPr>
        <w:t>Подпись р</w:t>
      </w:r>
      <w:r>
        <w:rPr>
          <w:sz w:val="28"/>
          <w:szCs w:val="28"/>
        </w:rPr>
        <w:t>уководителя</w:t>
      </w:r>
      <w:r w:rsidRPr="009C2E7F">
        <w:rPr>
          <w:sz w:val="28"/>
          <w:szCs w:val="28"/>
        </w:rPr>
        <w:t xml:space="preserve"> муниципального образовательного учреждения</w:t>
      </w:r>
    </w:p>
    <w:p w:rsidR="00895CC7" w:rsidRPr="009C2E7F" w:rsidRDefault="00895CC7" w:rsidP="00ED3FB3">
      <w:pPr>
        <w:jc w:val="right"/>
        <w:rPr>
          <w:sz w:val="28"/>
          <w:szCs w:val="28"/>
        </w:rPr>
      </w:pPr>
    </w:p>
    <w:p w:rsidR="00895CC7" w:rsidRDefault="00895CC7" w:rsidP="00ED3FB3">
      <w:pPr>
        <w:jc w:val="center"/>
        <w:rPr>
          <w:sz w:val="28"/>
          <w:szCs w:val="28"/>
        </w:rPr>
      </w:pPr>
    </w:p>
    <w:p w:rsidR="00895CC7" w:rsidRDefault="00895CC7" w:rsidP="00ED3FB3">
      <w:pPr>
        <w:jc w:val="center"/>
        <w:rPr>
          <w:sz w:val="28"/>
          <w:szCs w:val="28"/>
        </w:rPr>
      </w:pPr>
    </w:p>
    <w:p w:rsidR="00895CC7" w:rsidRDefault="00895CC7" w:rsidP="00ED3FB3">
      <w:pPr>
        <w:jc w:val="center"/>
        <w:rPr>
          <w:sz w:val="28"/>
          <w:szCs w:val="28"/>
        </w:rPr>
      </w:pPr>
    </w:p>
    <w:p w:rsidR="00895CC7" w:rsidRPr="009C2E7F" w:rsidRDefault="00895CC7" w:rsidP="00ED3FB3">
      <w:pPr>
        <w:jc w:val="center"/>
        <w:rPr>
          <w:sz w:val="28"/>
          <w:szCs w:val="28"/>
        </w:rPr>
      </w:pPr>
    </w:p>
    <w:p w:rsidR="00895CC7" w:rsidRPr="009C2E7F" w:rsidRDefault="00895CC7" w:rsidP="00ED3FB3">
      <w:pPr>
        <w:jc w:val="center"/>
        <w:rPr>
          <w:sz w:val="28"/>
          <w:szCs w:val="28"/>
        </w:rPr>
      </w:pPr>
    </w:p>
    <w:p w:rsidR="00895CC7" w:rsidRPr="009C2E7F" w:rsidRDefault="00895CC7" w:rsidP="00ED3FB3">
      <w:pPr>
        <w:jc w:val="center"/>
        <w:rPr>
          <w:sz w:val="28"/>
          <w:szCs w:val="28"/>
        </w:rPr>
      </w:pPr>
    </w:p>
    <w:p w:rsidR="00895CC7" w:rsidRPr="009C2E7F" w:rsidRDefault="00895CC7" w:rsidP="00ED3FB3">
      <w:pPr>
        <w:jc w:val="center"/>
        <w:rPr>
          <w:sz w:val="28"/>
          <w:szCs w:val="28"/>
        </w:rPr>
      </w:pPr>
    </w:p>
    <w:p w:rsidR="00895CC7" w:rsidRPr="009C2E7F" w:rsidRDefault="00895CC7" w:rsidP="00ED3FB3">
      <w:pPr>
        <w:jc w:val="center"/>
        <w:rPr>
          <w:sz w:val="28"/>
          <w:szCs w:val="28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</w:rPr>
      </w:pPr>
    </w:p>
    <w:p w:rsidR="00895CC7" w:rsidRDefault="00895CC7" w:rsidP="00ED3FB3">
      <w:pPr>
        <w:spacing w:line="240" w:lineRule="exact"/>
        <w:ind w:left="4248"/>
        <w:jc w:val="center"/>
        <w:rPr>
          <w:sz w:val="28"/>
          <w:szCs w:val="28"/>
        </w:rPr>
      </w:pPr>
    </w:p>
    <w:p w:rsidR="00895CC7" w:rsidRPr="006A0D62" w:rsidRDefault="00895CC7" w:rsidP="00802D13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br w:type="page"/>
        <w:t>Приложение 5</w:t>
      </w:r>
    </w:p>
    <w:p w:rsidR="00895CC7" w:rsidRPr="006A0D62" w:rsidRDefault="00895CC7" w:rsidP="00802D13">
      <w:pPr>
        <w:pStyle w:val="Style10"/>
        <w:widowControl/>
        <w:tabs>
          <w:tab w:val="left" w:pos="8544"/>
        </w:tabs>
        <w:spacing w:line="240" w:lineRule="exact"/>
        <w:ind w:firstLine="4320"/>
        <w:jc w:val="center"/>
        <w:rPr>
          <w:rStyle w:val="FontStyle83"/>
          <w:sz w:val="28"/>
          <w:szCs w:val="28"/>
        </w:rPr>
      </w:pPr>
    </w:p>
    <w:p w:rsidR="00895CC7" w:rsidRPr="006A0D62" w:rsidRDefault="00895CC7" w:rsidP="00802D13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к административному регламенту</w:t>
      </w:r>
    </w:p>
    <w:p w:rsidR="00895CC7" w:rsidRDefault="00895CC7" w:rsidP="00802D13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услуги</w:t>
      </w:r>
      <w:r>
        <w:rPr>
          <w:rStyle w:val="FontStyle83"/>
          <w:sz w:val="28"/>
          <w:szCs w:val="28"/>
        </w:rPr>
        <w:t xml:space="preserve"> </w:t>
      </w:r>
      <w:r w:rsidRPr="006A0D62">
        <w:rPr>
          <w:rStyle w:val="FontStyle83"/>
          <w:sz w:val="28"/>
          <w:szCs w:val="28"/>
        </w:rPr>
        <w:t xml:space="preserve">«Зачисление в </w:t>
      </w:r>
    </w:p>
    <w:p w:rsidR="00895CC7" w:rsidRDefault="00895CC7" w:rsidP="00802D13">
      <w:pPr>
        <w:spacing w:line="240" w:lineRule="exact"/>
        <w:ind w:firstLine="4320"/>
        <w:jc w:val="center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образовательные учреждения</w:t>
      </w:r>
    </w:p>
    <w:p w:rsidR="00895CC7" w:rsidRDefault="00895CC7" w:rsidP="00802D13">
      <w:pPr>
        <w:spacing w:line="240" w:lineRule="exact"/>
        <w:jc w:val="right"/>
        <w:rPr>
          <w:rStyle w:val="FontStyle83"/>
          <w:sz w:val="28"/>
          <w:szCs w:val="28"/>
        </w:rPr>
      </w:pPr>
      <w:r w:rsidRPr="006A0D62">
        <w:rPr>
          <w:rStyle w:val="FontStyle83"/>
          <w:sz w:val="28"/>
          <w:szCs w:val="28"/>
        </w:rPr>
        <w:t>Андроповского муниципального района»</w:t>
      </w:r>
    </w:p>
    <w:p w:rsidR="00895CC7" w:rsidRDefault="00895CC7" w:rsidP="00ED3FB3">
      <w:pPr>
        <w:spacing w:line="240" w:lineRule="exact"/>
        <w:ind w:left="2832"/>
        <w:jc w:val="right"/>
        <w:rPr>
          <w:rStyle w:val="FontStyle83"/>
          <w:szCs w:val="26"/>
          <w:lang w:eastAsia="ar-SA"/>
        </w:rPr>
      </w:pPr>
    </w:p>
    <w:p w:rsidR="00895CC7" w:rsidRDefault="00895CC7" w:rsidP="00ED3FB3">
      <w:pPr>
        <w:jc w:val="both"/>
        <w:rPr>
          <w:rStyle w:val="FontStyle83"/>
          <w:szCs w:val="26"/>
          <w:lang w:eastAsia="ar-SA"/>
        </w:rPr>
      </w:pPr>
    </w:p>
    <w:p w:rsidR="00895CC7" w:rsidRDefault="00895CC7" w:rsidP="00ED3FB3">
      <w:pPr>
        <w:jc w:val="both"/>
        <w:rPr>
          <w:rStyle w:val="FontStyle83"/>
          <w:szCs w:val="26"/>
          <w:lang w:eastAsia="ar-SA"/>
        </w:rPr>
      </w:pPr>
    </w:p>
    <w:p w:rsidR="00895CC7" w:rsidRDefault="00895CC7" w:rsidP="008C268E">
      <w:pPr>
        <w:spacing w:line="240" w:lineRule="exact"/>
        <w:jc w:val="center"/>
        <w:rPr>
          <w:kern w:val="36"/>
          <w:sz w:val="28"/>
          <w:szCs w:val="28"/>
        </w:rPr>
      </w:pPr>
      <w:r w:rsidRPr="00393CC7">
        <w:rPr>
          <w:kern w:val="36"/>
          <w:sz w:val="28"/>
          <w:szCs w:val="28"/>
        </w:rPr>
        <w:t>БЛОК</w:t>
      </w:r>
      <w:r>
        <w:rPr>
          <w:kern w:val="36"/>
          <w:sz w:val="28"/>
          <w:szCs w:val="28"/>
        </w:rPr>
        <w:t xml:space="preserve"> – СХЕМА</w:t>
      </w:r>
    </w:p>
    <w:p w:rsidR="00895CC7" w:rsidRDefault="00895CC7" w:rsidP="008C268E">
      <w:pPr>
        <w:spacing w:line="240" w:lineRule="exact"/>
        <w:jc w:val="center"/>
        <w:rPr>
          <w:kern w:val="36"/>
          <w:sz w:val="28"/>
          <w:szCs w:val="28"/>
        </w:rPr>
      </w:pPr>
    </w:p>
    <w:p w:rsidR="00895CC7" w:rsidRPr="00393CC7" w:rsidRDefault="00895CC7" w:rsidP="008C268E">
      <w:pPr>
        <w:spacing w:line="240" w:lineRule="exact"/>
        <w:jc w:val="center"/>
        <w:rPr>
          <w:kern w:val="36"/>
          <w:sz w:val="28"/>
          <w:szCs w:val="28"/>
        </w:rPr>
      </w:pPr>
      <w:r w:rsidRPr="00393CC7">
        <w:rPr>
          <w:kern w:val="36"/>
          <w:sz w:val="28"/>
          <w:szCs w:val="28"/>
        </w:rPr>
        <w:t xml:space="preserve">последовательности административных действий при исполнении услуги </w:t>
      </w:r>
    </w:p>
    <w:p w:rsidR="00895CC7" w:rsidRPr="00393CC7" w:rsidRDefault="00895CC7" w:rsidP="008C268E">
      <w:pPr>
        <w:spacing w:line="240" w:lineRule="exact"/>
        <w:jc w:val="center"/>
        <w:outlineLvl w:val="1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5CC7" w:rsidRPr="00090D0E" w:rsidTr="00802D13">
        <w:trPr>
          <w:trHeight w:val="545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C7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  <w:r w:rsidRPr="00090D0E">
              <w:rPr>
                <w:sz w:val="28"/>
                <w:szCs w:val="28"/>
              </w:rPr>
              <w:t>Выбор родителями (законными представителями) образовательного учреждения</w:t>
            </w:r>
          </w:p>
          <w:p w:rsidR="00895CC7" w:rsidRPr="00090D0E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895CC7" w:rsidRDefault="00895CC7" w:rsidP="00802D13">
      <w:pPr>
        <w:jc w:val="both"/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234pt,0" to="234pt,11.8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5CC7" w:rsidRPr="00090D0E" w:rsidTr="00802D13">
        <w:trPr>
          <w:trHeight w:val="562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C7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заявителя</w:t>
            </w:r>
            <w:r w:rsidRPr="00090D0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90D0E">
              <w:rPr>
                <w:sz w:val="28"/>
                <w:szCs w:val="28"/>
              </w:rPr>
              <w:t>подача заявления лично или в электронном виде в учреждение образования через сайт данного ОУ</w:t>
            </w:r>
          </w:p>
          <w:p w:rsidR="00895CC7" w:rsidRPr="00090D0E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895CC7" w:rsidRDefault="00895CC7" w:rsidP="00802D13">
      <w:pPr>
        <w:jc w:val="both"/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234pt,.7pt" to="234pt,12.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5CC7" w:rsidRPr="00090D0E" w:rsidTr="00802D13">
        <w:trPr>
          <w:trHeight w:val="746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C7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  <w:r w:rsidRPr="00090D0E">
              <w:rPr>
                <w:sz w:val="28"/>
                <w:szCs w:val="28"/>
              </w:rPr>
              <w:t>Представление полног</w:t>
            </w:r>
            <w:r>
              <w:rPr>
                <w:sz w:val="28"/>
                <w:szCs w:val="28"/>
              </w:rPr>
              <w:t xml:space="preserve">о пакета документов на ребенка </w:t>
            </w:r>
            <w:r w:rsidRPr="00090D0E">
              <w:rPr>
                <w:sz w:val="28"/>
                <w:szCs w:val="28"/>
              </w:rPr>
              <w:t>в трехдневный срок на бумажных носителях</w:t>
            </w:r>
          </w:p>
          <w:p w:rsidR="00895CC7" w:rsidRPr="00090D0E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8" style="position:absolute;left:0;text-align:left;z-index:251660288" from="234pt,15.35pt" to="234pt,27.15pt">
                  <v:stroke endarrow="block"/>
                </v:line>
              </w:pict>
            </w:r>
          </w:p>
        </w:tc>
      </w:tr>
    </w:tbl>
    <w:p w:rsidR="00895CC7" w:rsidRDefault="00895CC7" w:rsidP="00802D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5CC7" w:rsidRPr="00090D0E" w:rsidTr="00802D13">
        <w:trPr>
          <w:trHeight w:val="555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C7" w:rsidRPr="00090D0E" w:rsidRDefault="00895CC7" w:rsidP="00352F85">
            <w:pPr>
              <w:tabs>
                <w:tab w:val="left" w:pos="54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принятого</w:t>
            </w:r>
            <w:r w:rsidRPr="00090D0E">
              <w:rPr>
                <w:sz w:val="28"/>
                <w:szCs w:val="28"/>
              </w:rPr>
              <w:t xml:space="preserve"> заявления и представленных документов</w:t>
            </w:r>
          </w:p>
          <w:p w:rsidR="00895CC7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  <w:r w:rsidRPr="00090D0E">
              <w:rPr>
                <w:sz w:val="28"/>
                <w:szCs w:val="28"/>
              </w:rPr>
              <w:t>Решение о приеме (отказе в приеме) в данное муниципальное образовательное учреждение</w:t>
            </w:r>
          </w:p>
          <w:p w:rsidR="00895CC7" w:rsidRPr="00090D0E" w:rsidRDefault="00895CC7" w:rsidP="00352F8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29" style="position:absolute;left:0;text-align:left;z-index:251661312" from="234pt,15.25pt" to="234pt,27.05pt">
                  <v:stroke endarrow="block"/>
                </v:line>
              </w:pict>
            </w:r>
          </w:p>
        </w:tc>
      </w:tr>
    </w:tbl>
    <w:p w:rsidR="00895CC7" w:rsidRDefault="00895CC7" w:rsidP="00802D1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5CC7" w:rsidRPr="00090D0E" w:rsidTr="00802D13">
        <w:trPr>
          <w:trHeight w:val="572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C7" w:rsidRDefault="00895CC7" w:rsidP="00352F85">
            <w:pPr>
              <w:tabs>
                <w:tab w:val="left" w:pos="540"/>
              </w:tabs>
              <w:suppressAutoHyphens/>
              <w:jc w:val="center"/>
              <w:rPr>
                <w:bCs/>
                <w:sz w:val="28"/>
                <w:szCs w:val="28"/>
              </w:rPr>
            </w:pPr>
            <w:r w:rsidRPr="00090D0E">
              <w:rPr>
                <w:bCs/>
                <w:sz w:val="28"/>
                <w:szCs w:val="28"/>
              </w:rPr>
              <w:t>Отправка уведомления о приеме (отказе в приеме) заявителю на адрес его электронной почты или по почте</w:t>
            </w:r>
          </w:p>
          <w:p w:rsidR="00895CC7" w:rsidRPr="00090D0E" w:rsidRDefault="00895CC7" w:rsidP="00352F85">
            <w:pPr>
              <w:tabs>
                <w:tab w:val="left" w:pos="540"/>
              </w:tabs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5CC7" w:rsidRDefault="00895CC7">
      <w:r>
        <w:rPr>
          <w:noProof/>
        </w:rPr>
        <w:pict>
          <v:line id="_x0000_s1030" style="position:absolute;z-index:251662336;mso-position-horizontal-relative:text;mso-position-vertical-relative:text" from="234pt,2.55pt" to="234pt,14.3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95CC7" w:rsidRPr="00090D0E" w:rsidTr="00802D13">
        <w:trPr>
          <w:trHeight w:val="572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CC7" w:rsidRDefault="00895CC7" w:rsidP="00352F85">
            <w:pPr>
              <w:tabs>
                <w:tab w:val="left" w:pos="540"/>
              </w:tabs>
              <w:suppressAutoHyphens/>
              <w:jc w:val="center"/>
              <w:rPr>
                <w:bCs/>
                <w:sz w:val="28"/>
                <w:szCs w:val="28"/>
              </w:rPr>
            </w:pPr>
            <w:r w:rsidRPr="00090D0E">
              <w:rPr>
                <w:bCs/>
                <w:sz w:val="28"/>
                <w:szCs w:val="28"/>
              </w:rPr>
              <w:t>Издание приказа о зачислении ребенка и заведение личного дела на вновь поступившего обучающегося</w:t>
            </w:r>
          </w:p>
          <w:p w:rsidR="00895CC7" w:rsidRPr="00090D0E" w:rsidRDefault="00895CC7" w:rsidP="00352F85">
            <w:pPr>
              <w:tabs>
                <w:tab w:val="left" w:pos="540"/>
              </w:tabs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95CC7" w:rsidRDefault="00895CC7" w:rsidP="00ED3FB3">
      <w:pPr>
        <w:jc w:val="both"/>
        <w:rPr>
          <w:rStyle w:val="FontStyle83"/>
          <w:szCs w:val="26"/>
          <w:lang w:eastAsia="ar-SA"/>
        </w:rPr>
      </w:pPr>
    </w:p>
    <w:p w:rsidR="00895CC7" w:rsidRDefault="00895CC7" w:rsidP="00ED3FB3">
      <w:pPr>
        <w:jc w:val="both"/>
        <w:rPr>
          <w:rStyle w:val="FontStyle83"/>
          <w:szCs w:val="26"/>
          <w:lang w:eastAsia="ar-SA"/>
        </w:rPr>
      </w:pPr>
    </w:p>
    <w:p w:rsidR="00895CC7" w:rsidRDefault="00895CC7" w:rsidP="0071496F">
      <w:pPr>
        <w:spacing w:line="240" w:lineRule="exact"/>
        <w:jc w:val="both"/>
      </w:pPr>
    </w:p>
    <w:sectPr w:rsidR="00895CC7" w:rsidSect="000447AB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C7" w:rsidRDefault="00895CC7" w:rsidP="000E2785">
      <w:r>
        <w:separator/>
      </w:r>
    </w:p>
  </w:endnote>
  <w:endnote w:type="continuationSeparator" w:id="1">
    <w:p w:rsidR="00895CC7" w:rsidRDefault="00895CC7" w:rsidP="000E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C7" w:rsidRDefault="00895CC7" w:rsidP="000E2785">
      <w:r>
        <w:separator/>
      </w:r>
    </w:p>
  </w:footnote>
  <w:footnote w:type="continuationSeparator" w:id="1">
    <w:p w:rsidR="00895CC7" w:rsidRDefault="00895CC7" w:rsidP="000E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C7" w:rsidRDefault="00895CC7" w:rsidP="0075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CC7" w:rsidRDefault="00895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C7" w:rsidRDefault="00895CC7" w:rsidP="0075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5CC7" w:rsidRDefault="00895C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96F"/>
    <w:rsid w:val="0000078A"/>
    <w:rsid w:val="00006AE8"/>
    <w:rsid w:val="0000754E"/>
    <w:rsid w:val="00007D2F"/>
    <w:rsid w:val="00016972"/>
    <w:rsid w:val="00016C50"/>
    <w:rsid w:val="00030179"/>
    <w:rsid w:val="00036435"/>
    <w:rsid w:val="00037354"/>
    <w:rsid w:val="00040E6E"/>
    <w:rsid w:val="000447AB"/>
    <w:rsid w:val="000613C3"/>
    <w:rsid w:val="00061E9B"/>
    <w:rsid w:val="00070770"/>
    <w:rsid w:val="00090D0E"/>
    <w:rsid w:val="00092F65"/>
    <w:rsid w:val="000952DA"/>
    <w:rsid w:val="00096817"/>
    <w:rsid w:val="00097EC1"/>
    <w:rsid w:val="000A6E31"/>
    <w:rsid w:val="000A7AFF"/>
    <w:rsid w:val="000B08FC"/>
    <w:rsid w:val="000E0C06"/>
    <w:rsid w:val="000E2785"/>
    <w:rsid w:val="000E38A7"/>
    <w:rsid w:val="000F274B"/>
    <w:rsid w:val="00105C91"/>
    <w:rsid w:val="001264AA"/>
    <w:rsid w:val="00151281"/>
    <w:rsid w:val="00182FBA"/>
    <w:rsid w:val="0019042B"/>
    <w:rsid w:val="001930EB"/>
    <w:rsid w:val="00194E16"/>
    <w:rsid w:val="001B193A"/>
    <w:rsid w:val="001C3F7F"/>
    <w:rsid w:val="001C4F48"/>
    <w:rsid w:val="001C57D0"/>
    <w:rsid w:val="001C61E0"/>
    <w:rsid w:val="001C6804"/>
    <w:rsid w:val="001D5956"/>
    <w:rsid w:val="001F0168"/>
    <w:rsid w:val="00203C5A"/>
    <w:rsid w:val="00212DEF"/>
    <w:rsid w:val="002473AB"/>
    <w:rsid w:val="002522CA"/>
    <w:rsid w:val="00260B82"/>
    <w:rsid w:val="00261BAF"/>
    <w:rsid w:val="0027048A"/>
    <w:rsid w:val="00282925"/>
    <w:rsid w:val="00297270"/>
    <w:rsid w:val="002B0A9A"/>
    <w:rsid w:val="002B1931"/>
    <w:rsid w:val="002B3691"/>
    <w:rsid w:val="002C0244"/>
    <w:rsid w:val="002D563E"/>
    <w:rsid w:val="002D703D"/>
    <w:rsid w:val="002E0D4A"/>
    <w:rsid w:val="002F2B79"/>
    <w:rsid w:val="002F4AC1"/>
    <w:rsid w:val="002F5964"/>
    <w:rsid w:val="002F75A8"/>
    <w:rsid w:val="00315F41"/>
    <w:rsid w:val="00335906"/>
    <w:rsid w:val="00352F85"/>
    <w:rsid w:val="00374323"/>
    <w:rsid w:val="00387AD3"/>
    <w:rsid w:val="00393CC7"/>
    <w:rsid w:val="003B67A5"/>
    <w:rsid w:val="003F2B5B"/>
    <w:rsid w:val="00400E29"/>
    <w:rsid w:val="00435FE2"/>
    <w:rsid w:val="00460075"/>
    <w:rsid w:val="00463BA3"/>
    <w:rsid w:val="00470345"/>
    <w:rsid w:val="004A096D"/>
    <w:rsid w:val="004B26EF"/>
    <w:rsid w:val="004E2748"/>
    <w:rsid w:val="00502195"/>
    <w:rsid w:val="00527A04"/>
    <w:rsid w:val="0053741A"/>
    <w:rsid w:val="005458F7"/>
    <w:rsid w:val="00556FF4"/>
    <w:rsid w:val="005909EA"/>
    <w:rsid w:val="005938DD"/>
    <w:rsid w:val="005A4B15"/>
    <w:rsid w:val="005A6FB8"/>
    <w:rsid w:val="005C155B"/>
    <w:rsid w:val="005C5214"/>
    <w:rsid w:val="005C6628"/>
    <w:rsid w:val="005D1364"/>
    <w:rsid w:val="005E0157"/>
    <w:rsid w:val="005F50BB"/>
    <w:rsid w:val="005F69F3"/>
    <w:rsid w:val="005F7806"/>
    <w:rsid w:val="0060154C"/>
    <w:rsid w:val="006025C7"/>
    <w:rsid w:val="00610D07"/>
    <w:rsid w:val="0062608F"/>
    <w:rsid w:val="0064343F"/>
    <w:rsid w:val="0064530E"/>
    <w:rsid w:val="00645808"/>
    <w:rsid w:val="00662FCA"/>
    <w:rsid w:val="006773F2"/>
    <w:rsid w:val="0068050B"/>
    <w:rsid w:val="00685D32"/>
    <w:rsid w:val="00686A57"/>
    <w:rsid w:val="006A0D62"/>
    <w:rsid w:val="006B631B"/>
    <w:rsid w:val="006C0C50"/>
    <w:rsid w:val="006C3DFA"/>
    <w:rsid w:val="006E0F3D"/>
    <w:rsid w:val="00701529"/>
    <w:rsid w:val="00707447"/>
    <w:rsid w:val="0071496F"/>
    <w:rsid w:val="00724910"/>
    <w:rsid w:val="00724AF4"/>
    <w:rsid w:val="0074441F"/>
    <w:rsid w:val="007466E1"/>
    <w:rsid w:val="0075192C"/>
    <w:rsid w:val="00756071"/>
    <w:rsid w:val="00756A5D"/>
    <w:rsid w:val="007672C5"/>
    <w:rsid w:val="00767661"/>
    <w:rsid w:val="0077648E"/>
    <w:rsid w:val="00797782"/>
    <w:rsid w:val="00797ED4"/>
    <w:rsid w:val="007A7CEF"/>
    <w:rsid w:val="007D35EB"/>
    <w:rsid w:val="007E4B24"/>
    <w:rsid w:val="00802D13"/>
    <w:rsid w:val="008071A5"/>
    <w:rsid w:val="008148B1"/>
    <w:rsid w:val="008217E6"/>
    <w:rsid w:val="008306FD"/>
    <w:rsid w:val="008405C5"/>
    <w:rsid w:val="008566D7"/>
    <w:rsid w:val="00866B43"/>
    <w:rsid w:val="00895CC7"/>
    <w:rsid w:val="008B49C4"/>
    <w:rsid w:val="008C268E"/>
    <w:rsid w:val="008E2379"/>
    <w:rsid w:val="008E6042"/>
    <w:rsid w:val="008F3658"/>
    <w:rsid w:val="00933554"/>
    <w:rsid w:val="0099267B"/>
    <w:rsid w:val="00992C08"/>
    <w:rsid w:val="0099605A"/>
    <w:rsid w:val="009A047C"/>
    <w:rsid w:val="009B23AE"/>
    <w:rsid w:val="009C2E7F"/>
    <w:rsid w:val="009D2961"/>
    <w:rsid w:val="009D6D0C"/>
    <w:rsid w:val="009D7B74"/>
    <w:rsid w:val="009E7375"/>
    <w:rsid w:val="009F71D6"/>
    <w:rsid w:val="00A03D3D"/>
    <w:rsid w:val="00A32796"/>
    <w:rsid w:val="00A379EC"/>
    <w:rsid w:val="00A415E0"/>
    <w:rsid w:val="00A53798"/>
    <w:rsid w:val="00A65081"/>
    <w:rsid w:val="00A66B81"/>
    <w:rsid w:val="00A738BD"/>
    <w:rsid w:val="00A7695B"/>
    <w:rsid w:val="00A94B14"/>
    <w:rsid w:val="00AA6A7B"/>
    <w:rsid w:val="00AB6A67"/>
    <w:rsid w:val="00AC6038"/>
    <w:rsid w:val="00AD6337"/>
    <w:rsid w:val="00AE5AD1"/>
    <w:rsid w:val="00AE7816"/>
    <w:rsid w:val="00B03862"/>
    <w:rsid w:val="00B10961"/>
    <w:rsid w:val="00B22E95"/>
    <w:rsid w:val="00B305DE"/>
    <w:rsid w:val="00B3178F"/>
    <w:rsid w:val="00B4434C"/>
    <w:rsid w:val="00B545BD"/>
    <w:rsid w:val="00B605A3"/>
    <w:rsid w:val="00B61B93"/>
    <w:rsid w:val="00B72B99"/>
    <w:rsid w:val="00B74B8A"/>
    <w:rsid w:val="00B765A0"/>
    <w:rsid w:val="00B84B24"/>
    <w:rsid w:val="00BA25AB"/>
    <w:rsid w:val="00BB03D2"/>
    <w:rsid w:val="00BB1891"/>
    <w:rsid w:val="00BB4339"/>
    <w:rsid w:val="00BE0BB1"/>
    <w:rsid w:val="00BF0AB6"/>
    <w:rsid w:val="00C051B1"/>
    <w:rsid w:val="00C076DF"/>
    <w:rsid w:val="00C12DE7"/>
    <w:rsid w:val="00C325F1"/>
    <w:rsid w:val="00C436BD"/>
    <w:rsid w:val="00C607A1"/>
    <w:rsid w:val="00C866FB"/>
    <w:rsid w:val="00C92513"/>
    <w:rsid w:val="00C9460D"/>
    <w:rsid w:val="00CA16B8"/>
    <w:rsid w:val="00CA229C"/>
    <w:rsid w:val="00CA2DE5"/>
    <w:rsid w:val="00CB2EF7"/>
    <w:rsid w:val="00CB30E4"/>
    <w:rsid w:val="00CD5CB6"/>
    <w:rsid w:val="00CD78CE"/>
    <w:rsid w:val="00CE3FC4"/>
    <w:rsid w:val="00D17082"/>
    <w:rsid w:val="00D2085A"/>
    <w:rsid w:val="00D31A38"/>
    <w:rsid w:val="00D40A7E"/>
    <w:rsid w:val="00D44D52"/>
    <w:rsid w:val="00D52C97"/>
    <w:rsid w:val="00D57223"/>
    <w:rsid w:val="00D572AF"/>
    <w:rsid w:val="00D62816"/>
    <w:rsid w:val="00D654D9"/>
    <w:rsid w:val="00DC6C28"/>
    <w:rsid w:val="00DC6C8B"/>
    <w:rsid w:val="00DF411A"/>
    <w:rsid w:val="00DF62B5"/>
    <w:rsid w:val="00E15543"/>
    <w:rsid w:val="00E15751"/>
    <w:rsid w:val="00E2107C"/>
    <w:rsid w:val="00E21701"/>
    <w:rsid w:val="00E52F58"/>
    <w:rsid w:val="00E71E43"/>
    <w:rsid w:val="00E75437"/>
    <w:rsid w:val="00E83C5E"/>
    <w:rsid w:val="00E96AE8"/>
    <w:rsid w:val="00EB6386"/>
    <w:rsid w:val="00EC1807"/>
    <w:rsid w:val="00EC1DC1"/>
    <w:rsid w:val="00ED3FB3"/>
    <w:rsid w:val="00F0565C"/>
    <w:rsid w:val="00F20B8F"/>
    <w:rsid w:val="00F226C4"/>
    <w:rsid w:val="00F40A79"/>
    <w:rsid w:val="00F53D83"/>
    <w:rsid w:val="00F63540"/>
    <w:rsid w:val="00F64581"/>
    <w:rsid w:val="00F65B5A"/>
    <w:rsid w:val="00F73FE5"/>
    <w:rsid w:val="00F76FE2"/>
    <w:rsid w:val="00FD65BC"/>
    <w:rsid w:val="00FE71A9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6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96F"/>
    <w:pPr>
      <w:keepNext/>
      <w:outlineLvl w:val="1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D3F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49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741A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71496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1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  <w:sz w:val="2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496F"/>
    <w:rPr>
      <w:rFonts w:ascii="Times New Roman" w:hAnsi="Times New Roman" w:cs="Times New Roman"/>
      <w:b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7149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96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1496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149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49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7149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71496F"/>
    <w:rPr>
      <w:rFonts w:ascii="Times New Roman" w:hAnsi="Times New Roman" w:cs="Times New Roman"/>
      <w:b/>
      <w:bCs/>
      <w:sz w:val="18"/>
      <w:szCs w:val="18"/>
    </w:rPr>
  </w:style>
  <w:style w:type="paragraph" w:customStyle="1" w:styleId="ConsNormal">
    <w:name w:val="ConsNormal"/>
    <w:uiPriority w:val="99"/>
    <w:rsid w:val="007149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496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496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4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96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D3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D3FB3"/>
    <w:pPr>
      <w:spacing w:before="100" w:beforeAutospacing="1" w:after="100" w:afterAutospacing="1"/>
      <w:ind w:firstLine="450"/>
    </w:pPr>
    <w:rPr>
      <w:rFonts w:eastAsia="Calibri"/>
    </w:rPr>
  </w:style>
  <w:style w:type="paragraph" w:customStyle="1" w:styleId="Style3">
    <w:name w:val="Style3"/>
    <w:basedOn w:val="Normal"/>
    <w:uiPriority w:val="99"/>
    <w:rsid w:val="00ED3FB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">
    <w:name w:val="Абзац списка"/>
    <w:basedOn w:val="Normal"/>
    <w:uiPriority w:val="99"/>
    <w:rsid w:val="00ED3F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"/>
    <w:uiPriority w:val="99"/>
    <w:rsid w:val="00ED3FB3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="Calibri"/>
    </w:rPr>
  </w:style>
  <w:style w:type="character" w:customStyle="1" w:styleId="FontStyle83">
    <w:name w:val="Font Style83"/>
    <w:uiPriority w:val="99"/>
    <w:rsid w:val="00ED3FB3"/>
    <w:rPr>
      <w:rFonts w:ascii="Times New Roman" w:hAnsi="Times New Roman"/>
      <w:sz w:val="26"/>
    </w:rPr>
  </w:style>
  <w:style w:type="paragraph" w:customStyle="1" w:styleId="Style18">
    <w:name w:val="Style18"/>
    <w:basedOn w:val="Normal"/>
    <w:uiPriority w:val="99"/>
    <w:rsid w:val="00ED3FB3"/>
    <w:pPr>
      <w:widowControl w:val="0"/>
      <w:autoSpaceDE w:val="0"/>
      <w:autoSpaceDN w:val="0"/>
      <w:adjustRightInd w:val="0"/>
      <w:spacing w:line="322" w:lineRule="exact"/>
      <w:ind w:firstLine="278"/>
      <w:jc w:val="both"/>
    </w:pPr>
    <w:rPr>
      <w:rFonts w:eastAsia="Calibri"/>
    </w:rPr>
  </w:style>
  <w:style w:type="paragraph" w:customStyle="1" w:styleId="a0">
    <w:name w:val="Без интервала"/>
    <w:uiPriority w:val="99"/>
    <w:rsid w:val="00ED3FB3"/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D3FB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character" w:customStyle="1" w:styleId="FontStyle82">
    <w:name w:val="Font Style82"/>
    <w:uiPriority w:val="99"/>
    <w:rsid w:val="00ED3FB3"/>
    <w:rPr>
      <w:rFonts w:ascii="Times New Roman" w:hAnsi="Times New Roman"/>
      <w:b/>
      <w:sz w:val="26"/>
    </w:rPr>
  </w:style>
  <w:style w:type="character" w:styleId="Strong">
    <w:name w:val="Strong"/>
    <w:basedOn w:val="DefaultParagraphFont"/>
    <w:uiPriority w:val="99"/>
    <w:qFormat/>
    <w:locked/>
    <w:rsid w:val="00ED3FB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D3FB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ED3FB3"/>
    <w:pPr>
      <w:spacing w:before="120"/>
      <w:jc w:val="center"/>
    </w:pPr>
    <w:rPr>
      <w:rFonts w:eastAsia="Calibri"/>
      <w:b/>
      <w:caps/>
      <w:sz w:val="36"/>
      <w:szCs w:val="20"/>
    </w:rPr>
  </w:style>
  <w:style w:type="paragraph" w:customStyle="1" w:styleId="Style7">
    <w:name w:val="Style7"/>
    <w:basedOn w:val="Normal"/>
    <w:uiPriority w:val="99"/>
    <w:rsid w:val="00ED3FB3"/>
    <w:pPr>
      <w:widowControl w:val="0"/>
      <w:autoSpaceDE w:val="0"/>
      <w:autoSpaceDN w:val="0"/>
      <w:adjustRightInd w:val="0"/>
      <w:spacing w:line="326" w:lineRule="exact"/>
      <w:ind w:hanging="845"/>
    </w:pPr>
    <w:rPr>
      <w:rFonts w:eastAsia="Calibri"/>
    </w:rPr>
  </w:style>
  <w:style w:type="paragraph" w:customStyle="1" w:styleId="Style10">
    <w:name w:val="Style10"/>
    <w:basedOn w:val="Normal"/>
    <w:uiPriority w:val="99"/>
    <w:rsid w:val="00ED3FB3"/>
    <w:pPr>
      <w:widowControl w:val="0"/>
      <w:autoSpaceDE w:val="0"/>
      <w:autoSpaceDN w:val="0"/>
      <w:adjustRightInd w:val="0"/>
      <w:spacing w:line="322" w:lineRule="exact"/>
      <w:jc w:val="right"/>
    </w:pPr>
    <w:rPr>
      <w:rFonts w:eastAsia="Calibri"/>
    </w:rPr>
  </w:style>
  <w:style w:type="paragraph" w:customStyle="1" w:styleId="Style19">
    <w:name w:val="Style19"/>
    <w:basedOn w:val="Normal"/>
    <w:uiPriority w:val="99"/>
    <w:rsid w:val="00ED3FB3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eastAsia="Calibri"/>
    </w:rPr>
  </w:style>
  <w:style w:type="paragraph" w:customStyle="1" w:styleId="Style24">
    <w:name w:val="Style24"/>
    <w:basedOn w:val="Normal"/>
    <w:uiPriority w:val="99"/>
    <w:rsid w:val="00ED3FB3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Calibri"/>
    </w:rPr>
  </w:style>
  <w:style w:type="character" w:customStyle="1" w:styleId="FontStyle67">
    <w:name w:val="Font Style67"/>
    <w:uiPriority w:val="99"/>
    <w:rsid w:val="00ED3FB3"/>
    <w:rPr>
      <w:rFonts w:ascii="Times New Roman" w:hAnsi="Times New Roman"/>
      <w:i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chool14k.naro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ndropovschool11.naro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dropovschool2.lik1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25</Pages>
  <Words>7006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Богатырева</cp:lastModifiedBy>
  <cp:revision>20</cp:revision>
  <cp:lastPrinted>2012-05-04T10:24:00Z</cp:lastPrinted>
  <dcterms:created xsi:type="dcterms:W3CDTF">2012-02-24T04:18:00Z</dcterms:created>
  <dcterms:modified xsi:type="dcterms:W3CDTF">2012-05-04T10:24:00Z</dcterms:modified>
</cp:coreProperties>
</file>