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87" w:rsidRPr="00515C49" w:rsidRDefault="00063B87" w:rsidP="00163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4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63B87" w:rsidRDefault="00063B87" w:rsidP="00163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49">
        <w:rPr>
          <w:rFonts w:ascii="Times New Roman" w:hAnsi="Times New Roman" w:cs="Times New Roman"/>
          <w:b/>
          <w:bCs/>
          <w:sz w:val="28"/>
          <w:szCs w:val="28"/>
        </w:rPr>
        <w:t xml:space="preserve">работы отдела образования администрации </w:t>
      </w:r>
    </w:p>
    <w:p w:rsidR="00063B87" w:rsidRPr="00515C49" w:rsidRDefault="00063B87" w:rsidP="00163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49">
        <w:rPr>
          <w:rFonts w:ascii="Times New Roman" w:hAnsi="Times New Roman" w:cs="Times New Roman"/>
          <w:b/>
          <w:bCs/>
          <w:sz w:val="28"/>
          <w:szCs w:val="28"/>
        </w:rPr>
        <w:t xml:space="preserve">Андроповского муниципального района </w:t>
      </w:r>
    </w:p>
    <w:p w:rsidR="00063B87" w:rsidRPr="00515C49" w:rsidRDefault="00063B87" w:rsidP="00163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49">
        <w:rPr>
          <w:rFonts w:ascii="Times New Roman" w:hAnsi="Times New Roman" w:cs="Times New Roman"/>
          <w:b/>
          <w:bCs/>
          <w:sz w:val="28"/>
          <w:szCs w:val="28"/>
        </w:rPr>
        <w:t>на  2013 год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5595"/>
        <w:gridCol w:w="512"/>
        <w:gridCol w:w="1149"/>
        <w:gridCol w:w="151"/>
        <w:gridCol w:w="150"/>
        <w:gridCol w:w="29"/>
        <w:gridCol w:w="1709"/>
      </w:tblGrid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Вопросы, выносимые на заседание администрации Андроповского муниципального района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детей и подростков летом 2013 года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«ХЭССО» Шамрицкая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Старший инженер Громенков А.С.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 по модернизации системы общего образования в Андроповском муниципальном районе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Вопросы для рассмотрения на Совете руководителей  общеобразовательных учреждений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2012 год.  План работы Совета руководителей  образовательных учреждений на 2013 год 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gridSpan w:val="3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Руководитель  отдела образования Лютая Н.И.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отдела образования администрации Андроповского муниципального района за 2012 год и план работы на 2013 год. 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 мерах по реализации в Ставропольском крае  Национальной стратегии действий в интересах детей на 2012-2017 годы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образовательных учреждениях района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AB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МКУ «ХЭССО»     Курасова О.В. 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AB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 итогах государственной (итоговой) аттестации обучающихся, освоивших образовательные программы основного общего образования, с участием территориальной экзаменационной комиссии в 2013 году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AB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раннему выявлению семейного неблагополучия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AB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недопущению употребления наркотических, психоактивных веществ, алкоголя и табачных изделий в образовательной среде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AB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«ХЭССО» Шамрицкая М.Н., руководители ОУ  Савченко Т.И. (СОШ № 3), Саламахина Е.Д. (СОШ № 8)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периоде обновления содержания дошкольного образования в соответствии с ФГТ к структуре основной общеобразовательной программы дошкольного образования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F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руководитель  д\с № 13 М.С.Зубарева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реализации Закона Ставропольского края от 29 июля 2009 года № 52-кз «О некоторых мерах по защите прав и законных интересов несовершеннолетних»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F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 , руководители ОУ Савина И.Г. (СОШ № 1), Мамаджанов С.Я. (СОШ № 4)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«Патриотическое воспитание граждан Российской Федерации на 2011-2015 годы»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«ХЭССО» Шамрицкая М.Н., руководители ОУ  Багадзиев К.Х. (ООШ № 15), Ермоленко В.М. (СОШ № 14)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уставы образовательных учреждений в связи с принятием Федерального закона от 29.12.2012 N 273-ФЗ «Об образовании в Российской Федерации»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F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юрисконсульт  отдела образования Аркадова О.А., директор  СОШ №11 Токарева Т.Н. 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 в образовательных учреждениях района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F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формировании культуры здоровья у дошкольников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д\с № 9  Сухорукова Т.Г. 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образовательной инициативы «Наша новая школа» за 2013 год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учреждениях района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Горбатенко Т.Г. , руководители ОУ Одинцова Н.Г. (СОШ № 5), Токарева Т.Н. (СОШ № 11)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введению ФГОС ООО в школах      </w:t>
            </w:r>
          </w:p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E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вариативных формах дошкольного образования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руководитель  д\с № 9 Ворожба К.Д.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реализации права несовершеннолетних на получение дополнительного образования. Занятость в объединениях дополнительного образования и результативность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90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«ХЭССО» Шамрицкая М.Н., руководители ОУ  Сафарян С.В.(МБОУ ДОД ДДТ), Крылов А.М. (МБОУ ДОД ДЮСШ), Савченко Т.И. (СОШ№ 3), Одинцова Н.Г. (СОШ № 5), Тучина Н.Н. (СОШ № 10)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образовательных учреждений по профилактике детского дорожно-транспортного травматизма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90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«ХЭССО» Шамрицкая М.Н.</w:t>
            </w:r>
          </w:p>
        </w:tc>
      </w:tr>
      <w:tr w:rsidR="00063B87" w:rsidRPr="00515C49" w:rsidTr="00515C49">
        <w:trPr>
          <w:trHeight w:val="222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Вопросы для рассмотрения на совещаниях руководителей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организации и проведению государственной (итоговой) аттестации выпускников 9-ых, 11(12) классов в общеобразовательных учреждениях района 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осуществлению  инспекционно-контрольной деятельности и проведению противокоррупционных и антитеррористических мероприятий в образовательных учреждениях района 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подготовке к введению ФГОС ООО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подготовке наградного материала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профессионального мастерства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проведении олимпиад, творческих конкуров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заполнению мониторинга «Наша новая школа»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 по модернизации в 2013 году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90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дошкольных учреждений  за 2012 календарный  год и  представление утвержденного  плана  работы  специалиста - куратора на 2013 год 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Координирование и регулирование деятельности дошкольного образовательного учреждения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90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МКДОУ№ 15              « Топтыжка»            п. Кианкиз Горбанева С.М.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90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осуществлением работы с родителями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3.12.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Выполнение санэпидрежима в ДОУ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подготовке к конкурсу ПНПО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 аттестации руководящих и педагогических работников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педагогов к РМО и заседаниям творческих клубов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подготовке к новому учебному году.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Данилова Т.А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3.18.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выполнением стандартов качества образования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3.19.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90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ЕГЭ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«АМЦСО»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работа. Работа с кадрами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проведению мероприятий в рамках РСОКО и МСОКО и мониторинга образовательных достижений обучающихся 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участия образовательных учреждений района в районных мероприятиях воспитательной направленности.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«ХЭССО»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расходовании бюджетных средств, выделенных на питание детей по МДОУ, выполнения натуральных норм питания в дошкольных учреждениях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МКУ «ХЭССО»  Подлубная Г.Ю.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3.24. 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расходовании бюджетных средств, выделенных на питание по общеобразовательным учреждениям и мониторинга по  организации питания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Подлубная Г.Ю.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6107" w:type="dxa"/>
            <w:gridSpan w:val="2"/>
            <w:vAlign w:val="center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горячего питания в образовательных учреждениях Андроповского муниципального района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Подлубная Г.Ю.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регулирования организации питания в образовательных учреждениях Ставропольского края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Подлубная Г.Ю.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в ДОУ  в ( динамике)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руководители МДОУ № 2,5,7,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Внедрение в работу учреждения платных образовательных услуг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руководители МДОУ№ 3,19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педагогического опыта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руководители МДОУ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заместителями руководителей по ВР по вопросам организации воспитательной работы в школах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исполнения законов, решений, постановлений, распоряжений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коллегии МО СК от  12.09.2012 г. № 3  «Об итогах проведения государственной (итоговой) аттестации  в Ставропольском крае  в 2012 году»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района от 26.08.2010г. № 497 «Об утверждении плана мероприятий отдела образования администрации Андроповского муниципального района Ставропольского края по модернизации общего образования, направленных на реализацию национальной образовательной инициативы «Наша новая школа» на период 2011-2015 годов»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Зам.руководителя отдела образования Плужникова А.Н., директор МУ «АМЦСО»  Данилова Т.А., главный специалист отдела образования Сыроватская О.Н.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от 08.04.2011г.. № 181 «Об утверждении долгосрочной целевой программы «Профилактика терроризма и экстремизма в Андроповском районе Ставропольского края на 2011-2013 годы»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 концепции Федеральной целевой программы «Повышение безопасности дорожного движения в 2013-2020 годах»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1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РФ от 05.10.2010г. № 795 «О государственной программе «Патриотическое воспитание граждан Российской Федерации на 2011-2015 годы»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Закона Ставропольского края № 33-кз от 12 апреля 2011 года «О профилактике наркомании и токсикомании в Ставропольском крае»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 постановления администрации Андроповского муниципального района Ставропольского края от 07 февраля 2011 года № 65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Положение о порядке установления и взимания платы за содержание детей в муниципальных дошкольных образовательных учреждениях Андроповского муниципального района Ставропольского края»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образования Даниленко М.В. 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 постановления администрации Андроповского муниципального района Ставропольского края от 29 февраля 2012 года № 93 « Об утверждении плана мероприятий по увеличению мест в муниципальных дошкольных образовательных учреждениях»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 постановления администрации Андроповского муниципального района Ставропольского края от 21 ноября 2012 года № 702 « Об установлении размера родительской платы за содержание детей в муниципальных дошкольных образовательных учреждениях Андроповского муниципального района Ставропольского края»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 постановления администрации Андроповского муниципального района Ставропольского края  от 18 сентября 2012 года № 546 « О комплектовании муниципальных дошкольных образовательных учреждений Андроповского муниципального района Ставропольского края»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Стратегии развития системы образования Андроповского муниципального района Ставропольского края до 2020 года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88" w:type="dxa"/>
            <w:gridSpan w:val="3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Зам.руководителя отдела образования Плужникова А.Н., директор МУ «АМЦСО»  Данилова Т.А., 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Андроповского района в области «Образование»</w:t>
            </w: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8" w:type="dxa"/>
            <w:gridSpan w:val="3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отдела образования Плужникова А.Н., специалисты, методисты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№174 от 30 марта 2012года «О порядке обеспечения учащихся 1-4 классов из малообеспеченных семей специализированным молоком в общеобразовательных учреждениях Андроповского муниципального района Ставропольского края»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Подлубная Г.Ю.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района №   от          2012 года «О порядке обеспечения горячим питанием в общеобразовательных учреждениях Андроповского муниципального района ставропольского края и порядке предоставления льготного (дотационного) питания обучающимся 1-4 классов» 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Подлубная Г.Ю.</w:t>
            </w:r>
          </w:p>
        </w:tc>
      </w:tr>
      <w:tr w:rsidR="00063B87" w:rsidRPr="00515C49" w:rsidTr="00515C49">
        <w:trPr>
          <w:trHeight w:val="905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11 июля 1998 №91- П «О мерах по профилактике йод - дефицитных состояний»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ОУ; ответственные за организацию питания ОУ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905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главного государственного санитарного врача по Ставропольскому краю №59-П от 29 июня 2005г. « О дополнительных мерах по преодолению заболеваний, обусловленных дефицитом микронутриентов»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3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ОУ; ответственные за организацию питания ОУ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905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17 октября 2007 №117-п «Об утверждении норм материального обеспечения детей сирот, оставшихся без попечения родителей»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3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ОУ; ответственные за организацию питания ОУ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1249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выполнении приказа комитета Ставропольского края по государственному заказу и ценовой политике от 24 октября 2006г. №1484 «О предельных максимальных размерах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 Ставропольского края»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Подлубная Г.Ю.; руководители ОУ; ответственные за организацию питания ОУ</w:t>
            </w:r>
          </w:p>
        </w:tc>
      </w:tr>
      <w:tr w:rsidR="00063B87" w:rsidRPr="00515C49" w:rsidTr="00515C49">
        <w:trPr>
          <w:trHeight w:val="673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Ставропольского края от 11 октября 2012г. №437-рн «О плане мероприятий по реализации концепции кадровой политики в Ставропольском крае на 2012-2015 годы»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63B87" w:rsidRPr="00515C49" w:rsidTr="00515C49">
        <w:trPr>
          <w:trHeight w:val="954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2"/>
          </w:tcPr>
          <w:p w:rsidR="00063B87" w:rsidRPr="00515C49" w:rsidRDefault="00063B87" w:rsidP="003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Андроповского муниципального района Ставропольского края от 25 декабря 2012г. «Об утверждении Положения о конкурсном отборе на должность «руководитель (директор) образовательного учреждения» в муниципальных образовательных учреждениях Андроповского района Ставропольского края»</w:t>
            </w:r>
          </w:p>
        </w:tc>
        <w:tc>
          <w:tcPr>
            <w:tcW w:w="1300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  <w:gridSpan w:val="3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63B87" w:rsidRPr="00515C49" w:rsidTr="00515C49">
        <w:trPr>
          <w:trHeight w:val="617"/>
          <w:jc w:val="center"/>
        </w:trPr>
        <w:tc>
          <w:tcPr>
            <w:tcW w:w="10356" w:type="dxa"/>
            <w:gridSpan w:val="8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Информационное обеспечение реализации отделом образования района государственной политики в сфере образования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533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Предоставление в МОСК сводных статистических отчетов по учреждениям дополнительного образования детей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</w:t>
            </w:r>
          </w:p>
        </w:tc>
      </w:tr>
      <w:tr w:rsidR="00063B87" w:rsidRPr="00515C49" w:rsidTr="00515C49">
        <w:trPr>
          <w:trHeight w:val="533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Предоставление в МОСК заявки на кадры на 2013-2014 уч.год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63B87" w:rsidRPr="00515C49" w:rsidTr="00515C49">
        <w:trPr>
          <w:trHeight w:val="519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в МО СК информации об организации питания в общеобразовательных учреждениях Андроповского муниципального района Ставропольского края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  Подлубная Г.Ю.</w:t>
            </w:r>
          </w:p>
        </w:tc>
      </w:tr>
      <w:tr w:rsidR="00063B87" w:rsidRPr="00515C49" w:rsidTr="00515C49">
        <w:trPr>
          <w:trHeight w:val="673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МО СК информации «О параметрах реализации приоритетного  национального проекта «Образование» 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  Подлубная Г.Ю.</w:t>
            </w:r>
          </w:p>
        </w:tc>
      </w:tr>
      <w:tr w:rsidR="00063B87" w:rsidRPr="00515C49" w:rsidTr="00515C49">
        <w:trPr>
          <w:trHeight w:val="61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отчетных форм о результатах мониторинга по организации питания в общеобразовательных учреждениях Андроповского муниципального района Ставропольского края в отдел экономического развития администрации Андроповского муниципального района  в ТО Управления Роспотребнадзор  г. Невинномысска</w:t>
            </w:r>
          </w:p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  Подлубная Г.Ю.</w:t>
            </w:r>
          </w:p>
        </w:tc>
      </w:tr>
      <w:tr w:rsidR="00063B87" w:rsidRPr="00515C49" w:rsidTr="00515C49">
        <w:trPr>
          <w:trHeight w:val="1340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МДОУ РИК-85, РИК- 78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66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методической работой с педагогическими кадрами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Лобова Г.В.</w:t>
            </w:r>
          </w:p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063B87" w:rsidRPr="00515C49" w:rsidTr="00515C49">
        <w:trPr>
          <w:trHeight w:val="765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 на сайте отдела образования.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063B87" w:rsidRPr="00515C49" w:rsidTr="00515C49">
        <w:trPr>
          <w:trHeight w:val="526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5.8..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статистических сборников по итоговой аттестации выпускников и по системе образования Андроповского района.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063B87" w:rsidRPr="00515C49" w:rsidTr="00515C49">
        <w:trPr>
          <w:trHeight w:val="526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595" w:type="dxa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РИК-76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руководителя отдела образования Плужникова А.Н.</w:t>
            </w:r>
          </w:p>
        </w:tc>
      </w:tr>
      <w:tr w:rsidR="00063B87" w:rsidRPr="00515C49" w:rsidTr="00515C49">
        <w:trPr>
          <w:trHeight w:val="519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РИК-83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6.Изучение деятельности образовательных учреждений</w:t>
            </w:r>
          </w:p>
        </w:tc>
      </w:tr>
      <w:tr w:rsidR="00063B87" w:rsidRPr="00515C49" w:rsidTr="00515C49">
        <w:trPr>
          <w:trHeight w:val="1162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вопросу: «Результаты деятельности учреждения по выполнению ФЗ № 120-ФЗ «Об основах системы профилактики безнадзорности и правонарушений среди несовершеннолетних» и уровень организации социальной и психолого-педагогической работы с детьми» ГС (К) ОУ для обучающихся, воспитанников с ограниченными возможностями здоровья «Специальная (коррекционная) общеобразовательная школа – интернат № 15 </w:t>
            </w:r>
            <w:r w:rsidRPr="0051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вида» пос. Каскадный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   Еременко Е.Н., главный специалист отдела администрации Андроповского муниципального района  Казакова О.А. (по согласованию)</w:t>
            </w:r>
          </w:p>
        </w:tc>
      </w:tr>
      <w:tr w:rsidR="00063B87" w:rsidRPr="00515C49" w:rsidTr="00515C49">
        <w:trPr>
          <w:trHeight w:val="1162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соблюдению жилищных прав несовершеннолетних, проводимые мероприятия по контролю за закрепленным жильем за воспитанниками ГОУ для детей-сирот и детей, оставшихся без попечения родителей «Детский дом (смешанный) «Надежда» пос. Новый Янкуль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1162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горячего питания в образовательных учреждениях Андроповского муниципального района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  Подлубная Г.Ю.</w:t>
            </w:r>
          </w:p>
        </w:tc>
      </w:tr>
      <w:tr w:rsidR="00063B87" w:rsidRPr="00515C49" w:rsidTr="00515C49">
        <w:trPr>
          <w:trHeight w:val="636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горячего питания в общеобразовательных учреждениях в соответствии с действующими нормативными документами, половозрастных особенностей детей, сезона года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595" w:type="dxa"/>
            <w:vAlign w:val="center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 Организация учебно-воспитательного процесса в дошкольном учреждении» МБДОУ № 3</w:t>
            </w:r>
          </w:p>
        </w:tc>
        <w:tc>
          <w:tcPr>
            <w:tcW w:w="1661" w:type="dxa"/>
            <w:gridSpan w:val="2"/>
            <w:vAlign w:val="center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 О реализации Программы развития в  МБДОУ  детского сада № 2, МКДОУ детского сада № 13»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«Инновационная деятельность в ДОУ».  Учреждение № 15, № 17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595" w:type="dxa"/>
            <w:vAlign w:val="center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 Организация учебно-воспитательного процесса в дошкольном учреждении МКДОУ № 11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« Рябинушка» с.Казинка»</w:t>
            </w:r>
          </w:p>
        </w:tc>
        <w:tc>
          <w:tcPr>
            <w:tcW w:w="1661" w:type="dxa"/>
            <w:gridSpan w:val="2"/>
            <w:vAlign w:val="center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«Работа по соблюдению жилищных прав несовершеннолетних, проводимые мероприятия по контролю за закрепленным жильем за воспитанниками ГКОУ для детей-сирот и детей, оставшихся без попечения родителей «Детский дом (смешанный) №15 «Надежда» пос. Новый Янкуль»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Малышева В.Н.,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 реализации Программ развития ДОУ, образовательной  в МКДОУ  № 7« Светлячок» с.Курсавка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деятельности МКДОУ детского сада № 13  «Колокольчик» с. Водораздел  в  соблюдении норм законодательства Российской Федерации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«Работа по соблюдению законодательства по правам детей, находящихся на полном государственном обеспечении ГКОУ для детей-сирот и детей, оставшихся без попечения родителей «Детский дом (смешанный) №15«Надежда» пос. Новый Янкуль»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Малышева В.Н.,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вопросу: «Результаты деятельности учреждения по выполнению ФЗ № 120-ФЗ «Об основах системы профилактики безнадзорности и правонарушений среди несовершеннолетних» и уровень организации социальной и психолого-педагогической работы с детьми» МКОУ СОШ № 9 с. Султан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Малышева В.Н.,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Еременко Е.Н., старший инспектор отдела образования Саламахина,  А.А.Казакова О.А. (по согласованию)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воспитательной  работы в СОШ № 5.11  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воспитательной  работы в СОШ № 1, 2  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5595" w:type="dxa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  по созданию и организации работы школьных музеев: СОШ № 3,5,8,14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Комплексные проверки: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4 с. Казинка                                                    МКОУ СОШ № 9 с. Султан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МКОУ ООШ № 15 с. Подгорное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МКОУ СОШ № 10 с. Крымгиреевское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 Октябрь Ноябрь Декабрь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общеобразовательных учреждений к государственной (итоговой) аттестации 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8 им. И.В. Орехова пос. Новый Янкуль   МКОУ СОШ № 10 с. Крымгиреевское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МКОУ СОШ № 4 с. Казинка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МКОУ СОШ № 12 с. Куршава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B87" w:rsidRPr="00515C49" w:rsidRDefault="00063B87" w:rsidP="00E3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Январь        Январь Февраль         </w:t>
            </w:r>
          </w:p>
          <w:p w:rsidR="00063B87" w:rsidRPr="00515C49" w:rsidRDefault="00063B87" w:rsidP="007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начального общего   образования                                                                                 МБОУ СОШ № 8 им. И.В. Орехова пос. Новый Янкуль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11 им. Ю.В. Андропова с. Солуно-Дмитриевское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Обучение учащихся по очно-заочной форме получения общего образования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11 им. Ю.В. Андропова с. Солуно-Дмитриевское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по учету аттестационно-бланочной документации в образовательных учреждениях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8 им. И.В. Орехова пос. Новый Янкуль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ООШ № 15 с. Подгорное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О.Н.,методист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всеобуча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11 им. Ю.В. Андропова с. Солуно-Дмитриевское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8 им. И.В. Орехова пос. Новый Янкуль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социально-педагогической работы по профилактике безнадзорности и правонарушений несовершеннолетних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11 им. Ю.В. Андропова с. Солуно-Дмитриевское                                                                               МБОУ СОШ № 14 с. Курсавка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ГОУ «Детский дом (смешанный) № 15 «Надежда»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ГОУ  «Специальная (коррекционная) общеобразовательная школа № 15 VIII вида»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Ноябрь Сентябрь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 образовательных учреждений по профилактике детского дорожно-транспортного травматизма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ООШ № 15 с. Подгорное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8 им. И.В. Орехова пос. Новый Янкуль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3 им. Ф.А. Зубалова с. Красноярское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Ноябрь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отдела образования Саламахина,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ДДДДд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4 с. Казинка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ГОУ  «Специальная (коррекционная) общеобразовательная школа № 15 VIII вида»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  <w:t>МКОУ СОШ № 4 с. Казинка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ООШ № 6 пос. Каскадный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ГОУ «Детский дом (смешанный) № 15 «Надежда»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3 им. Ф.А. Зубалова с. Красноярское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1 с. Курсавка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МАОУ ДОД «Детский оздоровительно-образовательный (профильный) центр «Юность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Июль , август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амрицкая М.Н.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АааАа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  Подлубная Г.Ю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6.27.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Летний отдых детей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3 им. Ф.А. Зубалова с. Красноярское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амрицкая М.Н.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Ии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163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Вопросы постоянного контроля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к ЕГЭ, ГИА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C0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ОУ кадрами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участию педкадров в конкурсах профессионального мастерства</w:t>
            </w:r>
          </w:p>
        </w:tc>
        <w:tc>
          <w:tcPr>
            <w:tcW w:w="1661" w:type="dxa"/>
            <w:gridSpan w:val="2"/>
          </w:tcPr>
          <w:p w:rsidR="00063B87" w:rsidRPr="00515C49" w:rsidRDefault="0006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Аттестация  руководящих и педагогических кадров</w:t>
            </w:r>
          </w:p>
        </w:tc>
        <w:tc>
          <w:tcPr>
            <w:tcW w:w="1661" w:type="dxa"/>
            <w:gridSpan w:val="2"/>
          </w:tcPr>
          <w:p w:rsidR="00063B87" w:rsidRPr="00515C49" w:rsidRDefault="0006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руководителей</w:t>
            </w:r>
          </w:p>
        </w:tc>
        <w:tc>
          <w:tcPr>
            <w:tcW w:w="1661" w:type="dxa"/>
            <w:gridSpan w:val="2"/>
          </w:tcPr>
          <w:p w:rsidR="00063B87" w:rsidRPr="00515C49" w:rsidRDefault="0006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Заочное обучение педагогов</w:t>
            </w:r>
          </w:p>
        </w:tc>
        <w:tc>
          <w:tcPr>
            <w:tcW w:w="1661" w:type="dxa"/>
            <w:gridSpan w:val="2"/>
          </w:tcPr>
          <w:p w:rsidR="00063B87" w:rsidRPr="00515C49" w:rsidRDefault="0006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ЕГЭ от выпускников прошлых лет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Январь-27 февраля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с бланками документов строгой отчетности</w:t>
            </w:r>
          </w:p>
        </w:tc>
        <w:tc>
          <w:tcPr>
            <w:tcW w:w="1661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методист  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подготовки к ЕГЭ, ГИА в новой форме в образовательных учреждениях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C0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 директор МКУ «АМЦСО» 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ЕГЭ: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-по математике,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-по обществознанию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    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ГИА (9 кл.):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-по русскому языку,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-по обществознанию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        Данилова Т.А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употребления несовершеннолетними наркотических и психоактивных веществ, алкогольных и табакосодержащих изделий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патриотическому воспитанию детей и подростков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воспитанию детей и подростков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отдыху и занятости детей и подростков в период каникул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участию школьников в конкурсных мероприятиях воспитательной направленности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по охвату несовершеннолетних дополнительным образованием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 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кандидатами в опекуны, усыновители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средам 2 раза в месяц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управлением социальной защиты населения: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-обмен информацией о детях, оказавшихся в трудной жизненной ситуации,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-совместные выезды в семьи;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-взаимодействие по вопросам помещения детей в СРЦ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ЕрёменкоЕ.Н.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Обеспечение ежемесячных выплат на содержание детей-сирот, детей, оставшихся без попечения родителей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Еременко Е.Н.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Уточнение списка детей-сирот, детей, оставшихся без попечения родителей, лиц из числа данной категории, состоящих на учёте в администрациях сельских поселений в качестве нуждающихся во внеочередном предоставлении жилья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 администрации Андроповского муниципального района по вопросам:</w:t>
            </w:r>
          </w:p>
          <w:p w:rsidR="00063B87" w:rsidRPr="00515C49" w:rsidRDefault="00063B87" w:rsidP="001628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установления опеки и попечительства;</w:t>
            </w:r>
          </w:p>
          <w:p w:rsidR="00063B87" w:rsidRPr="00515C49" w:rsidRDefault="00063B87" w:rsidP="001628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назначения, прекращения выплаты денежных средств на содержание подопечных;</w:t>
            </w:r>
          </w:p>
          <w:p w:rsidR="00063B87" w:rsidRPr="00515C49" w:rsidRDefault="00063B87" w:rsidP="001628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освобождения и отстранения опекунов  и попечителей от исполнения обязанностей</w:t>
            </w:r>
          </w:p>
          <w:p w:rsidR="00063B87" w:rsidRPr="00515C49" w:rsidRDefault="00063B87" w:rsidP="001628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подопечных;</w:t>
            </w:r>
          </w:p>
          <w:p w:rsidR="00063B87" w:rsidRPr="00515C49" w:rsidRDefault="00063B87" w:rsidP="001628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договоров доверительного управления имуществом подопечных;</w:t>
            </w:r>
          </w:p>
          <w:p w:rsidR="00063B87" w:rsidRPr="00515C49" w:rsidRDefault="00063B87" w:rsidP="001628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разрешению изменения фамилии, имени несовершеннолетних;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заявлениям граждан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Малышева,  специалист 2 категории    Еременко Е.Н..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качеству и безопасности продуктов питания (качественные удостоверения, декларации качества)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ОУ,технолог МКУ «ХЭССО»    Подлубная Г.Ю.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Соблюдение обеспечения  программы производственного контроля в рамках бюджетного финансирования, в том числе гигиеническое обучение и лабораторные исследования сотрудников образовательных учреждений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ОУ,технолог МКУ «ХЭССО»    Подлубная Г.Ю.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  в дошкольном учреждении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Выполнение  административного регламента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 ( детские сады)»</w:t>
            </w:r>
          </w:p>
        </w:tc>
        <w:tc>
          <w:tcPr>
            <w:tcW w:w="1661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работниками ППЭ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Сыроватская О.Н.,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«АМЦСО»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районных методических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объединений учителей предметников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 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психолого-медико педагогической комиссии по обследованию детей с ОНР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образования Даниленко М.В., главный специалист отдела образования Малышева В.Н.  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Составление плана - прогноза по укреплению учебно – материальной базы дошкольных учреждений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.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учреждениями  банка данных о детях от 1 года до 6 лет,  не охваченных услугами дошкольного образования на местах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t>.</w:t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ДОУ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по текстам отдела образования по основным предметам общего образования в 4, 5, 9 и 11 классах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4"/>
          </w:tcPr>
          <w:p w:rsidR="00063B87" w:rsidRPr="00515C49" w:rsidRDefault="00063B87" w:rsidP="00E1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Т.А., 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(итоговой) аттестации выпускников IХ, ХI (ХII) классов общеобразовательных учреждений района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утверж-денным графиком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7.36.</w:t>
            </w:r>
          </w:p>
        </w:tc>
        <w:tc>
          <w:tcPr>
            <w:tcW w:w="5595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мониторинга государственной итоговой аттестации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–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     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подготовки к ЕГЭ, ГИА в новой форме в образовательных учреждениях.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плана мероприятий по профориентационной работе в общеобразовательных учреждениях Андроповского района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7.39.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школьников района в олимпиадах разных уровней, творческих конкурсах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7.40.</w:t>
            </w:r>
          </w:p>
        </w:tc>
        <w:tc>
          <w:tcPr>
            <w:tcW w:w="5595" w:type="dxa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ОУ мониторинга ННШ 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2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E1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Координация деятельности руководителей образовательных учреждений</w:t>
            </w:r>
          </w:p>
          <w:p w:rsidR="00063B87" w:rsidRPr="00515C49" w:rsidRDefault="00063B87" w:rsidP="00E1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итоговой аттестации выпускников ОУ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8.2 .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работе заседаний Совета руководителей образовательных учреждений.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нормативных и  распорядительных документов (приказы, положения, схема проведения ЕГЭ, ГВЭ, ГИА в новой форме в 2013 году)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  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инструктивных и иных документов по технологическому сопровождению ЕГЭ (разработка инструкций для участников ЕГЭ, доведение до образовательных учреждений, исполнителей и участников инструкций по проведению ЕГЭ)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   Данилова Т.А..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летних оздоровительных учреждений района  по организации летнего труда и отдыха детей и подростков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Совещание с общественными инспекторами школ по охране прав детей по вопросам: «Подведение итогов работы за 2012 год», «Анализ сдачи годовых отчетов опекунов», «Банк данных детей, находящихся под опекой (попечительством)»</w:t>
            </w:r>
          </w:p>
        </w:tc>
        <w:tc>
          <w:tcPr>
            <w:tcW w:w="1661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режима питания в образовательных учреждениях Андроповского муниципального района Ставропольского края</w:t>
            </w:r>
          </w:p>
        </w:tc>
        <w:tc>
          <w:tcPr>
            <w:tcW w:w="1661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   Подлубная Г.Ю.; руководители общеобразовательных учреждений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на базе СОШ № 1 с. Курсавка для заместителей директоров по ВР и заведующих детскими садами по теме «Проблемы преемственности духовно-патриотического воспитания детей дошкольного и младшего школьного возраста»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Горбатенко Т.Г.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на базе  СОШ № 7 с.Янкуль для  заместителей директоров по ВР по теме  «Школьно экологическое воспитание. Возможности проектной деятельности в экологическом воспитании учащихся»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Горбатенко Т.Г.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ВР на базе СОШ № 4 с. Казинка «Интерактивные методы и их использование при проведении классных часов»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ВР на базе СОШ № 5 с. Водораздел  «Концепция воспитательной работы школы»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Т.Г 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ВР на базе СОШ № 12 с. Куршава  «Организация деятельности школьного музея и эффективность его работы для образовательно-воспитательного процесса»</w:t>
            </w:r>
          </w:p>
        </w:tc>
        <w:tc>
          <w:tcPr>
            <w:tcW w:w="1661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39" w:type="dxa"/>
            <w:gridSpan w:val="4"/>
          </w:tcPr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63B87" w:rsidRPr="00515C49" w:rsidRDefault="00063B87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Т.Г </w:t>
            </w:r>
          </w:p>
        </w:tc>
      </w:tr>
      <w:tr w:rsidR="00063B87" w:rsidRPr="00515C49" w:rsidTr="00515C49">
        <w:trPr>
          <w:trHeight w:val="405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9F1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Кадровое обеспечение отрасли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выпускниками, родителями по вопросам целевого поступления в ВУЗы.</w:t>
            </w:r>
          </w:p>
        </w:tc>
        <w:tc>
          <w:tcPr>
            <w:tcW w:w="1991" w:type="dxa"/>
            <w:gridSpan w:val="5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9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пищеблоков на курсах повышения квалификации для работы на новом технологическом оборудовании в рамках реализации модернизации пищеблоков общеобразовательных учреждений.</w:t>
            </w:r>
          </w:p>
        </w:tc>
        <w:tc>
          <w:tcPr>
            <w:tcW w:w="1991" w:type="dxa"/>
            <w:gridSpan w:val="5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9" w:type="dxa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Подлубная Г.Ю.,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 методических занятий с работниками пищеблоков по вопросам работы с нормативными документами, соблюдения технологии детского питания, важности включения в рацион питания продуктов, содержащих микро и макронутриентов.</w:t>
            </w:r>
          </w:p>
        </w:tc>
        <w:tc>
          <w:tcPr>
            <w:tcW w:w="1991" w:type="dxa"/>
            <w:gridSpan w:val="5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9" w:type="dxa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Технолог МКУ «ХЭССО» Подлубная Г.Ю.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воспитателей  и педагогов-психологов ДОУ.</w:t>
            </w:r>
          </w:p>
        </w:tc>
        <w:tc>
          <w:tcPr>
            <w:tcW w:w="1991" w:type="dxa"/>
            <w:gridSpan w:val="5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 11.01. по 05.02.</w:t>
            </w:r>
          </w:p>
        </w:tc>
        <w:tc>
          <w:tcPr>
            <w:tcW w:w="1709" w:type="dxa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Г.В.Лобова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отраслевые, государственные и награды Ставропольского края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образования, по работе с письмами и обращениями граждан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Череватюк Т.Н.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-учителя химии, биологии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-учителя математики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-учителя начальных классов по ОРКиСЭ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28-31 января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11-19 февраля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15-30 января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«АМЦСО» Данилова Т.А.,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E17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Районные и краевые массовые мероприятия</w:t>
            </w:r>
          </w:p>
          <w:p w:rsidR="00063B87" w:rsidRPr="00515C49" w:rsidRDefault="00063B87" w:rsidP="00E177F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(выставки, конкурсы, встречи)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10.1..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конкурсов: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«Учитель года России-2013»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-«Воспитать человека»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«АМЦСО» Данилова Т.А.,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 среди учащихся образовательных учреждений района: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чтецов «Души прекрасные порывы»;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юных вокалистов «Остров детства»;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-хореографических коллективов  «Здравствуй, Мир!»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хоровых коллективов «Звучи, Ставрополье!»;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детского творчества «Пожарный доброволец: вчера, сегодня, завтра!».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7B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чтецов «Души прекрасные порывы»;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юных вокалистов «Остров детства»;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театральных коллективов;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-хореографических коллективов  «Здравствуй, Мир!»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хоровых коллективов «Звучи, Ставрополье!»;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детского творчества «Пожарный доброволец: вчера, сегодня, завтра!»;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театров моды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ОУ, призеры и победители районных конкурсов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Месячника оборонно-массовой и патриотической работы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23.01.2013-23.02.2013 г.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Массовое восхождение учащихся образовательных учреждений района на г. Брык и г. Бештау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20-23.02.2013 г.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ДДТ с. Курсавка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 2013 г.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МОУ ДОД «Дом детского творчества» с. Курсавка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Посещение подшефной воинской части х. Воронежский Кочубеевского района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До 23.02.2013 г.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МОУ ДОД «Дом детского творчества»           с. Курсавка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Всероссийской акции «Я – Гражданин России»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Сафарян С.В.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экологической акции «Сохраним природу Ставрополья»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Весна, осень 2013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Сафарян С.В.,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этапов краевых конкурсов детского творчества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Сафарян С.В.,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патриотической песни «Солдатский конверт»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Сафарян С.В.,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«День дублера»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плану работы администрации района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посвященных 68-летию Победы в ВОВ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краевого конкурса детского творчества «Пожарный доброволец: вчера, сегодня, завтра!».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Сафарян С.В.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на лучшую УПБ по итогам работы за 2012 год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М.Н.,Сафарян С.В.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 «Дни защиты от экологической опасности»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22.03.2013-05.06.2013 г.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Зам. директора МКУ «ХЭССО» Шамрицкая М.Н., Сафарян С.В.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Педагогическая эстафета  « Лучший опыт-2013»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Лобова Г.В.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года-2013»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Лобова Г.В.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(девушки)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(юноши)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краевом турнире по рукопашному бою, посвященному памяти Ю.В. Андропова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по вопросам СКС, ДЮСШ ,отдел образования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боксу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по вопросам СКС, отдел образования,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ДЮСШ, РОСТО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краевых зональных соревнованиях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краевых зональных соревнованиях по шахматам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7B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краевых зональных соревнованиях по волейболу девушки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12-13 марта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по вопросам СКС, отдел образования,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10.28..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краевых соревнованиях по баскетболу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19-20 марта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26-27 марта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10.29.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Участие в краевых зональных соревнованиях по боксу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22-27 марта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СКС, ДЮСШ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(заочного) районного конкурса для детей старшего дошкольного возраста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« Юный художник»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методист Лобова Г.В.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«Лучший опыт  в образовании» (дошкольном)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этапе конкурса 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методист Лобова Г.В.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Районный конкурс« Зеленый огонек»,  «Безопасные дороги детям»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методист Лобова Г.В.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праздник  «Веселые старты»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Даниленко М.В.Лобова Г.В.Руководители МДОУ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Районный конкурс « Детский сад года»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методист Лобова Г.В.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краевого университета педагогических знаний для родителей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16.02.2013 г.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университета педагогических знаний для родителей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Районный педагогический совет «О готовности к проведению ЕГЭ, ГВЭ и ГИА в новой форме»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7B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 Н.И. Лютая, главный специалист отдела образования Сыроватская О.Н.,директор МКУ «АМЦСО» Данилова Т.А., 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10.38.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педагогического совета «Об итогах проведения государственной (итоговой) аттестации в Андроповском районе в 2013 году».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 Н.И. Лютая, главный специалист отдела образования Сыроватская О.Н.,директор МКУ «АМЦСО» Данилова Т.А., 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356" w:type="dxa"/>
            <w:gridSpan w:val="8"/>
          </w:tcPr>
          <w:p w:rsidR="00063B87" w:rsidRPr="00515C49" w:rsidRDefault="00063B87" w:rsidP="00454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Текущие мероприятия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за посещаемостью учащимися учебных занятий в школах района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начальника отдела образования Плужникова А.Н.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Консультативная и методическая работа с руководителями образовательных учреждений по организации и проведению итоговой государственно аттестации выпускников 9-ых, 11(12) классов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педагогическими  и руководящими работниками образовательных учреждений, собраний выпускников и родителей по вопросам подготовки, организации и проведения ЕГЭ, ГВЭ, ГИА в новой форме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общеобразовательными учреждениями района Дней диагностики, регулирования и коррекции: «Определение  уровня воспитанности школьников 9 и 11 классов»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Совместно с КДН, ОПДН, администрацией села посещение семей, находящихся на контроле,  территории с. Крымгиреевское, с. Султан, с. Казинка,      с. Янкуль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Семинары с общественными инспекторами прав детства и социальными педагогами: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 по вопросам защиты прав несовершеннолетних;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за деятельностью опекунов (попечителей);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поступления выпускников в учреждения профессионального образования;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Взаимодействие по предварительному опросу по летнему отдыху подопечных;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в суд по вопросам, связанным  со спорами по воспитанию детей, участие в судебных заседаниях в качестве представителя органов опеки и попечительства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заключении соглашений о порядке осуществления родительских прав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сохранности жилых помещений, закреплённых за детьми-сиротами, детьми, оставшимися без попечения родителей, лицами из числа данной категории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Уточнение списка детей-сирот, детей, оставшихся без попечения родителей, лиц из числа данной категории, состоящих на учёте в администрациях сельских поселений в качестве нуждающихся во внеочередном предоставлении жилья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детей-сирот, детей, оставшихся без попечения родителей, лиц из числа данной категории, их законных представителей по защите жилищных прав</w:t>
            </w:r>
          </w:p>
        </w:tc>
        <w:tc>
          <w:tcPr>
            <w:tcW w:w="1962" w:type="dxa"/>
            <w:gridSpan w:val="4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В.Н., 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на  сайт отдела образования администрации Андроповского муниципального района «Школа приемных родителей»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на сайт отдела образования администрации Андроповского муниципального района «Обеспечение жильем детей-сирот, детей оставшихся без попечения родителей за 2012 год»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 на  сайт отдела образования администрации Андроповского муниципального района: «Как усыновить ребенка? Быстрее, чем Вы думаете!»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Еременко Е.Н.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сайт отдела образования администрации Андроповского муниципального района  «Дадим шанс детям»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Еременко Е.Н., старший инспектор отдела образования Саламахина А.А.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сайт отдела образования администрации Андроповского муниципального района: «Обеспечение жильем детей-сирот, детей оставшихся без попечения родителей за 2013 год»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Малышева В.Н.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Формирование  банка данных о передовом  опыте воспитательной работы, новых методических разработках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информаций, отчетов по курируемым вопросам деятельности отдела образования и образовательных учреждений района в вышестоящие органы управления образованием и в муниципальные органы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5595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и регионального перечня учебников на 2013-2014 учебный год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Возиян И.Б.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5595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Обобщение заказов ОУ на учебную литературу на 2013-2014 учебный год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    Возиян И.Б.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районного заказа на учебники на 2012-2013 учебный год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   Возиян И.Б.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11.19.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Представление районного заказа на учебную литературу в СКИРО ПК и ПРО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Методист    Возиян И.Б.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подготовке обучающихся к государственной (итоговой) аттестации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4B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сайте отдела образования страницы государственная (итоговая) аттестация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 Чипаков В.И.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  <w:vMerge w:val="restart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11.22.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Проведение общеобразовательными учреждениями района Дней диагностики, регулирования и коррекции: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 w:val="restart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«Определение уровня воспитанности учащихся 9 и 11 классов»;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8" w:type="dxa"/>
            <w:gridSpan w:val="2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«Жизненные планы выпускников 9 и 11 классов»;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8" w:type="dxa"/>
            <w:gridSpan w:val="2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«Состояние здоровья первоклассников»;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8" w:type="dxa"/>
            <w:gridSpan w:val="2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- «Нормализация учебной нагрузки учащихся 10 и 11 классов»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8" w:type="dxa"/>
            <w:gridSpan w:val="2"/>
            <w:vMerge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11.23.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Анкетирование о степени удовлетворённости населения качеством муниципальных услуг в сфере образования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11.24.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сборника, содержащего аналитические материалы по итогам государственной (итоговой) аттестации в 2013 году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Данилова Т.А.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Сыроватская  О.Н.</w:t>
            </w:r>
          </w:p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Чипаков В.И.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и поступления в учебные заведения выпускников 9 и 11 классов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 Данилова Т.А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11.26.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Планирование и учет мероприятий по обеспечению антитеррористической безопасности образовательных учреждений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О.Н.,ведущий специалист Даниленко М.В., Громенков А.С., руководители ОУ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11.27.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информаций, отчетов по курируемым вопросам деятельности отдела образования и образовательных учреждений района в вышестоящие органы управления образованием и в муниципальные органы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8" w:type="dxa"/>
            <w:gridSpan w:val="2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11.28.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работы за 2012-13 уч. год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38" w:type="dxa"/>
            <w:gridSpan w:val="2"/>
          </w:tcPr>
          <w:p w:rsidR="00063B87" w:rsidRPr="00515C49" w:rsidRDefault="0006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63B87" w:rsidRPr="00515C49" w:rsidTr="00515C49">
        <w:trPr>
          <w:trHeight w:val="67"/>
          <w:jc w:val="center"/>
        </w:trPr>
        <w:tc>
          <w:tcPr>
            <w:tcW w:w="1061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11.29.</w:t>
            </w:r>
          </w:p>
        </w:tc>
        <w:tc>
          <w:tcPr>
            <w:tcW w:w="5595" w:type="dxa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Анализ работы за 2013 год и планирование работы на 2014 год</w:t>
            </w:r>
          </w:p>
        </w:tc>
        <w:tc>
          <w:tcPr>
            <w:tcW w:w="1962" w:type="dxa"/>
            <w:gridSpan w:val="4"/>
          </w:tcPr>
          <w:p w:rsidR="00063B87" w:rsidRPr="00515C49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8" w:type="dxa"/>
            <w:gridSpan w:val="2"/>
          </w:tcPr>
          <w:p w:rsidR="00063B87" w:rsidRPr="00515C49" w:rsidRDefault="0006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49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</w:tbl>
    <w:p w:rsidR="00063B87" w:rsidRDefault="00063B87" w:rsidP="0016288B">
      <w:pPr>
        <w:rPr>
          <w:rFonts w:ascii="Times New Roman" w:hAnsi="Times New Roman" w:cs="Times New Roman"/>
          <w:sz w:val="24"/>
          <w:szCs w:val="24"/>
        </w:rPr>
      </w:pPr>
    </w:p>
    <w:p w:rsidR="00063B87" w:rsidRDefault="00063B87" w:rsidP="0016288B">
      <w:pPr>
        <w:rPr>
          <w:rFonts w:ascii="Times New Roman" w:hAnsi="Times New Roman" w:cs="Times New Roman"/>
          <w:sz w:val="24"/>
          <w:szCs w:val="24"/>
        </w:rPr>
      </w:pPr>
    </w:p>
    <w:p w:rsidR="00063B87" w:rsidRDefault="00063B87" w:rsidP="0016288B">
      <w:pPr>
        <w:rPr>
          <w:rFonts w:ascii="Times New Roman" w:hAnsi="Times New Roman" w:cs="Times New Roman"/>
          <w:sz w:val="24"/>
          <w:szCs w:val="24"/>
        </w:rPr>
      </w:pPr>
    </w:p>
    <w:p w:rsidR="00063B87" w:rsidRPr="00515C49" w:rsidRDefault="00063B87" w:rsidP="0016288B">
      <w:pPr>
        <w:rPr>
          <w:rFonts w:ascii="Times New Roman" w:hAnsi="Times New Roman" w:cs="Times New Roman"/>
          <w:sz w:val="24"/>
          <w:szCs w:val="24"/>
        </w:rPr>
      </w:pPr>
      <w:r w:rsidRPr="00515C49">
        <w:rPr>
          <w:rFonts w:ascii="Times New Roman" w:hAnsi="Times New Roman" w:cs="Times New Roman"/>
          <w:sz w:val="24"/>
          <w:szCs w:val="24"/>
        </w:rPr>
        <w:t>Заместитель руководителя отдела образования</w:t>
      </w:r>
    </w:p>
    <w:p w:rsidR="00063B87" w:rsidRPr="00515C49" w:rsidRDefault="00063B87" w:rsidP="0016288B">
      <w:pPr>
        <w:rPr>
          <w:rFonts w:ascii="Times New Roman" w:hAnsi="Times New Roman" w:cs="Times New Roman"/>
          <w:sz w:val="24"/>
          <w:szCs w:val="24"/>
        </w:rPr>
      </w:pPr>
      <w:r w:rsidRPr="00515C49">
        <w:rPr>
          <w:rFonts w:ascii="Times New Roman" w:hAnsi="Times New Roman" w:cs="Times New Roman"/>
          <w:sz w:val="24"/>
          <w:szCs w:val="24"/>
        </w:rPr>
        <w:t xml:space="preserve">администрации Андроповского </w:t>
      </w:r>
    </w:p>
    <w:p w:rsidR="00063B87" w:rsidRPr="00515C49" w:rsidRDefault="00063B87" w:rsidP="0016288B">
      <w:pPr>
        <w:rPr>
          <w:rFonts w:ascii="Times New Roman" w:hAnsi="Times New Roman" w:cs="Times New Roman"/>
          <w:sz w:val="24"/>
          <w:szCs w:val="24"/>
        </w:rPr>
      </w:pPr>
      <w:r w:rsidRPr="00515C4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А.Н.  </w:t>
      </w:r>
      <w:bookmarkStart w:id="0" w:name="_GoBack"/>
      <w:bookmarkEnd w:id="0"/>
      <w:r w:rsidRPr="00515C49">
        <w:rPr>
          <w:rFonts w:ascii="Times New Roman" w:hAnsi="Times New Roman" w:cs="Times New Roman"/>
          <w:sz w:val="24"/>
          <w:szCs w:val="24"/>
        </w:rPr>
        <w:t xml:space="preserve">Плужникова </w:t>
      </w:r>
    </w:p>
    <w:p w:rsidR="00063B87" w:rsidRPr="00515C49" w:rsidRDefault="00063B87" w:rsidP="0016288B">
      <w:pPr>
        <w:rPr>
          <w:rFonts w:ascii="Times New Roman" w:hAnsi="Times New Roman" w:cs="Times New Roman"/>
          <w:sz w:val="24"/>
          <w:szCs w:val="24"/>
        </w:rPr>
      </w:pPr>
    </w:p>
    <w:p w:rsidR="00063B87" w:rsidRPr="00515C49" w:rsidRDefault="00063B87" w:rsidP="0016288B">
      <w:pPr>
        <w:rPr>
          <w:rFonts w:ascii="Times New Roman" w:hAnsi="Times New Roman" w:cs="Times New Roman"/>
          <w:sz w:val="24"/>
          <w:szCs w:val="24"/>
        </w:rPr>
      </w:pPr>
    </w:p>
    <w:p w:rsidR="00063B87" w:rsidRPr="00515C49" w:rsidRDefault="00063B87" w:rsidP="0016288B">
      <w:pPr>
        <w:rPr>
          <w:rFonts w:ascii="Times New Roman" w:hAnsi="Times New Roman" w:cs="Times New Roman"/>
          <w:sz w:val="24"/>
          <w:szCs w:val="24"/>
        </w:rPr>
      </w:pPr>
    </w:p>
    <w:p w:rsidR="00063B87" w:rsidRPr="00515C49" w:rsidRDefault="00063B87">
      <w:pPr>
        <w:rPr>
          <w:rFonts w:ascii="Times New Roman" w:hAnsi="Times New Roman" w:cs="Times New Roman"/>
          <w:sz w:val="24"/>
          <w:szCs w:val="24"/>
        </w:rPr>
      </w:pPr>
    </w:p>
    <w:sectPr w:rsidR="00063B87" w:rsidRPr="00515C49" w:rsidSect="004B01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87" w:rsidRDefault="00063B87">
      <w:r>
        <w:separator/>
      </w:r>
    </w:p>
  </w:endnote>
  <w:endnote w:type="continuationSeparator" w:id="0">
    <w:p w:rsidR="00063B87" w:rsidRDefault="0006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87" w:rsidRDefault="00063B87" w:rsidP="002A75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063B87" w:rsidRDefault="00063B87" w:rsidP="00515C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87" w:rsidRDefault="00063B87">
      <w:r>
        <w:separator/>
      </w:r>
    </w:p>
  </w:footnote>
  <w:footnote w:type="continuationSeparator" w:id="0">
    <w:p w:rsidR="00063B87" w:rsidRDefault="00063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565E7F"/>
    <w:multiLevelType w:val="hybridMultilevel"/>
    <w:tmpl w:val="0A7A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A2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1D6214"/>
    <w:multiLevelType w:val="hybridMultilevel"/>
    <w:tmpl w:val="AF0A9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2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60B2B26"/>
    <w:multiLevelType w:val="hybridMultilevel"/>
    <w:tmpl w:val="F528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534DF"/>
    <w:multiLevelType w:val="hybridMultilevel"/>
    <w:tmpl w:val="8DE2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5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8">
    <w:nsid w:val="664F43F3"/>
    <w:multiLevelType w:val="hybridMultilevel"/>
    <w:tmpl w:val="037AC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A3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67125BE1"/>
    <w:multiLevelType w:val="hybridMultilevel"/>
    <w:tmpl w:val="82C2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D1F28"/>
    <w:multiLevelType w:val="hybridMultilevel"/>
    <w:tmpl w:val="06E4CC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11"/>
    <w:rsid w:val="00063B87"/>
    <w:rsid w:val="00091988"/>
    <w:rsid w:val="000E3BE1"/>
    <w:rsid w:val="00112ADB"/>
    <w:rsid w:val="0016288B"/>
    <w:rsid w:val="00163F35"/>
    <w:rsid w:val="002675A2"/>
    <w:rsid w:val="002750F0"/>
    <w:rsid w:val="002A034C"/>
    <w:rsid w:val="002A752E"/>
    <w:rsid w:val="0033378B"/>
    <w:rsid w:val="0035787D"/>
    <w:rsid w:val="00394E2D"/>
    <w:rsid w:val="003B37B5"/>
    <w:rsid w:val="00454887"/>
    <w:rsid w:val="004B01CC"/>
    <w:rsid w:val="004B5291"/>
    <w:rsid w:val="004D1622"/>
    <w:rsid w:val="00515C49"/>
    <w:rsid w:val="00535528"/>
    <w:rsid w:val="007961FE"/>
    <w:rsid w:val="007B17C2"/>
    <w:rsid w:val="007E5D74"/>
    <w:rsid w:val="00901335"/>
    <w:rsid w:val="00901411"/>
    <w:rsid w:val="009F1F58"/>
    <w:rsid w:val="00AB1551"/>
    <w:rsid w:val="00B36D5A"/>
    <w:rsid w:val="00C04BAB"/>
    <w:rsid w:val="00E177F3"/>
    <w:rsid w:val="00E32CD3"/>
    <w:rsid w:val="00E349CF"/>
    <w:rsid w:val="00E716D3"/>
    <w:rsid w:val="00E932FC"/>
    <w:rsid w:val="00F1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C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8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628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88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62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288B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628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288B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28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88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62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288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6288B"/>
  </w:style>
  <w:style w:type="paragraph" w:styleId="BodyText">
    <w:name w:val="Body Text"/>
    <w:basedOn w:val="Normal"/>
    <w:link w:val="BodyTextChar"/>
    <w:uiPriority w:val="99"/>
    <w:rsid w:val="001628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8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162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6288B"/>
    <w:rPr>
      <w:color w:val="0000FF"/>
      <w:u w:val="single"/>
    </w:rPr>
  </w:style>
  <w:style w:type="paragraph" w:customStyle="1" w:styleId="ConsPlusNormal">
    <w:name w:val="ConsPlusNormal"/>
    <w:uiPriority w:val="99"/>
    <w:rsid w:val="001628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2"/>
    <w:basedOn w:val="Normal"/>
    <w:uiPriority w:val="99"/>
    <w:rsid w:val="00162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16288B"/>
    <w:rPr>
      <w:rFonts w:eastAsia="Times New Roman" w:cs="Calibri"/>
      <w:lang w:eastAsia="en-US"/>
    </w:rPr>
  </w:style>
  <w:style w:type="paragraph" w:customStyle="1" w:styleId="10">
    <w:name w:val="Знак1"/>
    <w:basedOn w:val="Normal"/>
    <w:uiPriority w:val="99"/>
    <w:rsid w:val="00162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16288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38</Pages>
  <Words>7564</Words>
  <Characters>-32766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</cp:lastModifiedBy>
  <cp:revision>6</cp:revision>
  <cp:lastPrinted>2013-03-04T07:48:00Z</cp:lastPrinted>
  <dcterms:created xsi:type="dcterms:W3CDTF">2013-02-24T18:25:00Z</dcterms:created>
  <dcterms:modified xsi:type="dcterms:W3CDTF">2013-03-04T07:53:00Z</dcterms:modified>
</cp:coreProperties>
</file>